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61DCE" w14:textId="2E357662" w:rsidR="00BF395E" w:rsidRPr="00E94BDB" w:rsidRDefault="000E6067" w:rsidP="0007774A">
      <w:pPr>
        <w:spacing w:line="360" w:lineRule="auto"/>
        <w:jc w:val="center"/>
        <w:rPr>
          <w:rFonts w:ascii="Arial" w:hAnsi="Arial" w:cs="Arial"/>
          <w:b/>
          <w:color w:val="595959" w:themeColor="text1" w:themeTint="A6"/>
          <w:sz w:val="20"/>
          <w:szCs w:val="22"/>
          <w:u w:val="single"/>
        </w:rPr>
      </w:pPr>
      <w:proofErr w:type="spellStart"/>
      <w:r w:rsidRPr="00E94BDB">
        <w:rPr>
          <w:rFonts w:ascii="Arial" w:hAnsi="Arial" w:cs="Arial"/>
          <w:b/>
          <w:color w:val="595959" w:themeColor="text1" w:themeTint="A6"/>
          <w:sz w:val="20"/>
          <w:szCs w:val="22"/>
          <w:u w:val="single"/>
        </w:rPr>
        <w:t>InfoJobs</w:t>
      </w:r>
      <w:proofErr w:type="spellEnd"/>
      <w:r w:rsidRPr="00E94BDB">
        <w:rPr>
          <w:rFonts w:ascii="Arial" w:hAnsi="Arial" w:cs="Arial"/>
          <w:b/>
          <w:color w:val="595959" w:themeColor="text1" w:themeTint="A6"/>
          <w:sz w:val="20"/>
          <w:szCs w:val="22"/>
          <w:u w:val="single"/>
        </w:rPr>
        <w:t xml:space="preserve"> </w:t>
      </w:r>
      <w:r w:rsidR="00E0738C">
        <w:rPr>
          <w:rFonts w:ascii="Arial" w:hAnsi="Arial" w:cs="Arial"/>
          <w:b/>
          <w:color w:val="595959" w:themeColor="text1" w:themeTint="A6"/>
          <w:sz w:val="20"/>
          <w:szCs w:val="22"/>
          <w:u w:val="single"/>
        </w:rPr>
        <w:t xml:space="preserve">participa en </w:t>
      </w:r>
      <w:r w:rsidRPr="00E94BDB">
        <w:rPr>
          <w:rFonts w:ascii="Arial" w:hAnsi="Arial" w:cs="Arial"/>
          <w:b/>
          <w:color w:val="595959" w:themeColor="text1" w:themeTint="A6"/>
          <w:sz w:val="20"/>
          <w:szCs w:val="22"/>
          <w:u w:val="single"/>
        </w:rPr>
        <w:t>el 4YFN</w:t>
      </w:r>
      <w:r w:rsidR="00E94BDB" w:rsidRPr="00E94BDB">
        <w:rPr>
          <w:rFonts w:ascii="Arial" w:hAnsi="Arial" w:cs="Arial"/>
          <w:b/>
          <w:color w:val="595959" w:themeColor="text1" w:themeTint="A6"/>
          <w:sz w:val="20"/>
          <w:szCs w:val="22"/>
          <w:u w:val="single"/>
        </w:rPr>
        <w:t xml:space="preserve">, </w:t>
      </w:r>
      <w:r w:rsidR="00DE525B">
        <w:rPr>
          <w:rFonts w:ascii="Arial" w:hAnsi="Arial" w:cs="Arial"/>
          <w:b/>
          <w:color w:val="595959" w:themeColor="text1" w:themeTint="A6"/>
          <w:sz w:val="20"/>
          <w:szCs w:val="22"/>
          <w:u w:val="single"/>
        </w:rPr>
        <w:t xml:space="preserve">en el marco del MWC, </w:t>
      </w:r>
      <w:r w:rsidR="00E94BDB" w:rsidRPr="00E94BDB">
        <w:rPr>
          <w:rFonts w:ascii="Arial" w:hAnsi="Arial" w:cs="Arial"/>
          <w:b/>
          <w:color w:val="595959" w:themeColor="text1" w:themeTint="A6"/>
          <w:sz w:val="20"/>
          <w:szCs w:val="22"/>
          <w:u w:val="single"/>
        </w:rPr>
        <w:t>del 25 al 27 de febrero</w:t>
      </w:r>
      <w:r w:rsidRPr="00E94BDB">
        <w:rPr>
          <w:rFonts w:ascii="Arial" w:hAnsi="Arial" w:cs="Arial"/>
          <w:b/>
          <w:color w:val="595959" w:themeColor="text1" w:themeTint="A6"/>
          <w:sz w:val="20"/>
          <w:szCs w:val="22"/>
          <w:u w:val="single"/>
        </w:rPr>
        <w:t xml:space="preserve"> </w:t>
      </w:r>
    </w:p>
    <w:p w14:paraId="0F4743ED" w14:textId="77777777" w:rsidR="003B05CB" w:rsidRDefault="003B05CB" w:rsidP="00BE5921">
      <w:pPr>
        <w:suppressAutoHyphens/>
        <w:spacing w:line="360" w:lineRule="auto"/>
        <w:jc w:val="center"/>
        <w:rPr>
          <w:rFonts w:ascii="Arial" w:eastAsiaTheme="minorHAnsi" w:hAnsi="Arial" w:cs="Arial"/>
          <w:b/>
          <w:bCs/>
          <w:iCs/>
          <w:sz w:val="30"/>
          <w:szCs w:val="30"/>
          <w:lang w:eastAsia="en-US"/>
        </w:rPr>
      </w:pPr>
    </w:p>
    <w:p w14:paraId="625B9649" w14:textId="6493A5A9" w:rsidR="00EC7FFE" w:rsidRDefault="00BE5921" w:rsidP="00BE5921">
      <w:pPr>
        <w:suppressAutoHyphens/>
        <w:spacing w:line="360" w:lineRule="auto"/>
        <w:jc w:val="center"/>
        <w:rPr>
          <w:rFonts w:ascii="Arial" w:eastAsiaTheme="minorHAnsi" w:hAnsi="Arial" w:cs="Arial"/>
          <w:b/>
          <w:bCs/>
          <w:iCs/>
          <w:sz w:val="30"/>
          <w:szCs w:val="30"/>
          <w:lang w:eastAsia="en-US"/>
        </w:rPr>
      </w:pPr>
      <w:r>
        <w:rPr>
          <w:rFonts w:ascii="Arial" w:eastAsiaTheme="minorHAnsi" w:hAnsi="Arial" w:cs="Arial"/>
          <w:b/>
          <w:bCs/>
          <w:iCs/>
          <w:sz w:val="30"/>
          <w:szCs w:val="30"/>
          <w:lang w:eastAsia="en-US"/>
        </w:rPr>
        <w:t xml:space="preserve">InfoJobs es, por segundo año consecutivo, </w:t>
      </w:r>
    </w:p>
    <w:p w14:paraId="497FB57C" w14:textId="77777777" w:rsidR="00434414" w:rsidRDefault="00BE5921" w:rsidP="00BE5921">
      <w:pPr>
        <w:suppressAutoHyphens/>
        <w:spacing w:line="360" w:lineRule="auto"/>
        <w:jc w:val="center"/>
        <w:rPr>
          <w:rFonts w:ascii="Arial" w:eastAsiaTheme="minorHAnsi" w:hAnsi="Arial" w:cs="Arial"/>
          <w:b/>
          <w:bCs/>
          <w:iCs/>
          <w:sz w:val="30"/>
          <w:szCs w:val="30"/>
          <w:lang w:eastAsia="en-US"/>
        </w:rPr>
      </w:pPr>
      <w:proofErr w:type="gramStart"/>
      <w:r>
        <w:rPr>
          <w:rFonts w:ascii="Arial" w:eastAsiaTheme="minorHAnsi" w:hAnsi="Arial" w:cs="Arial"/>
          <w:b/>
          <w:bCs/>
          <w:iCs/>
          <w:sz w:val="30"/>
          <w:szCs w:val="30"/>
          <w:lang w:eastAsia="en-US"/>
        </w:rPr>
        <w:t>el</w:t>
      </w:r>
      <w:proofErr w:type="gramEnd"/>
      <w:r>
        <w:rPr>
          <w:rFonts w:ascii="Arial" w:eastAsiaTheme="minorHAnsi" w:hAnsi="Arial" w:cs="Arial"/>
          <w:b/>
          <w:bCs/>
          <w:iCs/>
          <w:sz w:val="30"/>
          <w:szCs w:val="30"/>
          <w:lang w:eastAsia="en-US"/>
        </w:rPr>
        <w:t xml:space="preserve"> ‘</w:t>
      </w:r>
      <w:proofErr w:type="spellStart"/>
      <w:r>
        <w:rPr>
          <w:rFonts w:ascii="Arial" w:eastAsiaTheme="minorHAnsi" w:hAnsi="Arial" w:cs="Arial"/>
          <w:b/>
          <w:bCs/>
          <w:iCs/>
          <w:sz w:val="30"/>
          <w:szCs w:val="30"/>
          <w:lang w:eastAsia="en-US"/>
        </w:rPr>
        <w:t>Talent</w:t>
      </w:r>
      <w:proofErr w:type="spellEnd"/>
      <w:r>
        <w:rPr>
          <w:rFonts w:ascii="Arial" w:eastAsiaTheme="minorHAnsi" w:hAnsi="Arial" w:cs="Arial"/>
          <w:b/>
          <w:bCs/>
          <w:iCs/>
          <w:sz w:val="30"/>
          <w:szCs w:val="3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Cs/>
          <w:sz w:val="30"/>
          <w:szCs w:val="30"/>
          <w:lang w:eastAsia="en-US"/>
        </w:rPr>
        <w:t>Corner</w:t>
      </w:r>
      <w:proofErr w:type="spellEnd"/>
      <w:r>
        <w:rPr>
          <w:rFonts w:ascii="Arial" w:eastAsiaTheme="minorHAnsi" w:hAnsi="Arial" w:cs="Arial"/>
          <w:b/>
          <w:bCs/>
          <w:iCs/>
          <w:sz w:val="30"/>
          <w:szCs w:val="30"/>
          <w:lang w:eastAsia="en-US"/>
        </w:rPr>
        <w:t>’ oficial del 4YFN</w:t>
      </w:r>
    </w:p>
    <w:p w14:paraId="69599151" w14:textId="436237FA" w:rsidR="009B5411" w:rsidRDefault="00BE5921" w:rsidP="00BE5921">
      <w:pPr>
        <w:suppressAutoHyphens/>
        <w:spacing w:line="360" w:lineRule="auto"/>
        <w:jc w:val="center"/>
        <w:rPr>
          <w:rFonts w:ascii="Arial" w:eastAsiaTheme="minorHAnsi" w:hAnsi="Arial" w:cs="Arial"/>
          <w:b/>
          <w:bCs/>
          <w:iCs/>
          <w:sz w:val="30"/>
          <w:szCs w:val="30"/>
          <w:lang w:eastAsia="en-US"/>
        </w:rPr>
      </w:pPr>
      <w:r>
        <w:rPr>
          <w:rFonts w:ascii="Arial" w:eastAsiaTheme="minorHAnsi" w:hAnsi="Arial" w:cs="Arial"/>
          <w:b/>
          <w:bCs/>
          <w:iCs/>
          <w:sz w:val="30"/>
          <w:szCs w:val="30"/>
          <w:lang w:eastAsia="en-US"/>
        </w:rPr>
        <w:t xml:space="preserve"> </w:t>
      </w:r>
    </w:p>
    <w:p w14:paraId="678B3FDA" w14:textId="0E920C77" w:rsidR="002F3AEC" w:rsidRPr="00E0738C" w:rsidRDefault="00BE5921" w:rsidP="008A4341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2"/>
          <w:lang w:val="es-ES_tradnl"/>
        </w:rPr>
      </w:pPr>
      <w:r w:rsidRPr="00BE5921">
        <w:rPr>
          <w:rFonts w:ascii="Arial" w:hAnsi="Arial" w:cs="Arial"/>
          <w:b/>
          <w:color w:val="27AAE1"/>
          <w:sz w:val="20"/>
          <w:szCs w:val="20"/>
          <w:lang w:val="es-ES_tradnl"/>
        </w:rPr>
        <w:t>En esta edición, el portal de empleo líder en España asiste al evento de referencia para startups tecnológicas junto a Stack Overflow Jobs, la comunidad online de programadores más grande del mundo</w:t>
      </w:r>
    </w:p>
    <w:p w14:paraId="540B5A1A" w14:textId="77777777" w:rsidR="00E0738C" w:rsidRPr="00BE5921" w:rsidRDefault="00E0738C" w:rsidP="00E0738C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641D821C" w14:textId="77777777" w:rsidR="004C3514" w:rsidRPr="003F5B62" w:rsidRDefault="004C3514" w:rsidP="003F5B62">
      <w:pPr>
        <w:pStyle w:val="Prrafodelista"/>
        <w:spacing w:line="276" w:lineRule="auto"/>
        <w:rPr>
          <w:rFonts w:ascii="Arial" w:hAnsi="Arial" w:cs="Arial"/>
          <w:sz w:val="20"/>
          <w:szCs w:val="20"/>
          <w:lang w:val="es-ES_tradnl"/>
        </w:rPr>
      </w:pPr>
    </w:p>
    <w:p w14:paraId="717A24E9" w14:textId="2A0A5B2C" w:rsidR="003831E8" w:rsidRPr="003F5B62" w:rsidRDefault="009E5B68" w:rsidP="003F5B62">
      <w:pPr>
        <w:tabs>
          <w:tab w:val="left" w:pos="2400"/>
        </w:tabs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F5B62">
        <w:rPr>
          <w:rFonts w:ascii="Arial" w:hAnsi="Arial" w:cs="Arial"/>
          <w:b/>
          <w:sz w:val="20"/>
          <w:szCs w:val="20"/>
          <w:lang w:val="es-ES_tradnl"/>
        </w:rPr>
        <w:t>B</w:t>
      </w:r>
      <w:r w:rsidR="00F94ED3" w:rsidRPr="003F5B62">
        <w:rPr>
          <w:rFonts w:ascii="Arial" w:hAnsi="Arial" w:cs="Arial"/>
          <w:b/>
          <w:sz w:val="20"/>
          <w:szCs w:val="20"/>
          <w:lang w:val="es-ES_tradnl"/>
        </w:rPr>
        <w:t xml:space="preserve">arcelona, </w:t>
      </w:r>
      <w:r w:rsidR="00DA0D34" w:rsidRPr="003F5B62">
        <w:rPr>
          <w:rFonts w:ascii="Arial" w:hAnsi="Arial" w:cs="Arial"/>
          <w:b/>
          <w:sz w:val="20"/>
          <w:szCs w:val="20"/>
          <w:lang w:val="es-ES_tradnl"/>
        </w:rPr>
        <w:t xml:space="preserve">a </w:t>
      </w:r>
      <w:r w:rsidR="00107EBE">
        <w:rPr>
          <w:rFonts w:ascii="Arial" w:hAnsi="Arial" w:cs="Arial"/>
          <w:b/>
          <w:sz w:val="20"/>
          <w:szCs w:val="20"/>
          <w:lang w:val="es-ES_tradnl"/>
        </w:rPr>
        <w:t>25</w:t>
      </w:r>
      <w:r w:rsidR="004C3514" w:rsidRPr="003F5B62">
        <w:rPr>
          <w:rFonts w:ascii="Arial" w:hAnsi="Arial" w:cs="Arial"/>
          <w:b/>
          <w:sz w:val="20"/>
          <w:szCs w:val="20"/>
          <w:lang w:val="es-ES_tradnl"/>
        </w:rPr>
        <w:t xml:space="preserve"> de </w:t>
      </w:r>
      <w:r w:rsidR="00A5696F" w:rsidRPr="003F5B62">
        <w:rPr>
          <w:rFonts w:ascii="Arial" w:hAnsi="Arial" w:cs="Arial"/>
          <w:b/>
          <w:sz w:val="20"/>
          <w:szCs w:val="20"/>
          <w:lang w:val="es-ES_tradnl"/>
        </w:rPr>
        <w:t>febrero</w:t>
      </w:r>
      <w:r w:rsidR="00160ADF" w:rsidRPr="003F5B62">
        <w:rPr>
          <w:rFonts w:ascii="Arial" w:hAnsi="Arial" w:cs="Arial"/>
          <w:b/>
          <w:sz w:val="20"/>
          <w:szCs w:val="20"/>
          <w:lang w:val="es-ES_tradnl"/>
        </w:rPr>
        <w:t xml:space="preserve"> de 201</w:t>
      </w:r>
      <w:r w:rsidR="00A5696F" w:rsidRPr="003F5B62">
        <w:rPr>
          <w:rFonts w:ascii="Arial" w:hAnsi="Arial" w:cs="Arial"/>
          <w:b/>
          <w:sz w:val="20"/>
          <w:szCs w:val="20"/>
          <w:lang w:val="es-ES_tradnl"/>
        </w:rPr>
        <w:t>9</w:t>
      </w:r>
      <w:r w:rsidRPr="003F5B62">
        <w:rPr>
          <w:rFonts w:ascii="Arial" w:hAnsi="Arial" w:cs="Arial"/>
          <w:sz w:val="20"/>
          <w:szCs w:val="20"/>
          <w:lang w:val="es-ES_tradnl"/>
        </w:rPr>
        <w:t xml:space="preserve">.- </w:t>
      </w:r>
      <w:hyperlink r:id="rId8" w:history="1">
        <w:r w:rsidR="00CC1CFA" w:rsidRPr="00D12AF9">
          <w:rPr>
            <w:rStyle w:val="Hipervnculo"/>
            <w:rFonts w:ascii="Arial" w:hAnsi="Arial" w:cs="Arial"/>
            <w:sz w:val="20"/>
            <w:szCs w:val="20"/>
            <w:lang w:val="es-ES_tradnl"/>
          </w:rPr>
          <w:t>InfoJobs</w:t>
        </w:r>
      </w:hyperlink>
      <w:r w:rsidR="00CC1CFA" w:rsidRPr="003F5B62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3831E8" w:rsidRPr="003F5B62">
        <w:rPr>
          <w:rFonts w:ascii="Arial" w:hAnsi="Arial" w:cs="Arial"/>
          <w:sz w:val="20"/>
          <w:szCs w:val="20"/>
          <w:lang w:val="es-ES_tradnl"/>
        </w:rPr>
        <w:t>la plataforma líder para encontrar empleo y talento en España</w:t>
      </w:r>
      <w:r w:rsidR="00434414">
        <w:rPr>
          <w:rFonts w:ascii="Arial" w:hAnsi="Arial" w:cs="Arial"/>
          <w:sz w:val="20"/>
          <w:szCs w:val="20"/>
          <w:lang w:val="es-ES_tradnl"/>
        </w:rPr>
        <w:t>,</w:t>
      </w:r>
      <w:r w:rsidR="003831E8" w:rsidRPr="003F5B62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B77A96">
        <w:rPr>
          <w:rFonts w:ascii="Arial" w:hAnsi="Arial" w:cs="Arial"/>
          <w:sz w:val="20"/>
          <w:szCs w:val="20"/>
          <w:lang w:val="es-ES_tradnl"/>
        </w:rPr>
        <w:t>se convierte</w:t>
      </w:r>
      <w:r w:rsidR="003831E8" w:rsidRPr="003F5B62">
        <w:rPr>
          <w:rFonts w:ascii="Arial" w:hAnsi="Arial" w:cs="Arial"/>
          <w:sz w:val="20"/>
          <w:szCs w:val="20"/>
          <w:lang w:val="es-ES_tradnl"/>
        </w:rPr>
        <w:t>, por segundo año consecutivo,</w:t>
      </w:r>
      <w:r w:rsidR="00DC73B1">
        <w:rPr>
          <w:rFonts w:ascii="Arial" w:hAnsi="Arial" w:cs="Arial"/>
          <w:sz w:val="20"/>
          <w:szCs w:val="20"/>
          <w:lang w:val="es-ES_tradnl"/>
        </w:rPr>
        <w:t xml:space="preserve"> en</w:t>
      </w:r>
      <w:r w:rsidR="003831E8" w:rsidRPr="003F5B62">
        <w:rPr>
          <w:rFonts w:ascii="Arial" w:hAnsi="Arial" w:cs="Arial"/>
          <w:sz w:val="20"/>
          <w:szCs w:val="20"/>
          <w:lang w:val="es-ES_tradnl"/>
        </w:rPr>
        <w:t xml:space="preserve"> el </w:t>
      </w:r>
      <w:r w:rsidR="00712AA3" w:rsidRPr="003F5B62">
        <w:rPr>
          <w:rFonts w:ascii="Arial" w:hAnsi="Arial" w:cs="Arial"/>
          <w:sz w:val="20"/>
          <w:szCs w:val="20"/>
          <w:lang w:val="es-ES_tradnl"/>
        </w:rPr>
        <w:t>‘</w:t>
      </w:r>
      <w:r w:rsidR="003831E8" w:rsidRPr="003F5B62">
        <w:rPr>
          <w:rFonts w:ascii="Arial" w:hAnsi="Arial" w:cs="Arial"/>
          <w:sz w:val="20"/>
          <w:szCs w:val="20"/>
          <w:lang w:val="es-ES_tradnl"/>
        </w:rPr>
        <w:t>Talent Corner</w:t>
      </w:r>
      <w:r w:rsidR="00712AA3" w:rsidRPr="003F5B62">
        <w:rPr>
          <w:rFonts w:ascii="Arial" w:hAnsi="Arial" w:cs="Arial"/>
          <w:sz w:val="20"/>
          <w:szCs w:val="20"/>
          <w:lang w:val="es-ES_tradnl"/>
        </w:rPr>
        <w:t>’</w:t>
      </w:r>
      <w:r w:rsidR="003831E8" w:rsidRPr="003F5B62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1212BD" w:rsidRPr="003F5B62">
        <w:rPr>
          <w:rFonts w:ascii="Arial" w:hAnsi="Arial" w:cs="Arial"/>
          <w:sz w:val="20"/>
          <w:szCs w:val="20"/>
          <w:lang w:val="es-ES_tradnl"/>
        </w:rPr>
        <w:t xml:space="preserve">oficial </w:t>
      </w:r>
      <w:r w:rsidR="003831E8" w:rsidRPr="003F5B62">
        <w:rPr>
          <w:rFonts w:ascii="Arial" w:hAnsi="Arial" w:cs="Arial"/>
          <w:sz w:val="20"/>
          <w:szCs w:val="20"/>
          <w:lang w:val="es-ES_tradnl"/>
        </w:rPr>
        <w:t xml:space="preserve">del </w:t>
      </w:r>
      <w:r w:rsidR="00712AA3" w:rsidRPr="003F5B62">
        <w:rPr>
          <w:rFonts w:ascii="Arial" w:hAnsi="Arial" w:cs="Arial"/>
          <w:sz w:val="20"/>
          <w:szCs w:val="20"/>
          <w:lang w:val="es-ES_tradnl"/>
        </w:rPr>
        <w:t xml:space="preserve">4YFN, </w:t>
      </w:r>
      <w:r w:rsidR="00B927BA">
        <w:rPr>
          <w:rFonts w:ascii="Arial" w:hAnsi="Arial" w:cs="Arial"/>
          <w:sz w:val="20"/>
          <w:szCs w:val="20"/>
          <w:lang w:val="es-ES_tradnl"/>
        </w:rPr>
        <w:t xml:space="preserve">el evento para startups tecnológicas celebrado </w:t>
      </w:r>
      <w:r w:rsidR="00712AA3" w:rsidRPr="003F5B62">
        <w:rPr>
          <w:rFonts w:ascii="Arial" w:hAnsi="Arial" w:cs="Arial"/>
          <w:sz w:val="20"/>
          <w:szCs w:val="20"/>
          <w:lang w:val="es-ES_tradnl"/>
        </w:rPr>
        <w:t>en el marco del Mobile World Congress</w:t>
      </w:r>
      <w:r w:rsidR="00630EA6" w:rsidRPr="003F5B62">
        <w:rPr>
          <w:rFonts w:ascii="Arial" w:hAnsi="Arial" w:cs="Arial"/>
          <w:sz w:val="20"/>
          <w:szCs w:val="20"/>
          <w:lang w:val="es-ES_tradnl"/>
        </w:rPr>
        <w:t>. En esta edición</w:t>
      </w:r>
      <w:r w:rsidR="00BC5E5F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B05CB">
        <w:rPr>
          <w:rFonts w:ascii="Arial" w:hAnsi="Arial" w:cs="Arial"/>
          <w:sz w:val="20"/>
          <w:szCs w:val="20"/>
          <w:lang w:val="es-ES_tradnl"/>
        </w:rPr>
        <w:t>asistirá junto a</w:t>
      </w:r>
      <w:r w:rsidR="003831E8" w:rsidRPr="003F5B62">
        <w:rPr>
          <w:rFonts w:ascii="Arial" w:hAnsi="Arial" w:cs="Arial"/>
          <w:sz w:val="20"/>
          <w:szCs w:val="20"/>
          <w:lang w:val="es-ES_tradnl"/>
        </w:rPr>
        <w:t xml:space="preserve"> </w:t>
      </w:r>
      <w:hyperlink r:id="rId9" w:history="1">
        <w:r w:rsidR="003831E8" w:rsidRPr="00D12AF9">
          <w:rPr>
            <w:rStyle w:val="Hipervnculo"/>
            <w:rFonts w:ascii="Arial" w:hAnsi="Arial" w:cs="Arial"/>
            <w:sz w:val="20"/>
            <w:szCs w:val="20"/>
            <w:lang w:val="es-ES_tradnl"/>
          </w:rPr>
          <w:t>Stack Overflow</w:t>
        </w:r>
      </w:hyperlink>
      <w:r w:rsidR="00DC73B1">
        <w:rPr>
          <w:rStyle w:val="Hipervnculo"/>
          <w:rFonts w:ascii="Arial" w:hAnsi="Arial" w:cs="Arial"/>
          <w:sz w:val="20"/>
          <w:szCs w:val="20"/>
          <w:lang w:val="es-ES_tradnl"/>
        </w:rPr>
        <w:t xml:space="preserve"> Jobs</w:t>
      </w:r>
      <w:r w:rsidR="003831E8" w:rsidRPr="003F5B62">
        <w:rPr>
          <w:rFonts w:ascii="Arial" w:hAnsi="Arial" w:cs="Arial"/>
          <w:sz w:val="20"/>
          <w:szCs w:val="20"/>
          <w:lang w:val="es-ES_tradnl"/>
        </w:rPr>
        <w:t>, la comunidad online de programadores más grande del mundo</w:t>
      </w:r>
      <w:r w:rsidR="00712AA3" w:rsidRPr="003F5B62">
        <w:rPr>
          <w:rFonts w:ascii="Arial" w:hAnsi="Arial" w:cs="Arial"/>
          <w:sz w:val="20"/>
          <w:szCs w:val="20"/>
          <w:lang w:val="es-ES_tradnl"/>
        </w:rPr>
        <w:t>, con la que</w:t>
      </w:r>
      <w:r w:rsidR="00D72301" w:rsidRPr="003F5B62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77FC5" w:rsidRPr="003F5B62">
        <w:rPr>
          <w:rFonts w:ascii="Arial" w:hAnsi="Arial" w:cs="Arial"/>
          <w:sz w:val="20"/>
          <w:szCs w:val="20"/>
          <w:lang w:val="es-ES_tradnl"/>
        </w:rPr>
        <w:t xml:space="preserve">la plataforma de empleo </w:t>
      </w:r>
      <w:r w:rsidR="00D72301" w:rsidRPr="003F5B62">
        <w:rPr>
          <w:rFonts w:ascii="Arial" w:hAnsi="Arial" w:cs="Arial"/>
          <w:sz w:val="20"/>
          <w:szCs w:val="20"/>
          <w:lang w:val="es-ES_tradnl"/>
        </w:rPr>
        <w:t>firm</w:t>
      </w:r>
      <w:r w:rsidR="00077FC5" w:rsidRPr="003F5B62">
        <w:rPr>
          <w:rFonts w:ascii="Arial" w:hAnsi="Arial" w:cs="Arial"/>
          <w:sz w:val="20"/>
          <w:szCs w:val="20"/>
          <w:lang w:val="es-ES_tradnl"/>
        </w:rPr>
        <w:t>aba</w:t>
      </w:r>
      <w:r w:rsidR="00D72301" w:rsidRPr="003F5B62">
        <w:rPr>
          <w:rFonts w:ascii="Arial" w:hAnsi="Arial" w:cs="Arial"/>
          <w:sz w:val="20"/>
          <w:szCs w:val="20"/>
          <w:lang w:val="es-ES_tradnl"/>
        </w:rPr>
        <w:t xml:space="preserve"> un acuerdo en exclusiva el pasado mes enero</w:t>
      </w:r>
      <w:r w:rsidR="003F5B62" w:rsidRPr="003F5B62">
        <w:rPr>
          <w:rFonts w:ascii="Arial" w:hAnsi="Arial" w:cs="Arial"/>
          <w:sz w:val="20"/>
          <w:szCs w:val="20"/>
          <w:lang w:val="es-ES_tradnl"/>
        </w:rPr>
        <w:t xml:space="preserve"> con el objetivo de facilitar a las empresas la contratación de desarrolladores, programadores e ingenieros de software. </w:t>
      </w:r>
    </w:p>
    <w:p w14:paraId="387B4BC9" w14:textId="094BD8E6" w:rsidR="003831E8" w:rsidRDefault="003831E8" w:rsidP="00906B47">
      <w:pPr>
        <w:pStyle w:val="IJTextonormal"/>
        <w:spacing w:line="276" w:lineRule="auto"/>
      </w:pPr>
    </w:p>
    <w:p w14:paraId="5A5DCFE6" w14:textId="16436402" w:rsidR="00760034" w:rsidRPr="00906B47" w:rsidRDefault="00760034" w:rsidP="00906B47">
      <w:pPr>
        <w:tabs>
          <w:tab w:val="left" w:pos="2400"/>
        </w:tabs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Durante la feria, que tendrá lugar del 25 al 27 de febrero</w:t>
      </w:r>
      <w:r w:rsidR="00B77A96">
        <w:rPr>
          <w:rFonts w:ascii="Arial" w:hAnsi="Arial" w:cs="Arial"/>
          <w:sz w:val="20"/>
          <w:szCs w:val="20"/>
          <w:lang w:val="es-ES_tradnl"/>
        </w:rPr>
        <w:t xml:space="preserve"> en Barcelona</w:t>
      </w:r>
      <w:r>
        <w:rPr>
          <w:rFonts w:ascii="Arial" w:hAnsi="Arial" w:cs="Arial"/>
          <w:sz w:val="20"/>
          <w:szCs w:val="20"/>
          <w:lang w:val="es-ES_tradnl"/>
        </w:rPr>
        <w:t xml:space="preserve">, el </w:t>
      </w:r>
      <w:r w:rsidRPr="00170E35">
        <w:rPr>
          <w:rFonts w:ascii="Arial" w:hAnsi="Arial" w:cs="Arial"/>
          <w:b/>
          <w:sz w:val="20"/>
          <w:szCs w:val="20"/>
          <w:lang w:val="es-ES_tradnl"/>
        </w:rPr>
        <w:t>‘</w:t>
      </w:r>
      <w:r w:rsidR="00B27883">
        <w:rPr>
          <w:rFonts w:ascii="Arial" w:hAnsi="Arial" w:cs="Arial"/>
          <w:b/>
          <w:sz w:val="20"/>
          <w:szCs w:val="20"/>
          <w:lang w:val="es-ES_tradnl"/>
        </w:rPr>
        <w:t>T</w:t>
      </w:r>
      <w:r w:rsidRPr="00170E35">
        <w:rPr>
          <w:rFonts w:ascii="Arial" w:hAnsi="Arial" w:cs="Arial"/>
          <w:b/>
          <w:sz w:val="20"/>
          <w:szCs w:val="20"/>
          <w:lang w:val="es-ES_tradnl"/>
        </w:rPr>
        <w:t>alent C</w:t>
      </w:r>
      <w:r>
        <w:rPr>
          <w:rFonts w:ascii="Arial" w:hAnsi="Arial" w:cs="Arial"/>
          <w:b/>
          <w:sz w:val="20"/>
          <w:szCs w:val="20"/>
          <w:lang w:val="es-ES_tradnl"/>
        </w:rPr>
        <w:t>o</w:t>
      </w:r>
      <w:r w:rsidRPr="00170E35">
        <w:rPr>
          <w:rFonts w:ascii="Arial" w:hAnsi="Arial" w:cs="Arial"/>
          <w:b/>
          <w:sz w:val="20"/>
          <w:szCs w:val="20"/>
          <w:lang w:val="es-ES_tradnl"/>
        </w:rPr>
        <w:t>rner</w:t>
      </w:r>
      <w:r w:rsidR="00DC73B1">
        <w:rPr>
          <w:rFonts w:ascii="Arial" w:hAnsi="Arial" w:cs="Arial"/>
          <w:b/>
          <w:sz w:val="20"/>
          <w:szCs w:val="20"/>
          <w:lang w:val="es-ES_tradnl"/>
        </w:rPr>
        <w:t xml:space="preserve">’ de InfoJobs y </w:t>
      </w:r>
      <w:r w:rsidR="00B27883">
        <w:rPr>
          <w:rFonts w:ascii="Arial" w:hAnsi="Arial" w:cs="Arial"/>
          <w:b/>
          <w:sz w:val="20"/>
          <w:szCs w:val="20"/>
          <w:lang w:val="es-ES_tradnl"/>
        </w:rPr>
        <w:t xml:space="preserve">Stack Overflow </w:t>
      </w:r>
      <w:r w:rsidR="00CE5FA2">
        <w:rPr>
          <w:rFonts w:ascii="Arial" w:hAnsi="Arial" w:cs="Arial"/>
          <w:b/>
          <w:sz w:val="20"/>
          <w:szCs w:val="20"/>
          <w:lang w:val="es-ES_tradnl"/>
        </w:rPr>
        <w:t xml:space="preserve">Jobs se convertirá </w:t>
      </w:r>
      <w:r w:rsidR="00043086">
        <w:rPr>
          <w:rFonts w:ascii="Arial" w:hAnsi="Arial" w:cs="Arial"/>
          <w:b/>
          <w:sz w:val="20"/>
          <w:szCs w:val="20"/>
          <w:lang w:val="es-ES_tradnl"/>
        </w:rPr>
        <w:t xml:space="preserve">en punto de encuentro entre empresas </w:t>
      </w:r>
      <w:r w:rsidR="00CE5FA2">
        <w:rPr>
          <w:rFonts w:ascii="Arial" w:hAnsi="Arial" w:cs="Arial"/>
          <w:b/>
          <w:sz w:val="20"/>
          <w:szCs w:val="20"/>
          <w:lang w:val="es-ES_tradnl"/>
        </w:rPr>
        <w:t xml:space="preserve">y </w:t>
      </w:r>
      <w:r w:rsidR="00D46CC9">
        <w:rPr>
          <w:rFonts w:ascii="Arial" w:hAnsi="Arial" w:cs="Arial"/>
          <w:b/>
          <w:sz w:val="20"/>
          <w:szCs w:val="20"/>
          <w:lang w:val="es-ES_tradnl"/>
        </w:rPr>
        <w:t>profesionales del sector TI</w:t>
      </w:r>
      <w:r w:rsidRPr="009E6FB1">
        <w:rPr>
          <w:rFonts w:ascii="Arial" w:hAnsi="Arial" w:cs="Arial"/>
          <w:sz w:val="20"/>
          <w:szCs w:val="20"/>
          <w:lang w:val="es-ES_tradnl"/>
        </w:rPr>
        <w:t>.</w:t>
      </w:r>
      <w:r w:rsidRPr="00906B4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06B47">
        <w:rPr>
          <w:rFonts w:ascii="Arial" w:hAnsi="Arial" w:cs="Arial"/>
          <w:sz w:val="20"/>
          <w:szCs w:val="20"/>
          <w:lang w:val="es-ES_tradnl"/>
        </w:rPr>
        <w:t>Y es que</w:t>
      </w:r>
      <w:r w:rsidRPr="00906B47">
        <w:rPr>
          <w:rFonts w:ascii="Arial" w:hAnsi="Arial" w:cs="Arial"/>
          <w:sz w:val="20"/>
          <w:szCs w:val="20"/>
          <w:lang w:val="es-ES_tradnl"/>
        </w:rPr>
        <w:t>, aunque el sector tecnológico sigue creciendo en España y ofrece cada vez más y mejores oportunidades laborales, todavía existe</w:t>
      </w:r>
      <w:r w:rsidR="00B77A96">
        <w:rPr>
          <w:rFonts w:ascii="Arial" w:hAnsi="Arial" w:cs="Arial"/>
          <w:sz w:val="20"/>
          <w:szCs w:val="20"/>
          <w:lang w:val="es-ES_tradnl"/>
        </w:rPr>
        <w:t>,</w:t>
      </w:r>
      <w:r w:rsidRPr="00906B4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B77A96" w:rsidRPr="00906B47">
        <w:rPr>
          <w:rFonts w:ascii="Arial" w:hAnsi="Arial" w:cs="Arial"/>
          <w:sz w:val="20"/>
          <w:szCs w:val="20"/>
          <w:lang w:val="es-ES_tradnl"/>
        </w:rPr>
        <w:t>hoy en día</w:t>
      </w:r>
      <w:r w:rsidR="00B77A96">
        <w:rPr>
          <w:rFonts w:ascii="Arial" w:hAnsi="Arial" w:cs="Arial"/>
          <w:sz w:val="20"/>
          <w:szCs w:val="20"/>
          <w:lang w:val="es-ES_tradnl"/>
        </w:rPr>
        <w:t>,</w:t>
      </w:r>
      <w:r w:rsidR="00B77A96" w:rsidRPr="00906B47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906B47">
        <w:rPr>
          <w:rFonts w:ascii="Arial" w:hAnsi="Arial" w:cs="Arial"/>
          <w:sz w:val="20"/>
          <w:szCs w:val="20"/>
          <w:lang w:val="es-ES_tradnl"/>
        </w:rPr>
        <w:t xml:space="preserve">una escasez de profesionales formados y con experiencia para ocupar este tipo de puestos. </w:t>
      </w:r>
      <w:r w:rsidR="00B927BA">
        <w:rPr>
          <w:rFonts w:ascii="Arial" w:hAnsi="Arial" w:cs="Arial"/>
          <w:sz w:val="20"/>
          <w:szCs w:val="20"/>
          <w:lang w:val="es-ES_tradnl"/>
        </w:rPr>
        <w:t>A esto se une</w:t>
      </w:r>
      <w:r w:rsidR="00906B47">
        <w:rPr>
          <w:rFonts w:ascii="Arial" w:hAnsi="Arial" w:cs="Arial"/>
          <w:sz w:val="20"/>
          <w:szCs w:val="20"/>
          <w:lang w:val="es-ES_tradnl"/>
        </w:rPr>
        <w:t xml:space="preserve"> que el</w:t>
      </w:r>
      <w:r w:rsidRPr="00906B47">
        <w:rPr>
          <w:rFonts w:ascii="Arial" w:hAnsi="Arial" w:cs="Arial"/>
          <w:sz w:val="20"/>
          <w:szCs w:val="20"/>
          <w:lang w:val="es-ES_tradnl"/>
        </w:rPr>
        <w:t xml:space="preserve"> 62% de estos profesionales afirma que no busca cambiar de empleo de manera activa, </w:t>
      </w:r>
      <w:r w:rsidR="006D470C">
        <w:rPr>
          <w:rFonts w:ascii="Arial" w:hAnsi="Arial" w:cs="Arial"/>
          <w:sz w:val="20"/>
          <w:szCs w:val="20"/>
          <w:lang w:val="es-ES_tradnl"/>
        </w:rPr>
        <w:t>pero</w:t>
      </w:r>
      <w:r w:rsidRPr="00906B47">
        <w:rPr>
          <w:rFonts w:ascii="Arial" w:hAnsi="Arial" w:cs="Arial"/>
          <w:sz w:val="20"/>
          <w:szCs w:val="20"/>
          <w:lang w:val="es-ES_tradnl"/>
        </w:rPr>
        <w:t xml:space="preserve"> sí se muestran favorables a escuchar ofertas</w:t>
      </w:r>
      <w:r w:rsidR="00963922">
        <w:rPr>
          <w:rFonts w:ascii="Arial" w:hAnsi="Arial" w:cs="Arial"/>
          <w:sz w:val="20"/>
          <w:szCs w:val="20"/>
          <w:lang w:val="es-ES_tradnl"/>
        </w:rPr>
        <w:t>.</w:t>
      </w:r>
    </w:p>
    <w:p w14:paraId="7D76B85A" w14:textId="47B87753" w:rsidR="00077FC5" w:rsidRPr="00906B47" w:rsidRDefault="00077FC5" w:rsidP="00EE60C2">
      <w:pPr>
        <w:pStyle w:val="IJTextonormal"/>
        <w:spacing w:line="276" w:lineRule="auto"/>
        <w:rPr>
          <w:rFonts w:eastAsia="Times New Roman"/>
          <w:bCs w:val="0"/>
          <w:iCs w:val="0"/>
          <w:lang w:eastAsia="es-ES"/>
        </w:rPr>
      </w:pPr>
    </w:p>
    <w:p w14:paraId="18A07EC9" w14:textId="4BBB3062" w:rsidR="003831E8" w:rsidRPr="00963922" w:rsidRDefault="00963922" w:rsidP="00CA11E2">
      <w:pPr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63922">
        <w:rPr>
          <w:rFonts w:ascii="Arial" w:hAnsi="Arial" w:cs="Arial"/>
          <w:sz w:val="20"/>
          <w:szCs w:val="20"/>
          <w:lang w:val="es-ES_tradnl"/>
        </w:rPr>
        <w:t xml:space="preserve">Según datos de </w:t>
      </w:r>
      <w:proofErr w:type="spellStart"/>
      <w:r w:rsidRPr="00963922">
        <w:rPr>
          <w:rFonts w:ascii="Arial" w:hAnsi="Arial" w:cs="Arial"/>
          <w:sz w:val="20"/>
          <w:szCs w:val="20"/>
          <w:lang w:val="es-ES_tradnl"/>
        </w:rPr>
        <w:t>InfoJobs</w:t>
      </w:r>
      <w:proofErr w:type="spellEnd"/>
      <w:r w:rsidRPr="00963922">
        <w:rPr>
          <w:rFonts w:ascii="Arial" w:hAnsi="Arial" w:cs="Arial"/>
          <w:sz w:val="20"/>
          <w:szCs w:val="20"/>
          <w:lang w:val="es-ES_tradnl"/>
        </w:rPr>
        <w:t>, e</w:t>
      </w:r>
      <w:r w:rsidR="003831E8" w:rsidRPr="00963922">
        <w:rPr>
          <w:rFonts w:ascii="Arial" w:hAnsi="Arial" w:cs="Arial"/>
          <w:sz w:val="20"/>
          <w:szCs w:val="20"/>
          <w:lang w:val="es-ES_tradnl"/>
        </w:rPr>
        <w:t xml:space="preserve">n 2018 se publicaron en la plataforma </w:t>
      </w:r>
      <w:r w:rsidR="003810D5">
        <w:rPr>
          <w:rFonts w:ascii="Arial" w:hAnsi="Arial" w:cs="Arial"/>
          <w:sz w:val="20"/>
          <w:szCs w:val="20"/>
          <w:lang w:val="es-ES_tradnl"/>
        </w:rPr>
        <w:t>cerca de 340</w:t>
      </w:r>
      <w:r w:rsidR="003831E8" w:rsidRPr="00963922">
        <w:rPr>
          <w:rFonts w:ascii="Arial" w:hAnsi="Arial" w:cs="Arial"/>
          <w:sz w:val="20"/>
          <w:szCs w:val="20"/>
          <w:lang w:val="es-ES_tradnl"/>
        </w:rPr>
        <w:t xml:space="preserve">.000 vacantes en las que se buscaban </w:t>
      </w:r>
      <w:r w:rsidR="00F859E5" w:rsidRPr="00963922">
        <w:rPr>
          <w:rFonts w:ascii="Arial" w:hAnsi="Arial" w:cs="Arial"/>
          <w:sz w:val="20"/>
          <w:szCs w:val="20"/>
          <w:lang w:val="es-ES_tradnl"/>
        </w:rPr>
        <w:t>profesionales</w:t>
      </w:r>
      <w:r w:rsidR="003831E8" w:rsidRPr="00963922">
        <w:rPr>
          <w:rFonts w:ascii="Arial" w:hAnsi="Arial" w:cs="Arial"/>
          <w:sz w:val="20"/>
          <w:szCs w:val="20"/>
          <w:lang w:val="es-ES_tradnl"/>
        </w:rPr>
        <w:t xml:space="preserve"> para cubrir empleos en el sector de la Informática y las Telecomunicaciones</w:t>
      </w:r>
      <w:r w:rsidR="00E47750">
        <w:rPr>
          <w:rFonts w:ascii="Arial" w:hAnsi="Arial" w:cs="Arial"/>
          <w:sz w:val="20"/>
          <w:szCs w:val="20"/>
          <w:lang w:val="es-ES_tradnl"/>
        </w:rPr>
        <w:t xml:space="preserve"> y s</w:t>
      </w:r>
      <w:r w:rsidR="00712AA3" w:rsidRPr="00963922">
        <w:rPr>
          <w:rFonts w:ascii="Arial" w:hAnsi="Arial" w:cs="Arial"/>
          <w:sz w:val="20"/>
          <w:szCs w:val="20"/>
          <w:lang w:val="es-ES_tradnl"/>
        </w:rPr>
        <w:t>egú</w:t>
      </w:r>
      <w:r w:rsidR="00E47750">
        <w:rPr>
          <w:rFonts w:ascii="Arial" w:hAnsi="Arial" w:cs="Arial"/>
          <w:sz w:val="20"/>
          <w:szCs w:val="20"/>
          <w:lang w:val="es-ES_tradnl"/>
        </w:rPr>
        <w:t>n</w:t>
      </w:r>
      <w:r w:rsidR="00712AA3" w:rsidRPr="00963922">
        <w:rPr>
          <w:rFonts w:ascii="Arial" w:hAnsi="Arial" w:cs="Arial"/>
          <w:sz w:val="20"/>
          <w:szCs w:val="20"/>
          <w:lang w:val="es-ES_tradnl"/>
        </w:rPr>
        <w:t xml:space="preserve"> una encuesta realizada por </w:t>
      </w:r>
      <w:r>
        <w:rPr>
          <w:rFonts w:ascii="Arial" w:hAnsi="Arial" w:cs="Arial"/>
          <w:sz w:val="20"/>
          <w:szCs w:val="20"/>
          <w:lang w:val="es-ES_tradnl"/>
        </w:rPr>
        <w:t>la plataforma</w:t>
      </w:r>
      <w:r w:rsidR="00712AA3" w:rsidRPr="00963922">
        <w:rPr>
          <w:rFonts w:ascii="Arial" w:hAnsi="Arial" w:cs="Arial"/>
          <w:sz w:val="20"/>
          <w:szCs w:val="20"/>
          <w:lang w:val="es-ES_tradnl"/>
        </w:rPr>
        <w:t xml:space="preserve"> a más de 1.000 empresas, el 47% de las grandes compañías afirma tener previsto contratar profesionales tecnológicos </w:t>
      </w:r>
      <w:r w:rsidR="00E47750">
        <w:rPr>
          <w:rFonts w:ascii="Arial" w:hAnsi="Arial" w:cs="Arial"/>
          <w:sz w:val="20"/>
          <w:szCs w:val="20"/>
          <w:lang w:val="es-ES_tradnl"/>
        </w:rPr>
        <w:t>durante este añ</w:t>
      </w:r>
      <w:r w:rsidR="00944B03">
        <w:rPr>
          <w:rFonts w:ascii="Arial" w:hAnsi="Arial" w:cs="Arial"/>
          <w:sz w:val="20"/>
          <w:szCs w:val="20"/>
          <w:lang w:val="es-ES_tradnl"/>
        </w:rPr>
        <w:t>o</w:t>
      </w:r>
      <w:r w:rsidR="00712AA3" w:rsidRPr="00963922">
        <w:rPr>
          <w:rFonts w:ascii="Arial" w:hAnsi="Arial" w:cs="Arial"/>
          <w:sz w:val="20"/>
          <w:szCs w:val="20"/>
          <w:lang w:val="es-ES_tradnl"/>
        </w:rPr>
        <w:t xml:space="preserve">. </w:t>
      </w:r>
      <w:bookmarkStart w:id="0" w:name="_GoBack"/>
      <w:bookmarkEnd w:id="0"/>
    </w:p>
    <w:p w14:paraId="2C7DF3CE" w14:textId="77777777" w:rsidR="003831E8" w:rsidRPr="00963922" w:rsidRDefault="003831E8" w:rsidP="00EE60C2">
      <w:pPr>
        <w:tabs>
          <w:tab w:val="left" w:pos="2400"/>
        </w:tabs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8CAE533" w14:textId="4B5899D4" w:rsidR="00CD5DB3" w:rsidRDefault="004B59ED" w:rsidP="00434414">
      <w:pPr>
        <w:spacing w:line="276" w:lineRule="auto"/>
        <w:jc w:val="both"/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</w:pPr>
      <w:r w:rsidRPr="00F31E7B"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 xml:space="preserve">Para abordar esta temática, </w:t>
      </w:r>
      <w:proofErr w:type="spellStart"/>
      <w:r w:rsidRPr="00F31E7B"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>Caroline</w:t>
      </w:r>
      <w:proofErr w:type="spellEnd"/>
      <w:r w:rsidRPr="00F31E7B"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 xml:space="preserve"> </w:t>
      </w:r>
      <w:proofErr w:type="spellStart"/>
      <w:r w:rsidRPr="00F31E7B"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>Ragot</w:t>
      </w:r>
      <w:proofErr w:type="spellEnd"/>
      <w:r w:rsidRPr="00F31E7B"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 xml:space="preserve">, Directora </w:t>
      </w:r>
      <w:r w:rsidR="00434414"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 xml:space="preserve">de </w:t>
      </w:r>
      <w:r w:rsidRPr="00F31E7B"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 xml:space="preserve">Producto de </w:t>
      </w:r>
      <w:proofErr w:type="spellStart"/>
      <w:r w:rsidRPr="00F31E7B"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>InfoJobs</w:t>
      </w:r>
      <w:proofErr w:type="spellEnd"/>
      <w:r w:rsidRPr="00F31E7B"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 xml:space="preserve"> y Sean </w:t>
      </w:r>
      <w:proofErr w:type="spellStart"/>
      <w:r w:rsidRPr="00F31E7B"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>Bave</w:t>
      </w:r>
      <w:proofErr w:type="spellEnd"/>
      <w:r w:rsidRPr="00F31E7B"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 xml:space="preserve">, General Manager de </w:t>
      </w:r>
      <w:proofErr w:type="spellStart"/>
      <w:r w:rsidRPr="00F31E7B"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>Stack</w:t>
      </w:r>
      <w:proofErr w:type="spellEnd"/>
      <w:r w:rsidRPr="00F31E7B"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 xml:space="preserve"> </w:t>
      </w:r>
      <w:proofErr w:type="spellStart"/>
      <w:r w:rsidRPr="00F31E7B"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>Overflow</w:t>
      </w:r>
      <w:proofErr w:type="spellEnd"/>
      <w:r w:rsidR="00434414"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 xml:space="preserve"> </w:t>
      </w:r>
      <w:proofErr w:type="spellStart"/>
      <w:r w:rsidR="00434414"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>Talent</w:t>
      </w:r>
      <w:proofErr w:type="spellEnd"/>
      <w:r w:rsidRPr="00F31E7B"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 xml:space="preserve">, ofrecerán una charla el martes 26 de febrero a las 17:40h, en el </w:t>
      </w:r>
      <w:proofErr w:type="spellStart"/>
      <w:r w:rsidRPr="00F31E7B"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>Agora</w:t>
      </w:r>
      <w:proofErr w:type="spellEnd"/>
      <w:r w:rsidRPr="00F31E7B"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 xml:space="preserve"> </w:t>
      </w:r>
      <w:proofErr w:type="spellStart"/>
      <w:r w:rsidRPr="00F31E7B"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>Stage</w:t>
      </w:r>
      <w:proofErr w:type="spellEnd"/>
      <w:r w:rsidRPr="00F31E7B"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 xml:space="preserve"> (</w:t>
      </w:r>
      <w:proofErr w:type="spellStart"/>
      <w:r w:rsidRPr="00F31E7B"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>Fira</w:t>
      </w:r>
      <w:proofErr w:type="spellEnd"/>
      <w:r w:rsidRPr="00F31E7B"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 xml:space="preserve"> </w:t>
      </w:r>
      <w:proofErr w:type="spellStart"/>
      <w:r w:rsidRPr="00F31E7B"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>Montjuïc</w:t>
      </w:r>
      <w:proofErr w:type="spellEnd"/>
      <w:r w:rsidRPr="00F31E7B"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>), sobre</w:t>
      </w:r>
      <w:r w:rsidR="00434414"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 xml:space="preserve"> las tecnologías más utilizadas hoy en día y cómo las empresas </w:t>
      </w:r>
      <w:r w:rsidRPr="00F31E7B"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 xml:space="preserve">deben atraer y retener talento TI. </w:t>
      </w:r>
    </w:p>
    <w:p w14:paraId="48AC80E0" w14:textId="1CD8ED77" w:rsidR="004B59ED" w:rsidRDefault="004B59ED" w:rsidP="00CD5DB3">
      <w:pPr>
        <w:tabs>
          <w:tab w:val="left" w:pos="2400"/>
        </w:tabs>
        <w:jc w:val="both"/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</w:pPr>
    </w:p>
    <w:p w14:paraId="491AAAC6" w14:textId="77777777" w:rsidR="004B59ED" w:rsidRPr="00CD5DB3" w:rsidRDefault="004B59ED" w:rsidP="00CD5DB3">
      <w:pPr>
        <w:tabs>
          <w:tab w:val="left" w:pos="2400"/>
        </w:tabs>
        <w:jc w:val="both"/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</w:pPr>
    </w:p>
    <w:p w14:paraId="191DB954" w14:textId="7BFB39F8" w:rsidR="003F39AB" w:rsidRPr="00906B47" w:rsidRDefault="009707BC" w:rsidP="009D06CD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color w:val="27AAE1"/>
          <w:sz w:val="20"/>
          <w:szCs w:val="20"/>
          <w:lang w:val="es-ES_tradnl"/>
        </w:rPr>
      </w:pPr>
      <w:r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Escribir una carta a tu “yo” del futuro, </w:t>
      </w:r>
      <w:r w:rsidR="00775E1D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entre </w:t>
      </w:r>
      <w:r w:rsidR="003F39AB" w:rsidRPr="00906B47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las actividades del ‘Talent Corner’ </w:t>
      </w:r>
    </w:p>
    <w:p w14:paraId="3B9F5D7C" w14:textId="1F163EC8" w:rsidR="004B59ED" w:rsidRPr="009707BC" w:rsidRDefault="004B59ED" w:rsidP="004B59ED">
      <w:pPr>
        <w:tabs>
          <w:tab w:val="left" w:pos="2400"/>
        </w:tabs>
        <w:jc w:val="both"/>
        <w:rPr>
          <w:sz w:val="20"/>
          <w:szCs w:val="20"/>
          <w:lang w:val="es-ES_tradnl"/>
        </w:rPr>
      </w:pPr>
    </w:p>
    <w:p w14:paraId="26531233" w14:textId="77777777" w:rsidR="001F4FB6" w:rsidRDefault="009707BC" w:rsidP="00CA7983">
      <w:pPr>
        <w:tabs>
          <w:tab w:val="left" w:pos="2400"/>
        </w:tabs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>L</w:t>
      </w:r>
      <w:r w:rsidR="00806CB8" w:rsidRPr="00806CB8"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 xml:space="preserve">os </w:t>
      </w:r>
      <w:r w:rsidR="006D470C"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>profesionale</w:t>
      </w:r>
      <w:r w:rsidR="00806CB8" w:rsidRPr="00806CB8"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 xml:space="preserve">s que pasen por el </w:t>
      </w:r>
      <w:r w:rsidR="006D470C"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>‘</w:t>
      </w:r>
      <w:r w:rsidR="00806CB8" w:rsidRPr="00806CB8"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>Talent Corner</w:t>
      </w:r>
      <w:r w:rsidR="006D470C"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>’</w:t>
      </w:r>
      <w:r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 xml:space="preserve"> tendrán la oportunidad de </w:t>
      </w:r>
      <w:r w:rsidR="00CA11E2">
        <w:rPr>
          <w:rFonts w:ascii="Arial" w:hAnsi="Arial" w:cs="Arial"/>
          <w:sz w:val="20"/>
          <w:szCs w:val="20"/>
          <w:lang w:val="es-ES_tradnl"/>
        </w:rPr>
        <w:t xml:space="preserve">escribir una </w:t>
      </w:r>
      <w:hyperlink r:id="rId10" w:history="1">
        <w:r w:rsidR="00CA11E2" w:rsidRPr="001F4FB6">
          <w:rPr>
            <w:rStyle w:val="Hipervnculo"/>
            <w:rFonts w:ascii="Arial" w:hAnsi="Arial" w:cs="Arial"/>
            <w:sz w:val="20"/>
            <w:szCs w:val="20"/>
            <w:lang w:val="es-ES_tradnl"/>
          </w:rPr>
          <w:t>carta a su</w:t>
        </w:r>
        <w:r w:rsidR="00FE497A" w:rsidRPr="001F4FB6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 </w:t>
        </w:r>
        <w:r w:rsidR="00434414" w:rsidRPr="001F4FB6">
          <w:rPr>
            <w:rStyle w:val="Hipervnculo"/>
            <w:rFonts w:ascii="Arial" w:hAnsi="Arial" w:cs="Arial"/>
            <w:sz w:val="20"/>
            <w:szCs w:val="20"/>
            <w:lang w:val="es-ES_tradnl"/>
          </w:rPr>
          <w:t>yo del futuro</w:t>
        </w:r>
      </w:hyperlink>
      <w:r w:rsidR="0043441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1F4FB6">
        <w:rPr>
          <w:rFonts w:ascii="Arial" w:hAnsi="Arial" w:cs="Arial"/>
          <w:sz w:val="20"/>
          <w:szCs w:val="20"/>
          <w:lang w:val="es-ES_tradnl"/>
        </w:rPr>
        <w:t>manifestando</w:t>
      </w:r>
      <w:r w:rsidR="0043441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1F4FB6">
        <w:rPr>
          <w:rFonts w:ascii="Arial" w:hAnsi="Arial" w:cs="Arial"/>
          <w:sz w:val="20"/>
          <w:szCs w:val="20"/>
          <w:lang w:val="es-ES_tradnl"/>
        </w:rPr>
        <w:t>las</w:t>
      </w:r>
      <w:r w:rsidR="00434414">
        <w:rPr>
          <w:rFonts w:ascii="Arial" w:hAnsi="Arial" w:cs="Arial"/>
          <w:sz w:val="20"/>
          <w:szCs w:val="20"/>
          <w:lang w:val="es-ES_tradnl"/>
        </w:rPr>
        <w:t xml:space="preserve"> ambiciones laborales </w:t>
      </w:r>
      <w:r w:rsidR="001F4FB6">
        <w:rPr>
          <w:rFonts w:ascii="Arial" w:hAnsi="Arial" w:cs="Arial"/>
          <w:sz w:val="20"/>
          <w:szCs w:val="20"/>
          <w:lang w:val="es-ES_tradnl"/>
        </w:rPr>
        <w:t xml:space="preserve">que quieren alcanzar en los próximos 4 años. </w:t>
      </w:r>
    </w:p>
    <w:p w14:paraId="52291955" w14:textId="77777777" w:rsidR="001F4FB6" w:rsidRDefault="001F4FB6" w:rsidP="00CA7983">
      <w:pPr>
        <w:tabs>
          <w:tab w:val="left" w:pos="2400"/>
        </w:tabs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31127E6" w14:textId="73ECA22E" w:rsidR="000A4B2B" w:rsidRDefault="00C1152A" w:rsidP="00CA7983">
      <w:pPr>
        <w:tabs>
          <w:tab w:val="left" w:pos="2400"/>
        </w:tabs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Otra de las </w:t>
      </w:r>
      <w:r w:rsidR="001F4FB6">
        <w:rPr>
          <w:rFonts w:ascii="Arial" w:hAnsi="Arial" w:cs="Arial"/>
          <w:sz w:val="20"/>
          <w:szCs w:val="20"/>
          <w:lang w:val="es-ES_tradnl"/>
        </w:rPr>
        <w:t>iniciativas</w:t>
      </w:r>
      <w:r>
        <w:rPr>
          <w:rFonts w:ascii="Arial" w:hAnsi="Arial" w:cs="Arial"/>
          <w:sz w:val="20"/>
          <w:szCs w:val="20"/>
          <w:lang w:val="es-ES_tradnl"/>
        </w:rPr>
        <w:t xml:space="preserve"> que podrán realizar – a través de</w:t>
      </w:r>
      <w:r w:rsidR="001F4FB6">
        <w:rPr>
          <w:rFonts w:ascii="Arial" w:hAnsi="Arial" w:cs="Arial"/>
          <w:sz w:val="20"/>
          <w:szCs w:val="20"/>
          <w:lang w:val="es-ES_tradnl"/>
        </w:rPr>
        <w:t xml:space="preserve">l </w:t>
      </w:r>
      <w:hyperlink r:id="rId11" w:history="1">
        <w:r w:rsidRPr="001F4FB6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“Job </w:t>
        </w:r>
        <w:proofErr w:type="spellStart"/>
        <w:r w:rsidRPr="001F4FB6">
          <w:rPr>
            <w:rStyle w:val="Hipervnculo"/>
            <w:rFonts w:ascii="Arial" w:hAnsi="Arial" w:cs="Arial"/>
            <w:sz w:val="20"/>
            <w:szCs w:val="20"/>
            <w:lang w:val="es-ES_tradnl"/>
          </w:rPr>
          <w:t>Matcher</w:t>
        </w:r>
        <w:proofErr w:type="spellEnd"/>
        <w:r w:rsidRPr="001F4FB6">
          <w:rPr>
            <w:rStyle w:val="Hipervnculo"/>
            <w:rFonts w:ascii="Arial" w:hAnsi="Arial" w:cs="Arial"/>
            <w:sz w:val="20"/>
            <w:szCs w:val="20"/>
            <w:lang w:val="es-ES_tradnl"/>
          </w:rPr>
          <w:t>”</w:t>
        </w:r>
      </w:hyperlink>
      <w:r>
        <w:rPr>
          <w:rFonts w:ascii="Arial" w:hAnsi="Arial" w:cs="Arial"/>
          <w:sz w:val="20"/>
          <w:szCs w:val="20"/>
          <w:lang w:val="es-ES_tradnl"/>
        </w:rPr>
        <w:t xml:space="preserve"> - es </w:t>
      </w:r>
      <w:r w:rsidR="001F4FB6">
        <w:rPr>
          <w:rFonts w:ascii="Arial" w:hAnsi="Arial" w:cs="Arial"/>
          <w:sz w:val="20"/>
          <w:szCs w:val="20"/>
          <w:lang w:val="es-ES_tradnl"/>
        </w:rPr>
        <w:t xml:space="preserve">consultar y </w:t>
      </w:r>
      <w:r>
        <w:rPr>
          <w:rFonts w:ascii="Arial" w:hAnsi="Arial" w:cs="Arial"/>
          <w:sz w:val="20"/>
          <w:szCs w:val="20"/>
          <w:lang w:val="es-ES_tradnl"/>
        </w:rPr>
        <w:t>enviarse a su correo electrónico ofertas de empleo publicadas por empresas del sector tecnológico</w:t>
      </w:r>
      <w:r w:rsidR="00C0190A">
        <w:rPr>
          <w:rFonts w:ascii="Arial" w:hAnsi="Arial" w:cs="Arial"/>
          <w:sz w:val="20"/>
          <w:szCs w:val="20"/>
          <w:lang w:val="es-ES_tradnl"/>
        </w:rPr>
        <w:t xml:space="preserve"> para </w:t>
      </w:r>
      <w:r w:rsidR="00C0190A">
        <w:rPr>
          <w:rFonts w:ascii="Arial" w:hAnsi="Arial" w:cs="Arial"/>
          <w:sz w:val="20"/>
          <w:szCs w:val="20"/>
          <w:lang w:val="es-ES_tradnl"/>
        </w:rPr>
        <w:lastRenderedPageBreak/>
        <w:t>que puedan aplicar su candidatura</w:t>
      </w:r>
      <w:r w:rsidR="00AF4CB5">
        <w:rPr>
          <w:rFonts w:ascii="Arial" w:hAnsi="Arial" w:cs="Arial"/>
          <w:sz w:val="20"/>
          <w:szCs w:val="20"/>
          <w:lang w:val="es-ES_tradnl"/>
        </w:rPr>
        <w:t xml:space="preserve"> en el caso de que les interese</w:t>
      </w:r>
      <w:r>
        <w:rPr>
          <w:rFonts w:ascii="Arial" w:hAnsi="Arial" w:cs="Arial"/>
          <w:sz w:val="20"/>
          <w:szCs w:val="20"/>
          <w:lang w:val="es-ES_tradnl"/>
        </w:rPr>
        <w:t xml:space="preserve">. </w:t>
      </w:r>
      <w:r w:rsidR="001F4FB6">
        <w:rPr>
          <w:rFonts w:ascii="Arial" w:hAnsi="Arial" w:cs="Arial"/>
          <w:sz w:val="20"/>
          <w:szCs w:val="20"/>
          <w:lang w:val="es-ES_tradnl"/>
        </w:rPr>
        <w:t xml:space="preserve">Asimismo las empresas asistentes al evento pueden dar visibilidad de sus vacantes de empleo en este aplicativo. </w:t>
      </w:r>
    </w:p>
    <w:p w14:paraId="5030CC81" w14:textId="289F7BB9" w:rsidR="00CA11E2" w:rsidRPr="00CA7983" w:rsidRDefault="00C1152A" w:rsidP="00CA7983">
      <w:pPr>
        <w:tabs>
          <w:tab w:val="left" w:pos="2400"/>
        </w:tabs>
        <w:spacing w:line="276" w:lineRule="auto"/>
        <w:jc w:val="both"/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El ‘Talent Corner’ </w:t>
      </w:r>
      <w:r w:rsidR="009707BC">
        <w:rPr>
          <w:rFonts w:ascii="Arial" w:hAnsi="Arial" w:cs="Arial"/>
          <w:sz w:val="20"/>
          <w:szCs w:val="20"/>
          <w:lang w:val="es-ES_tradnl"/>
        </w:rPr>
        <w:t>también contará con la presencia</w:t>
      </w:r>
      <w:r w:rsidR="00906B4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707BC">
        <w:rPr>
          <w:rFonts w:ascii="Arial" w:hAnsi="Arial" w:cs="Arial"/>
          <w:sz w:val="20"/>
          <w:szCs w:val="20"/>
          <w:lang w:val="es-ES_tradnl"/>
        </w:rPr>
        <w:t xml:space="preserve">de </w:t>
      </w:r>
      <w:r w:rsidR="00CA11E2">
        <w:rPr>
          <w:rFonts w:ascii="Arial" w:hAnsi="Arial" w:cs="Arial"/>
          <w:sz w:val="20"/>
          <w:szCs w:val="20"/>
          <w:lang w:val="es-ES_tradnl"/>
        </w:rPr>
        <w:t>un fotógrafo para</w:t>
      </w:r>
      <w:r w:rsidR="00906B47">
        <w:rPr>
          <w:rFonts w:ascii="Arial" w:hAnsi="Arial" w:cs="Arial"/>
          <w:sz w:val="20"/>
          <w:szCs w:val="20"/>
          <w:lang w:val="es-ES_tradnl"/>
        </w:rPr>
        <w:t xml:space="preserve"> que los asistentes puedan realizarse una fotografía</w:t>
      </w:r>
      <w:r w:rsidR="001F4FB6">
        <w:rPr>
          <w:rFonts w:ascii="Arial" w:hAnsi="Arial" w:cs="Arial"/>
          <w:sz w:val="20"/>
          <w:szCs w:val="20"/>
          <w:lang w:val="es-ES_tradnl"/>
        </w:rPr>
        <w:t xml:space="preserve"> profesional</w:t>
      </w:r>
      <w:r w:rsidR="00906B47">
        <w:rPr>
          <w:rFonts w:ascii="Arial" w:hAnsi="Arial" w:cs="Arial"/>
          <w:sz w:val="20"/>
          <w:szCs w:val="20"/>
          <w:lang w:val="es-ES_tradnl"/>
        </w:rPr>
        <w:t>, enviársela a</w:t>
      </w:r>
      <w:r w:rsidR="00E861E6">
        <w:rPr>
          <w:rFonts w:ascii="Arial" w:hAnsi="Arial" w:cs="Arial"/>
          <w:sz w:val="20"/>
          <w:szCs w:val="20"/>
          <w:lang w:val="es-ES_tradnl"/>
        </w:rPr>
        <w:t xml:space="preserve"> su</w:t>
      </w:r>
      <w:r w:rsidR="00906B47">
        <w:rPr>
          <w:rFonts w:ascii="Arial" w:hAnsi="Arial" w:cs="Arial"/>
          <w:sz w:val="20"/>
          <w:szCs w:val="20"/>
          <w:lang w:val="es-ES_tradnl"/>
        </w:rPr>
        <w:t xml:space="preserve"> correo electrónico y</w:t>
      </w:r>
      <w:r w:rsidR="00CA11E2">
        <w:rPr>
          <w:rFonts w:ascii="Arial" w:hAnsi="Arial" w:cs="Arial"/>
          <w:sz w:val="20"/>
          <w:szCs w:val="20"/>
          <w:lang w:val="es-ES_tradnl"/>
        </w:rPr>
        <w:t xml:space="preserve"> actualizar</w:t>
      </w:r>
      <w:r w:rsidR="00906B47">
        <w:rPr>
          <w:rFonts w:ascii="Arial" w:hAnsi="Arial" w:cs="Arial"/>
          <w:sz w:val="20"/>
          <w:szCs w:val="20"/>
          <w:lang w:val="es-ES_tradnl"/>
        </w:rPr>
        <w:t xml:space="preserve"> así su curr</w:t>
      </w:r>
      <w:r w:rsidR="00B927BA">
        <w:rPr>
          <w:rFonts w:ascii="Arial" w:hAnsi="Arial" w:cs="Arial"/>
          <w:sz w:val="20"/>
          <w:szCs w:val="20"/>
          <w:lang w:val="es-ES_tradnl"/>
        </w:rPr>
        <w:t>í</w:t>
      </w:r>
      <w:r w:rsidR="00906B47">
        <w:rPr>
          <w:rFonts w:ascii="Arial" w:hAnsi="Arial" w:cs="Arial"/>
          <w:sz w:val="20"/>
          <w:szCs w:val="20"/>
          <w:lang w:val="es-ES_tradnl"/>
        </w:rPr>
        <w:t xml:space="preserve">culum en </w:t>
      </w:r>
      <w:r w:rsidR="00E861E6">
        <w:rPr>
          <w:rFonts w:ascii="Arial" w:hAnsi="Arial" w:cs="Arial"/>
          <w:sz w:val="20"/>
          <w:szCs w:val="20"/>
          <w:lang w:val="es-ES_tradnl"/>
        </w:rPr>
        <w:t>InfoJobs</w:t>
      </w:r>
      <w:r w:rsidR="00906B47">
        <w:rPr>
          <w:rFonts w:ascii="Arial" w:hAnsi="Arial" w:cs="Arial"/>
          <w:sz w:val="20"/>
          <w:szCs w:val="20"/>
          <w:lang w:val="es-ES_tradnl"/>
        </w:rPr>
        <w:t xml:space="preserve">. </w:t>
      </w:r>
    </w:p>
    <w:p w14:paraId="39027F17" w14:textId="2FD2709F" w:rsidR="00E57A33" w:rsidRDefault="00E57A33" w:rsidP="00CA11E2">
      <w:pPr>
        <w:spacing w:line="276" w:lineRule="auto"/>
        <w:jc w:val="both"/>
        <w:rPr>
          <w:rFonts w:ascii="Arial" w:eastAsia="Calibri" w:hAnsi="Arial" w:cs="Arial"/>
          <w:bCs/>
          <w:iCs/>
          <w:color w:val="FF0000"/>
          <w:sz w:val="20"/>
          <w:szCs w:val="20"/>
          <w:lang w:val="es-ES_tradnl" w:eastAsia="ar-SA"/>
        </w:rPr>
      </w:pPr>
    </w:p>
    <w:p w14:paraId="7B224288" w14:textId="508535A9" w:rsidR="00CA11E2" w:rsidRDefault="00364766" w:rsidP="00D57936">
      <w:pPr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C</w:t>
      </w:r>
      <w:r w:rsidR="00E57A33" w:rsidRPr="00D57936">
        <w:rPr>
          <w:rFonts w:ascii="Arial" w:hAnsi="Arial" w:cs="Arial"/>
          <w:sz w:val="20"/>
          <w:szCs w:val="20"/>
          <w:lang w:val="es-ES_tradnl"/>
        </w:rPr>
        <w:t xml:space="preserve">on </w:t>
      </w:r>
      <w:r>
        <w:rPr>
          <w:rFonts w:ascii="Arial" w:hAnsi="Arial" w:cs="Arial"/>
          <w:sz w:val="20"/>
          <w:szCs w:val="20"/>
          <w:lang w:val="es-ES_tradnl"/>
        </w:rPr>
        <w:t xml:space="preserve">su presencia en </w:t>
      </w:r>
      <w:r w:rsidR="00245590">
        <w:rPr>
          <w:rFonts w:ascii="Arial" w:hAnsi="Arial" w:cs="Arial"/>
          <w:sz w:val="20"/>
          <w:szCs w:val="20"/>
          <w:lang w:val="es-ES_tradnl"/>
        </w:rPr>
        <w:t>este evento</w:t>
      </w:r>
      <w:r>
        <w:rPr>
          <w:rFonts w:ascii="Arial" w:hAnsi="Arial" w:cs="Arial"/>
          <w:sz w:val="20"/>
          <w:szCs w:val="20"/>
          <w:lang w:val="es-ES_tradnl"/>
        </w:rPr>
        <w:t xml:space="preserve">, </w:t>
      </w:r>
      <w:proofErr w:type="spellStart"/>
      <w:r w:rsidR="00E57A33" w:rsidRPr="00D57936">
        <w:rPr>
          <w:rFonts w:ascii="Arial" w:hAnsi="Arial" w:cs="Arial"/>
          <w:sz w:val="20"/>
          <w:szCs w:val="20"/>
          <w:lang w:val="es-ES_tradnl"/>
        </w:rPr>
        <w:t>InfoJobs</w:t>
      </w:r>
      <w:proofErr w:type="spellEnd"/>
      <w:r w:rsidR="00E57A33" w:rsidRPr="00D57936">
        <w:rPr>
          <w:rFonts w:ascii="Arial" w:hAnsi="Arial" w:cs="Arial"/>
          <w:sz w:val="20"/>
          <w:szCs w:val="20"/>
          <w:lang w:val="es-ES_tradnl"/>
        </w:rPr>
        <w:t xml:space="preserve"> y </w:t>
      </w:r>
      <w:proofErr w:type="spellStart"/>
      <w:r w:rsidR="00E57A33" w:rsidRPr="00D57936">
        <w:rPr>
          <w:rFonts w:ascii="Arial" w:hAnsi="Arial" w:cs="Arial"/>
          <w:sz w:val="20"/>
          <w:szCs w:val="20"/>
          <w:lang w:val="es-ES_tradnl"/>
        </w:rPr>
        <w:t>Stack</w:t>
      </w:r>
      <w:proofErr w:type="spellEnd"/>
      <w:r w:rsidR="00E57A33" w:rsidRPr="00D57936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E57A33" w:rsidRPr="00D57936">
        <w:rPr>
          <w:rFonts w:ascii="Arial" w:hAnsi="Arial" w:cs="Arial"/>
          <w:sz w:val="20"/>
          <w:szCs w:val="20"/>
          <w:lang w:val="es-ES_tradnl"/>
        </w:rPr>
        <w:t>Overflow</w:t>
      </w:r>
      <w:proofErr w:type="spellEnd"/>
      <w:r w:rsidR="00DC73B1">
        <w:rPr>
          <w:rFonts w:ascii="Arial" w:hAnsi="Arial" w:cs="Arial"/>
          <w:sz w:val="20"/>
          <w:szCs w:val="20"/>
          <w:lang w:val="es-ES_tradnl"/>
        </w:rPr>
        <w:t xml:space="preserve"> Jobs</w:t>
      </w:r>
      <w:r w:rsidR="00E57A33" w:rsidRPr="00D5793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continúan impulsando</w:t>
      </w:r>
      <w:r w:rsidR="00E57A33" w:rsidRPr="00D57936">
        <w:rPr>
          <w:rFonts w:ascii="Arial" w:hAnsi="Arial" w:cs="Arial"/>
          <w:sz w:val="20"/>
          <w:szCs w:val="20"/>
          <w:lang w:val="es-ES_tradnl"/>
        </w:rPr>
        <w:t xml:space="preserve"> y </w:t>
      </w:r>
      <w:r>
        <w:rPr>
          <w:rFonts w:ascii="Arial" w:hAnsi="Arial" w:cs="Arial"/>
          <w:sz w:val="20"/>
          <w:szCs w:val="20"/>
          <w:lang w:val="es-ES_tradnl"/>
        </w:rPr>
        <w:t xml:space="preserve">favoreciendo </w:t>
      </w:r>
      <w:r w:rsidR="00E57A33" w:rsidRPr="00D57936">
        <w:rPr>
          <w:rFonts w:ascii="Arial" w:hAnsi="Arial" w:cs="Arial"/>
          <w:sz w:val="20"/>
          <w:szCs w:val="20"/>
          <w:lang w:val="es-ES_tradnl"/>
        </w:rPr>
        <w:t>la conexión entre empresas y profesionales,</w:t>
      </w:r>
      <w:r w:rsidR="00D57936" w:rsidRPr="00D57936">
        <w:rPr>
          <w:rFonts w:ascii="Arial" w:hAnsi="Arial" w:cs="Arial"/>
          <w:sz w:val="20"/>
          <w:szCs w:val="20"/>
          <w:lang w:val="es-ES_tradnl"/>
        </w:rPr>
        <w:t xml:space="preserve"> especialmente en la búsqueda de</w:t>
      </w:r>
      <w:r w:rsidR="00B77A96">
        <w:rPr>
          <w:rFonts w:ascii="Arial" w:hAnsi="Arial" w:cs="Arial"/>
          <w:sz w:val="20"/>
          <w:szCs w:val="20"/>
          <w:lang w:val="es-ES_tradnl"/>
        </w:rPr>
        <w:t xml:space="preserve"> empleo y</w:t>
      </w:r>
      <w:r w:rsidR="00D57936" w:rsidRPr="00D57936">
        <w:rPr>
          <w:rFonts w:ascii="Arial" w:hAnsi="Arial" w:cs="Arial"/>
          <w:sz w:val="20"/>
          <w:szCs w:val="20"/>
          <w:lang w:val="es-ES_tradnl"/>
        </w:rPr>
        <w:t xml:space="preserve"> talento tecnológico. </w:t>
      </w:r>
      <w:r w:rsidR="00E57A33" w:rsidRPr="00D57936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14:paraId="095A3829" w14:textId="77777777" w:rsidR="001F4FB6" w:rsidRDefault="001F4FB6" w:rsidP="00D57936">
      <w:pPr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EFF5269" w14:textId="77777777" w:rsidR="00B77A96" w:rsidRPr="00D57936" w:rsidRDefault="00B77A96" w:rsidP="00D57936">
      <w:pPr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2B6ECE49" w14:textId="77777777" w:rsidR="00036EA1" w:rsidRPr="00036EA1" w:rsidRDefault="00036EA1" w:rsidP="00036EA1">
      <w:pPr>
        <w:pStyle w:val="NormalWeb"/>
        <w:spacing w:before="0" w:after="0"/>
        <w:jc w:val="both"/>
      </w:pPr>
      <w:r w:rsidRPr="00036EA1">
        <w:rPr>
          <w:rFonts w:ascii="Calibri Light" w:hAnsi="Calibri Light" w:cs="Calibri Light"/>
          <w:b/>
          <w:bCs/>
          <w:sz w:val="20"/>
          <w:szCs w:val="20"/>
          <w:u w:val="single"/>
        </w:rPr>
        <w:t>Sobre InfoJobs</w:t>
      </w:r>
      <w:r w:rsidRPr="00036EA1">
        <w:rPr>
          <w:rFonts w:ascii="Calibri Light" w:hAnsi="Calibri Light" w:cs="Calibri Light"/>
          <w:b/>
          <w:bCs/>
          <w:sz w:val="20"/>
          <w:szCs w:val="20"/>
        </w:rPr>
        <w:t>:</w:t>
      </w:r>
    </w:p>
    <w:p w14:paraId="54EC94D2" w14:textId="77777777" w:rsidR="00036EA1" w:rsidRDefault="00036EA1" w:rsidP="00036EA1">
      <w:pPr>
        <w:pStyle w:val="gmail-cuadrculamedia21"/>
        <w:spacing w:before="0" w:beforeAutospacing="0" w:after="0" w:afterAutospacing="0"/>
        <w:jc w:val="both"/>
      </w:pPr>
      <w:r>
        <w:rPr>
          <w:rFonts w:ascii="Calibri Light" w:hAnsi="Calibri Light" w:cs="Calibri Light"/>
          <w:b/>
          <w:bCs/>
          <w:color w:val="808080"/>
          <w:sz w:val="20"/>
          <w:szCs w:val="20"/>
        </w:rPr>
        <w:t> </w:t>
      </w:r>
    </w:p>
    <w:p w14:paraId="13160F03" w14:textId="77777777" w:rsidR="00036EA1" w:rsidRDefault="00036EA1" w:rsidP="00B77A96">
      <w:pPr>
        <w:jc w:val="both"/>
        <w:rPr>
          <w:rFonts w:ascii="Calibri Light" w:hAnsi="Calibri Light" w:cs="Calibri Light"/>
          <w:color w:val="808080"/>
          <w:sz w:val="20"/>
          <w:szCs w:val="20"/>
        </w:rPr>
      </w:pPr>
      <w:r>
        <w:rPr>
          <w:rFonts w:ascii="Calibri Light" w:hAnsi="Calibri Light" w:cs="Calibri Light"/>
          <w:color w:val="808080"/>
          <w:sz w:val="20"/>
          <w:szCs w:val="20"/>
        </w:rPr>
        <w:t>Plataforma líder para encontrar empleo y talento en España. En 2018 se publicaron más de 3 millones de vacantes en el portal. InfoJobs cuenta cada mes con más de 40 millones de visitas (más del 70% proceden de dispositivos móviles), 350 millones de páginas vistas y cada día la visitan un promedio de 800.000 usuarios únicos. (Fuente datos: AT Internet). </w:t>
      </w:r>
    </w:p>
    <w:p w14:paraId="6529291A" w14:textId="77777777" w:rsidR="001F4FB6" w:rsidRPr="00666FC2" w:rsidRDefault="001F4FB6" w:rsidP="00B77A96">
      <w:pPr>
        <w:jc w:val="both"/>
      </w:pPr>
    </w:p>
    <w:p w14:paraId="504AADF2" w14:textId="77777777" w:rsidR="00036EA1" w:rsidRDefault="003810D5" w:rsidP="00B77A96">
      <w:pPr>
        <w:jc w:val="both"/>
      </w:pPr>
      <w:hyperlink r:id="rId12" w:history="1">
        <w:r w:rsidR="00036EA1">
          <w:rPr>
            <w:rStyle w:val="Hipervnculo"/>
            <w:rFonts w:ascii="Calibri Light" w:hAnsi="Calibri Light" w:cs="Calibri Light"/>
            <w:color w:val="808080"/>
            <w:sz w:val="20"/>
            <w:szCs w:val="20"/>
          </w:rPr>
          <w:t>InfoJobs</w:t>
        </w:r>
      </w:hyperlink>
      <w:r w:rsidR="00036EA1">
        <w:rPr>
          <w:rFonts w:ascii="Calibri Light" w:hAnsi="Calibri Light" w:cs="Calibri Light"/>
          <w:color w:val="808080"/>
          <w:sz w:val="20"/>
          <w:szCs w:val="20"/>
        </w:rPr>
        <w:t xml:space="preserve"> pertenece a Schibsted Spain, la compañía de anuncios clasificados más grande y diversificada del país. Además de gestionar el portal de empleo </w:t>
      </w:r>
      <w:hyperlink r:id="rId13" w:history="1">
        <w:r w:rsidR="00036EA1">
          <w:rPr>
            <w:rStyle w:val="Hipervnculo"/>
            <w:rFonts w:ascii="Calibri Light" w:hAnsi="Calibri Light" w:cs="Calibri Light"/>
            <w:color w:val="808080"/>
            <w:sz w:val="20"/>
            <w:szCs w:val="20"/>
          </w:rPr>
          <w:t>InfoJobs</w:t>
        </w:r>
      </w:hyperlink>
      <w:r w:rsidR="00036EA1">
        <w:rPr>
          <w:rFonts w:ascii="Calibri Light" w:hAnsi="Calibri Light" w:cs="Calibri Light"/>
          <w:color w:val="808080"/>
          <w:sz w:val="20"/>
          <w:szCs w:val="20"/>
        </w:rPr>
        <w:t xml:space="preserve">, cuenta con los siguientes portales de referencia: </w:t>
      </w:r>
      <w:hyperlink r:id="rId14" w:history="1">
        <w:proofErr w:type="spellStart"/>
        <w:r w:rsidR="00036EA1">
          <w:rPr>
            <w:rStyle w:val="Hipervnculo"/>
            <w:rFonts w:ascii="Calibri Light" w:hAnsi="Calibri Light" w:cs="Calibri Light"/>
            <w:color w:val="808080"/>
            <w:sz w:val="20"/>
            <w:szCs w:val="20"/>
          </w:rPr>
          <w:t>fotocasa</w:t>
        </w:r>
        <w:proofErr w:type="spellEnd"/>
      </w:hyperlink>
      <w:r w:rsidR="00036EA1">
        <w:rPr>
          <w:rFonts w:ascii="Calibri Light" w:hAnsi="Calibri Light" w:cs="Calibri Light"/>
          <w:color w:val="808080"/>
          <w:sz w:val="20"/>
          <w:szCs w:val="20"/>
        </w:rPr>
        <w:t xml:space="preserve">, </w:t>
      </w:r>
      <w:hyperlink r:id="rId15" w:history="1">
        <w:proofErr w:type="spellStart"/>
        <w:r w:rsidR="00036EA1">
          <w:rPr>
            <w:rStyle w:val="Hipervnculo"/>
            <w:rFonts w:ascii="Calibri Light" w:hAnsi="Calibri Light" w:cs="Calibri Light"/>
            <w:color w:val="808080"/>
            <w:sz w:val="20"/>
            <w:szCs w:val="20"/>
          </w:rPr>
          <w:t>habitaclia</w:t>
        </w:r>
        <w:proofErr w:type="spellEnd"/>
      </w:hyperlink>
      <w:r w:rsidR="00036EA1">
        <w:rPr>
          <w:rFonts w:ascii="Calibri Light" w:hAnsi="Calibri Light" w:cs="Calibri Light"/>
          <w:color w:val="808080"/>
          <w:sz w:val="20"/>
          <w:szCs w:val="20"/>
        </w:rPr>
        <w:t xml:space="preserve">, </w:t>
      </w:r>
      <w:hyperlink r:id="rId16" w:history="1">
        <w:r w:rsidR="00036EA1">
          <w:rPr>
            <w:rStyle w:val="Hipervnculo"/>
            <w:rFonts w:ascii="Calibri Light" w:hAnsi="Calibri Light" w:cs="Calibri Light"/>
            <w:color w:val="808080"/>
            <w:sz w:val="20"/>
            <w:szCs w:val="20"/>
          </w:rPr>
          <w:t>coches.net</w:t>
        </w:r>
      </w:hyperlink>
      <w:r w:rsidR="00036EA1">
        <w:rPr>
          <w:rFonts w:ascii="Calibri Light" w:hAnsi="Calibri Light" w:cs="Calibri Light"/>
          <w:color w:val="808080"/>
          <w:sz w:val="20"/>
          <w:szCs w:val="20"/>
        </w:rPr>
        <w:t xml:space="preserve">, </w:t>
      </w:r>
      <w:hyperlink r:id="rId17" w:history="1">
        <w:r w:rsidR="00036EA1">
          <w:rPr>
            <w:rStyle w:val="Hipervnculo"/>
            <w:rFonts w:ascii="Calibri Light" w:hAnsi="Calibri Light" w:cs="Calibri Light"/>
            <w:sz w:val="20"/>
            <w:szCs w:val="20"/>
          </w:rPr>
          <w:t>motos.net</w:t>
        </w:r>
      </w:hyperlink>
      <w:r w:rsidR="00036EA1">
        <w:rPr>
          <w:rFonts w:ascii="Calibri Light" w:hAnsi="Calibri Light" w:cs="Calibri Light"/>
          <w:color w:val="808080"/>
          <w:sz w:val="20"/>
          <w:szCs w:val="20"/>
        </w:rPr>
        <w:t>, </w:t>
      </w:r>
      <w:proofErr w:type="spellStart"/>
      <w:r w:rsidR="00036EA1">
        <w:rPr>
          <w:rFonts w:ascii="Calibri Light" w:hAnsi="Calibri Light" w:cs="Calibri Light"/>
          <w:color w:val="808080"/>
          <w:sz w:val="20"/>
          <w:szCs w:val="20"/>
        </w:rPr>
        <w:fldChar w:fldCharType="begin"/>
      </w:r>
      <w:r w:rsidR="00036EA1">
        <w:rPr>
          <w:rFonts w:ascii="Calibri Light" w:hAnsi="Calibri Light" w:cs="Calibri Light"/>
          <w:color w:val="808080"/>
          <w:sz w:val="20"/>
          <w:szCs w:val="20"/>
        </w:rPr>
        <w:instrText xml:space="preserve"> HYPERLINK "http://www.milanuncios.com/" </w:instrText>
      </w:r>
      <w:r w:rsidR="00036EA1">
        <w:rPr>
          <w:rFonts w:ascii="Calibri Light" w:hAnsi="Calibri Light" w:cs="Calibri Light"/>
          <w:color w:val="808080"/>
          <w:sz w:val="20"/>
          <w:szCs w:val="20"/>
        </w:rPr>
        <w:fldChar w:fldCharType="separate"/>
      </w:r>
      <w:r w:rsidR="00036EA1">
        <w:rPr>
          <w:rStyle w:val="Hipervnculo"/>
          <w:rFonts w:ascii="Calibri Light" w:hAnsi="Calibri Light" w:cs="Calibri Light"/>
          <w:sz w:val="20"/>
          <w:szCs w:val="20"/>
        </w:rPr>
        <w:t>milanuncios</w:t>
      </w:r>
      <w:proofErr w:type="spellEnd"/>
      <w:r w:rsidR="00036EA1">
        <w:rPr>
          <w:rFonts w:ascii="Calibri Light" w:hAnsi="Calibri Light" w:cs="Calibri Light"/>
          <w:color w:val="808080"/>
          <w:sz w:val="20"/>
          <w:szCs w:val="20"/>
        </w:rPr>
        <w:fldChar w:fldCharType="end"/>
      </w:r>
      <w:r w:rsidR="00036EA1">
        <w:rPr>
          <w:rFonts w:ascii="Calibri Light" w:hAnsi="Calibri Light" w:cs="Calibri Light"/>
          <w:color w:val="808080"/>
          <w:sz w:val="20"/>
          <w:szCs w:val="20"/>
        </w:rPr>
        <w:t> y </w:t>
      </w:r>
      <w:proofErr w:type="spellStart"/>
      <w:r w:rsidR="00036EA1">
        <w:rPr>
          <w:rFonts w:ascii="Calibri Light" w:hAnsi="Calibri Light" w:cs="Calibri Light"/>
          <w:color w:val="808080"/>
          <w:sz w:val="20"/>
          <w:szCs w:val="20"/>
        </w:rPr>
        <w:fldChar w:fldCharType="begin"/>
      </w:r>
      <w:r w:rsidR="00036EA1">
        <w:rPr>
          <w:rFonts w:ascii="Calibri Light" w:hAnsi="Calibri Light" w:cs="Calibri Light"/>
          <w:color w:val="808080"/>
          <w:sz w:val="20"/>
          <w:szCs w:val="20"/>
        </w:rPr>
        <w:instrText xml:space="preserve"> HYPERLINK "http://www.vibbo.com/" </w:instrText>
      </w:r>
      <w:r w:rsidR="00036EA1">
        <w:rPr>
          <w:rFonts w:ascii="Calibri Light" w:hAnsi="Calibri Light" w:cs="Calibri Light"/>
          <w:color w:val="808080"/>
          <w:sz w:val="20"/>
          <w:szCs w:val="20"/>
        </w:rPr>
        <w:fldChar w:fldCharType="separate"/>
      </w:r>
      <w:r w:rsidR="00036EA1">
        <w:rPr>
          <w:rStyle w:val="Hipervnculo"/>
          <w:rFonts w:ascii="Calibri Light" w:hAnsi="Calibri Light" w:cs="Calibri Light"/>
          <w:sz w:val="20"/>
          <w:szCs w:val="20"/>
        </w:rPr>
        <w:t>vibbo</w:t>
      </w:r>
      <w:proofErr w:type="spellEnd"/>
      <w:r w:rsidR="00036EA1">
        <w:rPr>
          <w:rFonts w:ascii="Calibri Light" w:hAnsi="Calibri Light" w:cs="Calibri Light"/>
          <w:color w:val="808080"/>
          <w:sz w:val="20"/>
          <w:szCs w:val="20"/>
        </w:rPr>
        <w:fldChar w:fldCharType="end"/>
      </w:r>
      <w:r w:rsidR="00036EA1">
        <w:rPr>
          <w:rFonts w:ascii="Calibri Light" w:hAnsi="Calibri Light" w:cs="Calibri Light"/>
          <w:color w:val="808080"/>
          <w:sz w:val="20"/>
          <w:szCs w:val="20"/>
        </w:rPr>
        <w:t xml:space="preserve">. </w:t>
      </w:r>
      <w:hyperlink r:id="rId18" w:history="1">
        <w:r w:rsidR="00036EA1">
          <w:rPr>
            <w:rStyle w:val="Hipervnculo"/>
            <w:rFonts w:ascii="Calibri Light" w:hAnsi="Calibri Light" w:cs="Calibri Light"/>
            <w:color w:val="808080"/>
            <w:sz w:val="20"/>
            <w:szCs w:val="20"/>
          </w:rPr>
          <w:t>Schibsted Spain</w:t>
        </w:r>
      </w:hyperlink>
      <w:r w:rsidR="00036EA1">
        <w:rPr>
          <w:rFonts w:ascii="Calibri Light" w:hAnsi="Calibri Light" w:cs="Calibri Light"/>
          <w:color w:val="808080"/>
          <w:sz w:val="20"/>
          <w:szCs w:val="20"/>
        </w:rPr>
        <w:t xml:space="preserve"> forma parte del grupo internacional de origen noruego Schibsted Media Group, que está presente en 22 países y cuenta con 8.000 empleados. Más información en </w:t>
      </w:r>
      <w:hyperlink r:id="rId19" w:history="1">
        <w:r w:rsidR="00036EA1">
          <w:rPr>
            <w:rStyle w:val="Hipervnculo"/>
            <w:rFonts w:ascii="Calibri Light" w:hAnsi="Calibri Light" w:cs="Calibri Light"/>
            <w:color w:val="808080"/>
            <w:sz w:val="20"/>
            <w:szCs w:val="20"/>
          </w:rPr>
          <w:t>Schibsted Spain</w:t>
        </w:r>
      </w:hyperlink>
      <w:r w:rsidR="00036EA1">
        <w:rPr>
          <w:rFonts w:ascii="Calibri Light" w:hAnsi="Calibri Light" w:cs="Calibri Light"/>
          <w:color w:val="808080"/>
          <w:sz w:val="20"/>
          <w:szCs w:val="20"/>
        </w:rPr>
        <w:t>.</w:t>
      </w:r>
      <w:r w:rsidR="00036EA1">
        <w:t>    </w:t>
      </w:r>
    </w:p>
    <w:p w14:paraId="2F928293" w14:textId="12BE2A9E" w:rsidR="0003689A" w:rsidRDefault="0003689A" w:rsidP="0003689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2475A6D9" w14:textId="77777777" w:rsidR="00364BFF" w:rsidRDefault="00364BFF" w:rsidP="0003689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22A80B5C" w14:textId="77777777" w:rsidR="0003689A" w:rsidRPr="00771D44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771D44"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  <w:t>Contacto</w:t>
      </w:r>
      <w:r w:rsidRPr="00771D44">
        <w:rPr>
          <w:rFonts w:ascii="Arial" w:hAnsi="Arial" w:cs="Arial"/>
          <w:color w:val="7F7F7F" w:themeColor="text1" w:themeTint="80"/>
          <w:sz w:val="20"/>
          <w:szCs w:val="20"/>
        </w:rPr>
        <w:t>:</w:t>
      </w:r>
    </w:p>
    <w:p w14:paraId="23C8869D" w14:textId="24466B67" w:rsidR="0003689A" w:rsidRPr="00510FCF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10FCF">
        <w:rPr>
          <w:rFonts w:ascii="Arial" w:hAnsi="Arial" w:cs="Arial"/>
          <w:b/>
          <w:color w:val="7F7F7F" w:themeColor="text1" w:themeTint="80"/>
          <w:sz w:val="20"/>
          <w:szCs w:val="20"/>
        </w:rPr>
        <w:t>InfoJobs</w:t>
      </w:r>
      <w:r w:rsidRPr="00510FCF">
        <w:rPr>
          <w:rFonts w:ascii="Arial" w:hAnsi="Arial" w:cs="Arial"/>
          <w:color w:val="7F7F7F" w:themeColor="text1" w:themeTint="80"/>
          <w:sz w:val="20"/>
          <w:szCs w:val="20"/>
        </w:rPr>
        <w:t>: Judith Monmany</w:t>
      </w:r>
      <w:r w:rsidR="004B22CF" w:rsidRPr="00510FCF">
        <w:rPr>
          <w:rFonts w:ascii="Arial" w:hAnsi="Arial" w:cs="Arial"/>
          <w:color w:val="7F7F7F" w:themeColor="text1" w:themeTint="80"/>
          <w:sz w:val="20"/>
          <w:szCs w:val="20"/>
        </w:rPr>
        <w:t xml:space="preserve"> / Sara Rius</w:t>
      </w:r>
      <w:r w:rsidRPr="00510FCF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510FCF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A5696F" w:rsidRPr="00510FC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  <w:r w:rsidRPr="00510FCF">
        <w:rPr>
          <w:rFonts w:ascii="Arial" w:hAnsi="Arial" w:cs="Arial"/>
          <w:b/>
          <w:color w:val="7F7F7F" w:themeColor="text1" w:themeTint="80"/>
          <w:sz w:val="20"/>
          <w:szCs w:val="20"/>
        </w:rPr>
        <w:t>Evercom</w:t>
      </w:r>
      <w:r w:rsidRPr="00510FCF">
        <w:rPr>
          <w:rFonts w:ascii="Arial" w:hAnsi="Arial" w:cs="Arial"/>
          <w:color w:val="7F7F7F" w:themeColor="text1" w:themeTint="80"/>
          <w:sz w:val="20"/>
          <w:szCs w:val="20"/>
        </w:rPr>
        <w:t xml:space="preserve">: Ana Aguilar / </w:t>
      </w:r>
      <w:r w:rsidR="004E6617" w:rsidRPr="00510FCF">
        <w:rPr>
          <w:rFonts w:ascii="Arial" w:hAnsi="Arial" w:cs="Arial"/>
          <w:color w:val="7F7F7F" w:themeColor="text1" w:themeTint="80"/>
          <w:sz w:val="20"/>
          <w:szCs w:val="20"/>
        </w:rPr>
        <w:t>Xènia Gallego</w:t>
      </w:r>
    </w:p>
    <w:p w14:paraId="5EE105BB" w14:textId="3345627E" w:rsidR="0003689A" w:rsidRPr="006D470C" w:rsidRDefault="003810D5" w:rsidP="0003689A">
      <w:pPr>
        <w:pStyle w:val="Sinespaciado"/>
        <w:spacing w:line="360" w:lineRule="auto"/>
        <w:jc w:val="both"/>
        <w:rPr>
          <w:rFonts w:ascii="Arial" w:eastAsia="Calibri" w:hAnsi="Arial" w:cs="Arial"/>
          <w:color w:val="4F81BD" w:themeColor="accent1"/>
          <w:sz w:val="20"/>
          <w:szCs w:val="20"/>
          <w:u w:val="single"/>
        </w:rPr>
      </w:pPr>
      <w:hyperlink r:id="rId20" w:history="1">
        <w:r w:rsidR="004B22CF" w:rsidRPr="006D470C">
          <w:rPr>
            <w:rStyle w:val="Hipervnculo"/>
            <w:rFonts w:ascii="Arial" w:eastAsia="Calibri" w:hAnsi="Arial" w:cs="Arial"/>
            <w:sz w:val="20"/>
            <w:szCs w:val="20"/>
          </w:rPr>
          <w:t>prensa@infojobs.net</w:t>
        </w:r>
      </w:hyperlink>
      <w:r w:rsidR="0003689A" w:rsidRPr="006D470C">
        <w:rPr>
          <w:rFonts w:ascii="Arial" w:eastAsia="Calibri" w:hAnsi="Arial" w:cs="Arial"/>
          <w:color w:val="4F81BD" w:themeColor="accent1"/>
          <w:sz w:val="20"/>
          <w:szCs w:val="20"/>
        </w:rPr>
        <w:tab/>
      </w:r>
      <w:r w:rsidR="0003689A" w:rsidRPr="006D470C">
        <w:rPr>
          <w:rFonts w:ascii="Arial" w:hAnsi="Arial" w:cs="Arial"/>
          <w:color w:val="4F81BD" w:themeColor="accent1"/>
          <w:sz w:val="20"/>
          <w:szCs w:val="20"/>
        </w:rPr>
        <w:tab/>
      </w:r>
      <w:r w:rsidR="004B22CF" w:rsidRPr="006D470C">
        <w:rPr>
          <w:rFonts w:ascii="Arial" w:hAnsi="Arial" w:cs="Arial"/>
          <w:color w:val="4F81BD" w:themeColor="accent1"/>
          <w:sz w:val="20"/>
          <w:szCs w:val="20"/>
        </w:rPr>
        <w:tab/>
      </w:r>
      <w:r w:rsidR="004B22CF" w:rsidRPr="006D470C">
        <w:rPr>
          <w:rFonts w:ascii="Arial" w:hAnsi="Arial" w:cs="Arial"/>
          <w:color w:val="4F81BD" w:themeColor="accent1"/>
          <w:sz w:val="20"/>
          <w:szCs w:val="20"/>
        </w:rPr>
        <w:tab/>
      </w:r>
      <w:r w:rsidR="00A5696F" w:rsidRPr="006D470C">
        <w:rPr>
          <w:rFonts w:ascii="Arial" w:hAnsi="Arial" w:cs="Arial"/>
          <w:color w:val="4F81BD" w:themeColor="accent1"/>
          <w:sz w:val="20"/>
          <w:szCs w:val="20"/>
        </w:rPr>
        <w:t xml:space="preserve">  </w:t>
      </w:r>
      <w:hyperlink r:id="rId21" w:history="1">
        <w:r w:rsidR="00A5696F" w:rsidRPr="006D470C">
          <w:rPr>
            <w:rStyle w:val="Hipervnculo"/>
            <w:rFonts w:ascii="Arial" w:eastAsia="Calibri" w:hAnsi="Arial" w:cs="Arial"/>
            <w:sz w:val="20"/>
            <w:szCs w:val="20"/>
          </w:rPr>
          <w:t>infojobs@evercom.es</w:t>
        </w:r>
      </w:hyperlink>
      <w:r w:rsidR="004366C4" w:rsidRPr="006D470C">
        <w:rPr>
          <w:color w:val="4F81BD" w:themeColor="accent1"/>
          <w:u w:val="single"/>
        </w:rPr>
        <w:t xml:space="preserve">  </w:t>
      </w:r>
    </w:p>
    <w:p w14:paraId="79A5C8D2" w14:textId="07E03E8A" w:rsidR="0003689A" w:rsidRPr="004B22CF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pt-PT"/>
        </w:rPr>
      </w:pPr>
      <w:r w:rsidRPr="004B22CF">
        <w:rPr>
          <w:rFonts w:ascii="Arial" w:hAnsi="Arial" w:cs="Arial"/>
          <w:color w:val="7F7F7F" w:themeColor="text1" w:themeTint="80"/>
          <w:sz w:val="20"/>
          <w:szCs w:val="20"/>
          <w:lang w:val="pt-PT"/>
        </w:rPr>
        <w:t>T. 648 76 70 54</w:t>
      </w:r>
      <w:r w:rsidR="00A5696F">
        <w:rPr>
          <w:rFonts w:ascii="Arial" w:hAnsi="Arial" w:cs="Arial"/>
          <w:color w:val="7F7F7F" w:themeColor="text1" w:themeTint="80"/>
          <w:sz w:val="20"/>
          <w:szCs w:val="20"/>
          <w:lang w:val="pt-PT"/>
        </w:rPr>
        <w:t xml:space="preserve"> / T. </w:t>
      </w:r>
      <w:r w:rsidR="00A5696F" w:rsidRPr="00A5696F">
        <w:rPr>
          <w:rFonts w:ascii="Arial" w:hAnsi="Arial" w:cs="Arial"/>
          <w:color w:val="7F7F7F" w:themeColor="text1" w:themeTint="80"/>
          <w:sz w:val="20"/>
          <w:szCs w:val="20"/>
          <w:lang w:val="pt-PT"/>
        </w:rPr>
        <w:t>608 69 87 54</w:t>
      </w:r>
      <w:r w:rsidRPr="004B22CF"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ab/>
      </w:r>
      <w:r w:rsidRPr="004B22CF"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ab/>
      </w:r>
      <w:r w:rsidR="00A5696F"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 xml:space="preserve">  </w:t>
      </w:r>
      <w:r w:rsidRPr="004B22CF">
        <w:rPr>
          <w:rFonts w:ascii="Arial" w:hAnsi="Arial" w:cs="Arial"/>
          <w:color w:val="7F7F7F" w:themeColor="text1" w:themeTint="80"/>
          <w:sz w:val="20"/>
          <w:szCs w:val="20"/>
          <w:lang w:val="pt-PT"/>
        </w:rPr>
        <w:t>T. 93 415 3705</w:t>
      </w:r>
    </w:p>
    <w:p w14:paraId="68162416" w14:textId="77777777" w:rsidR="00D334A0" w:rsidRPr="004B22CF" w:rsidRDefault="00D334A0" w:rsidP="0003689A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pt-PT"/>
        </w:rPr>
      </w:pPr>
    </w:p>
    <w:sectPr w:rsidR="00D334A0" w:rsidRPr="004B22CF" w:rsidSect="00BE6900">
      <w:headerReference w:type="default" r:id="rId22"/>
      <w:footerReference w:type="default" r:id="rId23"/>
      <w:pgSz w:w="11906" w:h="16838"/>
      <w:pgMar w:top="1985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A9F53" w14:textId="77777777" w:rsidR="007558D4" w:rsidRDefault="007558D4" w:rsidP="00261775">
      <w:r>
        <w:separator/>
      </w:r>
    </w:p>
  </w:endnote>
  <w:endnote w:type="continuationSeparator" w:id="0">
    <w:p w14:paraId="5F42126F" w14:textId="77777777" w:rsidR="007558D4" w:rsidRDefault="007558D4" w:rsidP="0026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x-Regular"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oxima Nova Lt">
    <w:altName w:val="Proxima Nova Lt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Proxima Nova Rg">
    <w:altName w:val="Proxima Nova Rg"/>
    <w:charset w:val="00"/>
    <w:family w:val="auto"/>
    <w:pitch w:val="variable"/>
    <w:sig w:usb0="A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19635" w14:textId="77777777" w:rsidR="00B84D13" w:rsidRDefault="002614F9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FAF5C2" wp14:editId="6FB2BCFC">
              <wp:simplePos x="0" y="0"/>
              <wp:positionH relativeFrom="column">
                <wp:posOffset>4890770</wp:posOffset>
              </wp:positionH>
              <wp:positionV relativeFrom="paragraph">
                <wp:posOffset>180975</wp:posOffset>
              </wp:positionV>
              <wp:extent cx="429895" cy="476885"/>
              <wp:effectExtent l="0" t="0" r="825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476885"/>
                      </a:xfrm>
                      <a:prstGeom prst="rect">
                        <a:avLst/>
                      </a:prstGeom>
                      <a:solidFill>
                        <a:srgbClr val="3BA2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92F344" w14:textId="12A83E12" w:rsidR="00B84D13" w:rsidRPr="00246D8D" w:rsidRDefault="00B8383E" w:rsidP="005650CE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810D5" w:rsidRPr="003810D5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AF5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5.1pt;margin-top:14.25pt;width:33.85pt;height:3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" fillcolor="#3ba2ff" strokecolor="white [3212]">
              <v:textbox>
                <w:txbxContent>
                  <w:p w14:paraId="6492F344" w14:textId="12A83E12" w:rsidR="00B84D13" w:rsidRPr="00246D8D" w:rsidRDefault="00B8383E" w:rsidP="005650CE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810D5" w:rsidRPr="003810D5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t>2</w:t>
                    </w:r>
                    <w:r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2D514" w14:textId="77777777" w:rsidR="007558D4" w:rsidRDefault="007558D4" w:rsidP="00261775">
      <w:r>
        <w:separator/>
      </w:r>
    </w:p>
  </w:footnote>
  <w:footnote w:type="continuationSeparator" w:id="0">
    <w:p w14:paraId="0871910D" w14:textId="77777777" w:rsidR="007558D4" w:rsidRDefault="007558D4" w:rsidP="00261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21BFE" w14:textId="2AE89AD1" w:rsidR="00B84D13" w:rsidRDefault="00A5696F">
    <w:r>
      <w:rPr>
        <w:noProof/>
        <w:lang w:eastAsia="zh-CN"/>
      </w:rPr>
      <w:drawing>
        <wp:anchor distT="0" distB="0" distL="114300" distR="114300" simplePos="0" relativeHeight="251668480" behindDoc="0" locked="0" layoutInCell="1" allowOverlap="1" wp14:anchorId="646FF702" wp14:editId="2E755898">
          <wp:simplePos x="0" y="0"/>
          <wp:positionH relativeFrom="margin">
            <wp:align>left</wp:align>
          </wp:positionH>
          <wp:positionV relativeFrom="paragraph">
            <wp:posOffset>-83820</wp:posOffset>
          </wp:positionV>
          <wp:extent cx="1543050" cy="668020"/>
          <wp:effectExtent l="0" t="0" r="0" b="0"/>
          <wp:wrapSquare wrapText="bothSides"/>
          <wp:docPr id="4" name="Imagen 4" descr="X:\CONSUMO\1. CLIENTES\5. INFOJOBS\2019\10.FOTOS\ij-logo_default_prim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NSUMO\1. CLIENTES\5. INFOJOBS\2019\10.FOTOS\ij-logo_default_prima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923" cy="66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14F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78CA59" wp14:editId="2A03DC1A">
              <wp:simplePos x="0" y="0"/>
              <wp:positionH relativeFrom="column">
                <wp:posOffset>1453515</wp:posOffset>
              </wp:positionH>
              <wp:positionV relativeFrom="paragraph">
                <wp:posOffset>-40005</wp:posOffset>
              </wp:positionV>
              <wp:extent cx="1771650" cy="4508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450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90184" w14:textId="77777777" w:rsidR="00B84D13" w:rsidRPr="00E667C6" w:rsidRDefault="00B84D13" w:rsidP="00E667C6">
                          <w:pPr>
                            <w:rPr>
                              <w:smallCaps/>
                              <w:sz w:val="22"/>
                            </w:rPr>
                          </w:pP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  <w:sz w:val="48"/>
                            </w:rPr>
                            <w:t xml:space="preserve">| </w:t>
                          </w: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</w:rPr>
                            <w:t>Nota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278CA5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4.45pt;margin-top:-3.15pt;width:139.5pt;height:3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" filled="f" stroked="f">
              <v:textbox style="mso-fit-shape-to-text:t">
                <w:txbxContent>
                  <w:p w14:paraId="37090184" w14:textId="77777777" w:rsidR="00B84D13" w:rsidRPr="00E667C6" w:rsidRDefault="00B84D13" w:rsidP="00E667C6">
                    <w:pPr>
                      <w:rPr>
                        <w:smallCaps/>
                        <w:sz w:val="22"/>
                      </w:rPr>
                    </w:pP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  <w:sz w:val="48"/>
                      </w:rPr>
                      <w:t xml:space="preserve">| </w:t>
                    </w: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 w:rsidR="002614F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6153592" wp14:editId="0150753F">
              <wp:simplePos x="0" y="0"/>
              <wp:positionH relativeFrom="column">
                <wp:posOffset>-1108710</wp:posOffset>
              </wp:positionH>
              <wp:positionV relativeFrom="paragraph">
                <wp:posOffset>-360045</wp:posOffset>
              </wp:positionV>
              <wp:extent cx="7639050" cy="1038225"/>
              <wp:effectExtent l="0" t="0" r="0" b="0"/>
              <wp:wrapNone/>
              <wp:docPr id="5" name="5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9050" cy="10382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2C10C45C" id="5 Rectángulo" o:spid="_x0000_s1026" style="position:absolute;margin-left:-87.3pt;margin-top:-28.35pt;width:601.5pt;height:8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" fillcolor="#f2f2f2 [305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378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83578D"/>
    <w:multiLevelType w:val="hybridMultilevel"/>
    <w:tmpl w:val="983E0E38"/>
    <w:lvl w:ilvl="0" w:tplc="D9F668E6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01331FE3"/>
    <w:multiLevelType w:val="hybridMultilevel"/>
    <w:tmpl w:val="F9B06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3569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4" w15:restartNumberingAfterBreak="0">
    <w:nsid w:val="05454AC7"/>
    <w:multiLevelType w:val="hybridMultilevel"/>
    <w:tmpl w:val="01BA9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5501A"/>
    <w:multiLevelType w:val="hybridMultilevel"/>
    <w:tmpl w:val="976480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DC331B"/>
    <w:multiLevelType w:val="multilevel"/>
    <w:tmpl w:val="983E0E38"/>
    <w:numStyleLink w:val="IJListas"/>
  </w:abstractNum>
  <w:abstractNum w:abstractNumId="7" w15:restartNumberingAfterBreak="0">
    <w:nsid w:val="11EF2FC3"/>
    <w:multiLevelType w:val="hybridMultilevel"/>
    <w:tmpl w:val="FBF8FF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251D6"/>
    <w:multiLevelType w:val="hybridMultilevel"/>
    <w:tmpl w:val="6D027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E4E6A"/>
    <w:multiLevelType w:val="hybridMultilevel"/>
    <w:tmpl w:val="00F889FC"/>
    <w:lvl w:ilvl="0" w:tplc="4CEEC7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505E2"/>
    <w:multiLevelType w:val="hybridMultilevel"/>
    <w:tmpl w:val="A96C404C"/>
    <w:lvl w:ilvl="0" w:tplc="0900B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272E1"/>
    <w:multiLevelType w:val="multilevel"/>
    <w:tmpl w:val="983E0E38"/>
    <w:numStyleLink w:val="IJListas"/>
  </w:abstractNum>
  <w:abstractNum w:abstractNumId="12" w15:restartNumberingAfterBreak="0">
    <w:nsid w:val="29140DDA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3" w15:restartNumberingAfterBreak="0">
    <w:nsid w:val="2DEB3AA6"/>
    <w:multiLevelType w:val="hybridMultilevel"/>
    <w:tmpl w:val="5316CB66"/>
    <w:lvl w:ilvl="0" w:tplc="B802C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60D69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5" w15:restartNumberingAfterBreak="0">
    <w:nsid w:val="333A64BA"/>
    <w:multiLevelType w:val="hybridMultilevel"/>
    <w:tmpl w:val="01080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94557"/>
    <w:multiLevelType w:val="hybridMultilevel"/>
    <w:tmpl w:val="A2B0C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21C94"/>
    <w:multiLevelType w:val="hybridMultilevel"/>
    <w:tmpl w:val="F97E0B5C"/>
    <w:lvl w:ilvl="0" w:tplc="1A1AB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65B02"/>
    <w:multiLevelType w:val="hybridMultilevel"/>
    <w:tmpl w:val="25302134"/>
    <w:lvl w:ilvl="0" w:tplc="9BEC4D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8763E"/>
    <w:multiLevelType w:val="multilevel"/>
    <w:tmpl w:val="983E0E38"/>
    <w:styleLink w:val="IJListas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0" w15:restartNumberingAfterBreak="0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A7204"/>
    <w:multiLevelType w:val="multilevel"/>
    <w:tmpl w:val="F4588AA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2" w15:restartNumberingAfterBreak="0">
    <w:nsid w:val="44181625"/>
    <w:multiLevelType w:val="multilevel"/>
    <w:tmpl w:val="16F2979C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3" w15:restartNumberingAfterBreak="0">
    <w:nsid w:val="479C739C"/>
    <w:multiLevelType w:val="hybridMultilevel"/>
    <w:tmpl w:val="EA9E42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A1D762C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5" w15:restartNumberingAfterBreak="0">
    <w:nsid w:val="4CCD0ACF"/>
    <w:multiLevelType w:val="multilevel"/>
    <w:tmpl w:val="983E0E38"/>
    <w:numStyleLink w:val="IJListas"/>
  </w:abstractNum>
  <w:abstractNum w:abstractNumId="26" w15:restartNumberingAfterBreak="0">
    <w:nsid w:val="4E752198"/>
    <w:multiLevelType w:val="hybridMultilevel"/>
    <w:tmpl w:val="BB543930"/>
    <w:lvl w:ilvl="0" w:tplc="B882C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2A51BD"/>
    <w:multiLevelType w:val="multilevel"/>
    <w:tmpl w:val="F4588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8" w15:restartNumberingAfterBreak="0">
    <w:nsid w:val="51E46334"/>
    <w:multiLevelType w:val="multilevel"/>
    <w:tmpl w:val="983E0E38"/>
    <w:numStyleLink w:val="IJListas"/>
  </w:abstractNum>
  <w:abstractNum w:abstractNumId="29" w15:restartNumberingAfterBreak="0">
    <w:nsid w:val="5BA626D6"/>
    <w:multiLevelType w:val="hybridMultilevel"/>
    <w:tmpl w:val="E586E342"/>
    <w:lvl w:ilvl="0" w:tplc="06123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4667D"/>
    <w:multiLevelType w:val="hybridMultilevel"/>
    <w:tmpl w:val="571C410C"/>
    <w:lvl w:ilvl="0" w:tplc="30C8D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C4752"/>
    <w:multiLevelType w:val="hybridMultilevel"/>
    <w:tmpl w:val="B35EB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471AA"/>
    <w:multiLevelType w:val="hybridMultilevel"/>
    <w:tmpl w:val="DC1A51D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63AB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4" w15:restartNumberingAfterBreak="0">
    <w:nsid w:val="74A4034C"/>
    <w:multiLevelType w:val="multilevel"/>
    <w:tmpl w:val="983E0E38"/>
    <w:numStyleLink w:val="IJListas"/>
  </w:abstractNum>
  <w:abstractNum w:abstractNumId="35" w15:restartNumberingAfterBreak="0">
    <w:nsid w:val="75633008"/>
    <w:multiLevelType w:val="hybridMultilevel"/>
    <w:tmpl w:val="A4F27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3A6B"/>
    <w:multiLevelType w:val="multilevel"/>
    <w:tmpl w:val="983E0E38"/>
    <w:numStyleLink w:val="IJListas"/>
  </w:abstractNum>
  <w:abstractNum w:abstractNumId="37" w15:restartNumberingAfterBreak="0">
    <w:nsid w:val="76C95D8C"/>
    <w:multiLevelType w:val="hybridMultilevel"/>
    <w:tmpl w:val="6E08C2F8"/>
    <w:lvl w:ilvl="0" w:tplc="791EF27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A7A64"/>
    <w:multiLevelType w:val="hybridMultilevel"/>
    <w:tmpl w:val="27DC7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36"/>
  </w:num>
  <w:num w:numId="4">
    <w:abstractNumId w:val="14"/>
  </w:num>
  <w:num w:numId="5">
    <w:abstractNumId w:val="21"/>
  </w:num>
  <w:num w:numId="6">
    <w:abstractNumId w:val="27"/>
  </w:num>
  <w:num w:numId="7">
    <w:abstractNumId w:val="11"/>
  </w:num>
  <w:num w:numId="8">
    <w:abstractNumId w:val="3"/>
  </w:num>
  <w:num w:numId="9">
    <w:abstractNumId w:val="25"/>
  </w:num>
  <w:num w:numId="10">
    <w:abstractNumId w:val="34"/>
  </w:num>
  <w:num w:numId="11">
    <w:abstractNumId w:val="6"/>
  </w:num>
  <w:num w:numId="12">
    <w:abstractNumId w:val="28"/>
  </w:num>
  <w:num w:numId="13">
    <w:abstractNumId w:val="12"/>
  </w:num>
  <w:num w:numId="14">
    <w:abstractNumId w:val="24"/>
  </w:num>
  <w:num w:numId="15">
    <w:abstractNumId w:val="33"/>
  </w:num>
  <w:num w:numId="16">
    <w:abstractNumId w:val="22"/>
  </w:num>
  <w:num w:numId="17">
    <w:abstractNumId w:val="37"/>
  </w:num>
  <w:num w:numId="18">
    <w:abstractNumId w:val="0"/>
  </w:num>
  <w:num w:numId="19">
    <w:abstractNumId w:val="30"/>
  </w:num>
  <w:num w:numId="20">
    <w:abstractNumId w:val="15"/>
  </w:num>
  <w:num w:numId="21">
    <w:abstractNumId w:val="16"/>
  </w:num>
  <w:num w:numId="22">
    <w:abstractNumId w:val="23"/>
  </w:num>
  <w:num w:numId="23">
    <w:abstractNumId w:val="23"/>
  </w:num>
  <w:num w:numId="24">
    <w:abstractNumId w:val="31"/>
  </w:num>
  <w:num w:numId="25">
    <w:abstractNumId w:val="31"/>
  </w:num>
  <w:num w:numId="26">
    <w:abstractNumId w:val="23"/>
  </w:num>
  <w:num w:numId="27">
    <w:abstractNumId w:val="10"/>
  </w:num>
  <w:num w:numId="28">
    <w:abstractNumId w:val="9"/>
  </w:num>
  <w:num w:numId="29">
    <w:abstractNumId w:val="13"/>
  </w:num>
  <w:num w:numId="30">
    <w:abstractNumId w:val="7"/>
  </w:num>
  <w:num w:numId="31">
    <w:abstractNumId w:val="20"/>
  </w:num>
  <w:num w:numId="32">
    <w:abstractNumId w:val="38"/>
  </w:num>
  <w:num w:numId="33">
    <w:abstractNumId w:val="4"/>
  </w:num>
  <w:num w:numId="34">
    <w:abstractNumId w:val="35"/>
  </w:num>
  <w:num w:numId="35">
    <w:abstractNumId w:val="8"/>
  </w:num>
  <w:num w:numId="36">
    <w:abstractNumId w:val="18"/>
  </w:num>
  <w:num w:numId="37">
    <w:abstractNumId w:val="29"/>
  </w:num>
  <w:num w:numId="38">
    <w:abstractNumId w:val="5"/>
  </w:num>
  <w:num w:numId="39">
    <w:abstractNumId w:val="26"/>
  </w:num>
  <w:num w:numId="40">
    <w:abstractNumId w:val="17"/>
  </w:num>
  <w:num w:numId="41">
    <w:abstractNumId w:val="32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0057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3F"/>
    <w:rsid w:val="00000BFB"/>
    <w:rsid w:val="00003279"/>
    <w:rsid w:val="00003675"/>
    <w:rsid w:val="00003A0E"/>
    <w:rsid w:val="00004FAB"/>
    <w:rsid w:val="000071C2"/>
    <w:rsid w:val="000122A1"/>
    <w:rsid w:val="00012FC5"/>
    <w:rsid w:val="0001370C"/>
    <w:rsid w:val="00013CA3"/>
    <w:rsid w:val="00013EF4"/>
    <w:rsid w:val="000159E7"/>
    <w:rsid w:val="000171DD"/>
    <w:rsid w:val="00017E8F"/>
    <w:rsid w:val="00017FD1"/>
    <w:rsid w:val="00020297"/>
    <w:rsid w:val="00020C71"/>
    <w:rsid w:val="00021734"/>
    <w:rsid w:val="00022774"/>
    <w:rsid w:val="00023555"/>
    <w:rsid w:val="00023FF6"/>
    <w:rsid w:val="00024FC3"/>
    <w:rsid w:val="0002545F"/>
    <w:rsid w:val="000255F5"/>
    <w:rsid w:val="00025FEE"/>
    <w:rsid w:val="000275FF"/>
    <w:rsid w:val="00027846"/>
    <w:rsid w:val="0003020F"/>
    <w:rsid w:val="0003040F"/>
    <w:rsid w:val="00030958"/>
    <w:rsid w:val="0003124E"/>
    <w:rsid w:val="00031BA0"/>
    <w:rsid w:val="00032C2A"/>
    <w:rsid w:val="000332D2"/>
    <w:rsid w:val="0003392A"/>
    <w:rsid w:val="00033A06"/>
    <w:rsid w:val="00034898"/>
    <w:rsid w:val="0003689A"/>
    <w:rsid w:val="00036D01"/>
    <w:rsid w:val="00036D39"/>
    <w:rsid w:val="00036EA1"/>
    <w:rsid w:val="000400F2"/>
    <w:rsid w:val="00040650"/>
    <w:rsid w:val="00043086"/>
    <w:rsid w:val="00043C08"/>
    <w:rsid w:val="000440CC"/>
    <w:rsid w:val="000445F1"/>
    <w:rsid w:val="000448C5"/>
    <w:rsid w:val="00044D3C"/>
    <w:rsid w:val="00044FAB"/>
    <w:rsid w:val="000452CB"/>
    <w:rsid w:val="0004723F"/>
    <w:rsid w:val="00047EC8"/>
    <w:rsid w:val="000511C6"/>
    <w:rsid w:val="000532C9"/>
    <w:rsid w:val="00053564"/>
    <w:rsid w:val="00053EE5"/>
    <w:rsid w:val="00055DB4"/>
    <w:rsid w:val="000574A4"/>
    <w:rsid w:val="000578F1"/>
    <w:rsid w:val="00057AA1"/>
    <w:rsid w:val="00060AF9"/>
    <w:rsid w:val="000639DC"/>
    <w:rsid w:val="000640E8"/>
    <w:rsid w:val="000641F4"/>
    <w:rsid w:val="000649D8"/>
    <w:rsid w:val="00065947"/>
    <w:rsid w:val="00066591"/>
    <w:rsid w:val="000709EF"/>
    <w:rsid w:val="0007105F"/>
    <w:rsid w:val="00071A8B"/>
    <w:rsid w:val="0007297F"/>
    <w:rsid w:val="000737A7"/>
    <w:rsid w:val="00075E75"/>
    <w:rsid w:val="0007664A"/>
    <w:rsid w:val="0007774A"/>
    <w:rsid w:val="00077CAF"/>
    <w:rsid w:val="00077FC5"/>
    <w:rsid w:val="00080A91"/>
    <w:rsid w:val="00082C59"/>
    <w:rsid w:val="000834C2"/>
    <w:rsid w:val="00083A66"/>
    <w:rsid w:val="00084287"/>
    <w:rsid w:val="00084C2E"/>
    <w:rsid w:val="0009074A"/>
    <w:rsid w:val="00090DE2"/>
    <w:rsid w:val="000935EF"/>
    <w:rsid w:val="00093781"/>
    <w:rsid w:val="00093BA4"/>
    <w:rsid w:val="00096559"/>
    <w:rsid w:val="000A124A"/>
    <w:rsid w:val="000A4B2B"/>
    <w:rsid w:val="000A58DC"/>
    <w:rsid w:val="000A5D66"/>
    <w:rsid w:val="000A600D"/>
    <w:rsid w:val="000A7479"/>
    <w:rsid w:val="000B20CE"/>
    <w:rsid w:val="000B2AD6"/>
    <w:rsid w:val="000B33C7"/>
    <w:rsid w:val="000B3565"/>
    <w:rsid w:val="000B4CF3"/>
    <w:rsid w:val="000B5024"/>
    <w:rsid w:val="000B7E59"/>
    <w:rsid w:val="000B7FDE"/>
    <w:rsid w:val="000C1162"/>
    <w:rsid w:val="000C23C3"/>
    <w:rsid w:val="000C2B47"/>
    <w:rsid w:val="000C37AE"/>
    <w:rsid w:val="000C6493"/>
    <w:rsid w:val="000C7BF2"/>
    <w:rsid w:val="000D2E86"/>
    <w:rsid w:val="000D31D2"/>
    <w:rsid w:val="000D3375"/>
    <w:rsid w:val="000D48D2"/>
    <w:rsid w:val="000D4E40"/>
    <w:rsid w:val="000D628F"/>
    <w:rsid w:val="000D75FB"/>
    <w:rsid w:val="000E56C6"/>
    <w:rsid w:val="000E6067"/>
    <w:rsid w:val="000F07F4"/>
    <w:rsid w:val="000F0E35"/>
    <w:rsid w:val="000F32BA"/>
    <w:rsid w:val="000F4088"/>
    <w:rsid w:val="000F5203"/>
    <w:rsid w:val="000F62D3"/>
    <w:rsid w:val="000F75C1"/>
    <w:rsid w:val="000F7AC2"/>
    <w:rsid w:val="00100D94"/>
    <w:rsid w:val="00101A3C"/>
    <w:rsid w:val="0010269B"/>
    <w:rsid w:val="00103896"/>
    <w:rsid w:val="00103EB2"/>
    <w:rsid w:val="00105B3C"/>
    <w:rsid w:val="00105D3B"/>
    <w:rsid w:val="001061AA"/>
    <w:rsid w:val="001069FE"/>
    <w:rsid w:val="001072AA"/>
    <w:rsid w:val="00107402"/>
    <w:rsid w:val="00107EBE"/>
    <w:rsid w:val="001100D9"/>
    <w:rsid w:val="0011093C"/>
    <w:rsid w:val="00112A18"/>
    <w:rsid w:val="00115BB4"/>
    <w:rsid w:val="00115F5C"/>
    <w:rsid w:val="001212BD"/>
    <w:rsid w:val="00122B15"/>
    <w:rsid w:val="0012378D"/>
    <w:rsid w:val="00124720"/>
    <w:rsid w:val="001257D1"/>
    <w:rsid w:val="00127729"/>
    <w:rsid w:val="00127949"/>
    <w:rsid w:val="00130A21"/>
    <w:rsid w:val="00130E5C"/>
    <w:rsid w:val="00131CCA"/>
    <w:rsid w:val="00131E82"/>
    <w:rsid w:val="00133C7B"/>
    <w:rsid w:val="001351FE"/>
    <w:rsid w:val="001356B1"/>
    <w:rsid w:val="00135771"/>
    <w:rsid w:val="0013608E"/>
    <w:rsid w:val="00136979"/>
    <w:rsid w:val="00136D5A"/>
    <w:rsid w:val="0014282E"/>
    <w:rsid w:val="001429DF"/>
    <w:rsid w:val="001438B9"/>
    <w:rsid w:val="00143D07"/>
    <w:rsid w:val="0014576B"/>
    <w:rsid w:val="00145A29"/>
    <w:rsid w:val="00150F4A"/>
    <w:rsid w:val="0015157E"/>
    <w:rsid w:val="001515CA"/>
    <w:rsid w:val="001525D2"/>
    <w:rsid w:val="001530E8"/>
    <w:rsid w:val="001531F7"/>
    <w:rsid w:val="00154053"/>
    <w:rsid w:val="00154304"/>
    <w:rsid w:val="0015458D"/>
    <w:rsid w:val="00160ADF"/>
    <w:rsid w:val="00160CB2"/>
    <w:rsid w:val="001615E4"/>
    <w:rsid w:val="00162F14"/>
    <w:rsid w:val="001657F0"/>
    <w:rsid w:val="00166150"/>
    <w:rsid w:val="00171156"/>
    <w:rsid w:val="00172107"/>
    <w:rsid w:val="001725DD"/>
    <w:rsid w:val="00173F48"/>
    <w:rsid w:val="00174EA6"/>
    <w:rsid w:val="001764FE"/>
    <w:rsid w:val="0017699F"/>
    <w:rsid w:val="00177A92"/>
    <w:rsid w:val="001814FC"/>
    <w:rsid w:val="00194D71"/>
    <w:rsid w:val="00196AEB"/>
    <w:rsid w:val="001A23B7"/>
    <w:rsid w:val="001A33B1"/>
    <w:rsid w:val="001A565C"/>
    <w:rsid w:val="001A69D6"/>
    <w:rsid w:val="001A799B"/>
    <w:rsid w:val="001A7D89"/>
    <w:rsid w:val="001B02D0"/>
    <w:rsid w:val="001B51C6"/>
    <w:rsid w:val="001B6434"/>
    <w:rsid w:val="001B6C6A"/>
    <w:rsid w:val="001C1692"/>
    <w:rsid w:val="001C16FB"/>
    <w:rsid w:val="001C1918"/>
    <w:rsid w:val="001C2A0C"/>
    <w:rsid w:val="001C37EE"/>
    <w:rsid w:val="001C460F"/>
    <w:rsid w:val="001C6906"/>
    <w:rsid w:val="001C6CAF"/>
    <w:rsid w:val="001C7061"/>
    <w:rsid w:val="001D3783"/>
    <w:rsid w:val="001D4FA1"/>
    <w:rsid w:val="001D5C20"/>
    <w:rsid w:val="001D6E98"/>
    <w:rsid w:val="001D7123"/>
    <w:rsid w:val="001E052D"/>
    <w:rsid w:val="001E1A87"/>
    <w:rsid w:val="001E1DAA"/>
    <w:rsid w:val="001E2F36"/>
    <w:rsid w:val="001E3521"/>
    <w:rsid w:val="001E47D4"/>
    <w:rsid w:val="001E6A7E"/>
    <w:rsid w:val="001F2A56"/>
    <w:rsid w:val="001F43F5"/>
    <w:rsid w:val="001F4FB6"/>
    <w:rsid w:val="001F53E4"/>
    <w:rsid w:val="001F5A30"/>
    <w:rsid w:val="00200C7B"/>
    <w:rsid w:val="00200F46"/>
    <w:rsid w:val="00203749"/>
    <w:rsid w:val="00206A90"/>
    <w:rsid w:val="00207AE8"/>
    <w:rsid w:val="002127BC"/>
    <w:rsid w:val="0021306A"/>
    <w:rsid w:val="00213EA1"/>
    <w:rsid w:val="002141E9"/>
    <w:rsid w:val="0021430B"/>
    <w:rsid w:val="00216122"/>
    <w:rsid w:val="00216BA5"/>
    <w:rsid w:val="00217A7E"/>
    <w:rsid w:val="00217D6D"/>
    <w:rsid w:val="00221F05"/>
    <w:rsid w:val="00222BD3"/>
    <w:rsid w:val="0022478E"/>
    <w:rsid w:val="002253DE"/>
    <w:rsid w:val="0022757D"/>
    <w:rsid w:val="002275AB"/>
    <w:rsid w:val="00227B2D"/>
    <w:rsid w:val="00232276"/>
    <w:rsid w:val="00232BED"/>
    <w:rsid w:val="00232D5F"/>
    <w:rsid w:val="00233894"/>
    <w:rsid w:val="00233C44"/>
    <w:rsid w:val="00235129"/>
    <w:rsid w:val="002352AB"/>
    <w:rsid w:val="00235792"/>
    <w:rsid w:val="0023717D"/>
    <w:rsid w:val="002451A0"/>
    <w:rsid w:val="00245590"/>
    <w:rsid w:val="00246D8D"/>
    <w:rsid w:val="00246E90"/>
    <w:rsid w:val="00247EA7"/>
    <w:rsid w:val="00250A66"/>
    <w:rsid w:val="002512D9"/>
    <w:rsid w:val="00251302"/>
    <w:rsid w:val="00251573"/>
    <w:rsid w:val="00251FFE"/>
    <w:rsid w:val="00253E16"/>
    <w:rsid w:val="002549E7"/>
    <w:rsid w:val="00254F99"/>
    <w:rsid w:val="0025578F"/>
    <w:rsid w:val="002614F9"/>
    <w:rsid w:val="00261775"/>
    <w:rsid w:val="00262FF6"/>
    <w:rsid w:val="0026473F"/>
    <w:rsid w:val="00264E6C"/>
    <w:rsid w:val="00266F92"/>
    <w:rsid w:val="0027074B"/>
    <w:rsid w:val="002734FC"/>
    <w:rsid w:val="00273625"/>
    <w:rsid w:val="002768A2"/>
    <w:rsid w:val="002769B5"/>
    <w:rsid w:val="00282117"/>
    <w:rsid w:val="00283152"/>
    <w:rsid w:val="00284214"/>
    <w:rsid w:val="00284C99"/>
    <w:rsid w:val="00286C46"/>
    <w:rsid w:val="00287D72"/>
    <w:rsid w:val="0029024F"/>
    <w:rsid w:val="00290394"/>
    <w:rsid w:val="00290D3E"/>
    <w:rsid w:val="00291FA6"/>
    <w:rsid w:val="00292824"/>
    <w:rsid w:val="002938F6"/>
    <w:rsid w:val="00295214"/>
    <w:rsid w:val="00296519"/>
    <w:rsid w:val="00296C11"/>
    <w:rsid w:val="002A0CDF"/>
    <w:rsid w:val="002A1A5A"/>
    <w:rsid w:val="002A2199"/>
    <w:rsid w:val="002A2C19"/>
    <w:rsid w:val="002A5C20"/>
    <w:rsid w:val="002A6188"/>
    <w:rsid w:val="002B04B6"/>
    <w:rsid w:val="002B0AA8"/>
    <w:rsid w:val="002B0B64"/>
    <w:rsid w:val="002B0C34"/>
    <w:rsid w:val="002B0EC0"/>
    <w:rsid w:val="002B199B"/>
    <w:rsid w:val="002B280D"/>
    <w:rsid w:val="002B2AF4"/>
    <w:rsid w:val="002B2D6E"/>
    <w:rsid w:val="002B43C4"/>
    <w:rsid w:val="002B522D"/>
    <w:rsid w:val="002B6435"/>
    <w:rsid w:val="002B708E"/>
    <w:rsid w:val="002C008A"/>
    <w:rsid w:val="002C0790"/>
    <w:rsid w:val="002C4EE4"/>
    <w:rsid w:val="002C627D"/>
    <w:rsid w:val="002C757F"/>
    <w:rsid w:val="002C76F3"/>
    <w:rsid w:val="002D00DA"/>
    <w:rsid w:val="002D064F"/>
    <w:rsid w:val="002D1D9B"/>
    <w:rsid w:val="002D29EC"/>
    <w:rsid w:val="002D358A"/>
    <w:rsid w:val="002D50B8"/>
    <w:rsid w:val="002D5B10"/>
    <w:rsid w:val="002D5CD2"/>
    <w:rsid w:val="002D6E17"/>
    <w:rsid w:val="002D71CE"/>
    <w:rsid w:val="002E0126"/>
    <w:rsid w:val="002E0AB9"/>
    <w:rsid w:val="002E15B9"/>
    <w:rsid w:val="002E2E99"/>
    <w:rsid w:val="002E37DB"/>
    <w:rsid w:val="002E5899"/>
    <w:rsid w:val="002E5B96"/>
    <w:rsid w:val="002E6B6E"/>
    <w:rsid w:val="002E76A0"/>
    <w:rsid w:val="002F11C4"/>
    <w:rsid w:val="002F3AEC"/>
    <w:rsid w:val="002F3CF3"/>
    <w:rsid w:val="002F53EB"/>
    <w:rsid w:val="002F5765"/>
    <w:rsid w:val="002F7633"/>
    <w:rsid w:val="003002EE"/>
    <w:rsid w:val="00300A68"/>
    <w:rsid w:val="00301449"/>
    <w:rsid w:val="0030189E"/>
    <w:rsid w:val="00302139"/>
    <w:rsid w:val="003029EB"/>
    <w:rsid w:val="00304D91"/>
    <w:rsid w:val="00305257"/>
    <w:rsid w:val="00305A01"/>
    <w:rsid w:val="00306D2F"/>
    <w:rsid w:val="003075C1"/>
    <w:rsid w:val="003100C5"/>
    <w:rsid w:val="00310207"/>
    <w:rsid w:val="0031074E"/>
    <w:rsid w:val="00311B39"/>
    <w:rsid w:val="003125A4"/>
    <w:rsid w:val="00313634"/>
    <w:rsid w:val="0031497B"/>
    <w:rsid w:val="00315A1B"/>
    <w:rsid w:val="0031797D"/>
    <w:rsid w:val="00323819"/>
    <w:rsid w:val="00323913"/>
    <w:rsid w:val="00324148"/>
    <w:rsid w:val="003246EE"/>
    <w:rsid w:val="00327C4D"/>
    <w:rsid w:val="00331706"/>
    <w:rsid w:val="003322F2"/>
    <w:rsid w:val="00332C50"/>
    <w:rsid w:val="003337B4"/>
    <w:rsid w:val="00334490"/>
    <w:rsid w:val="0033498D"/>
    <w:rsid w:val="00336435"/>
    <w:rsid w:val="00336E24"/>
    <w:rsid w:val="00337104"/>
    <w:rsid w:val="00340EEA"/>
    <w:rsid w:val="003413F8"/>
    <w:rsid w:val="00343119"/>
    <w:rsid w:val="0034345B"/>
    <w:rsid w:val="00343804"/>
    <w:rsid w:val="003460D4"/>
    <w:rsid w:val="003502B8"/>
    <w:rsid w:val="00354038"/>
    <w:rsid w:val="00354F10"/>
    <w:rsid w:val="00355151"/>
    <w:rsid w:val="0036087D"/>
    <w:rsid w:val="00360CA3"/>
    <w:rsid w:val="003623B0"/>
    <w:rsid w:val="00363D69"/>
    <w:rsid w:val="00364766"/>
    <w:rsid w:val="00364BFF"/>
    <w:rsid w:val="0036785D"/>
    <w:rsid w:val="00367F05"/>
    <w:rsid w:val="003725FA"/>
    <w:rsid w:val="00373A3C"/>
    <w:rsid w:val="00373A4D"/>
    <w:rsid w:val="00373A67"/>
    <w:rsid w:val="00375891"/>
    <w:rsid w:val="003766D2"/>
    <w:rsid w:val="00377CC3"/>
    <w:rsid w:val="00380169"/>
    <w:rsid w:val="003810D5"/>
    <w:rsid w:val="00381281"/>
    <w:rsid w:val="003814B8"/>
    <w:rsid w:val="00381F8C"/>
    <w:rsid w:val="003831E8"/>
    <w:rsid w:val="0038615B"/>
    <w:rsid w:val="00390FB9"/>
    <w:rsid w:val="00391A28"/>
    <w:rsid w:val="00391E54"/>
    <w:rsid w:val="00392474"/>
    <w:rsid w:val="003934F0"/>
    <w:rsid w:val="00393930"/>
    <w:rsid w:val="00393BD9"/>
    <w:rsid w:val="0039531A"/>
    <w:rsid w:val="00395837"/>
    <w:rsid w:val="0039678D"/>
    <w:rsid w:val="003A0875"/>
    <w:rsid w:val="003A42A3"/>
    <w:rsid w:val="003A675F"/>
    <w:rsid w:val="003B05CB"/>
    <w:rsid w:val="003B0873"/>
    <w:rsid w:val="003B5B36"/>
    <w:rsid w:val="003B698C"/>
    <w:rsid w:val="003C3972"/>
    <w:rsid w:val="003C4107"/>
    <w:rsid w:val="003C4157"/>
    <w:rsid w:val="003C4357"/>
    <w:rsid w:val="003C4A45"/>
    <w:rsid w:val="003C53E1"/>
    <w:rsid w:val="003C5661"/>
    <w:rsid w:val="003D2EA5"/>
    <w:rsid w:val="003D47A0"/>
    <w:rsid w:val="003D4A0A"/>
    <w:rsid w:val="003D5767"/>
    <w:rsid w:val="003D5D87"/>
    <w:rsid w:val="003E0E32"/>
    <w:rsid w:val="003E1027"/>
    <w:rsid w:val="003E194E"/>
    <w:rsid w:val="003E2E1A"/>
    <w:rsid w:val="003E31A7"/>
    <w:rsid w:val="003E3D0B"/>
    <w:rsid w:val="003E43AA"/>
    <w:rsid w:val="003E4D35"/>
    <w:rsid w:val="003E5810"/>
    <w:rsid w:val="003E5F16"/>
    <w:rsid w:val="003E6CE9"/>
    <w:rsid w:val="003E7B43"/>
    <w:rsid w:val="003F0DED"/>
    <w:rsid w:val="003F2133"/>
    <w:rsid w:val="003F324B"/>
    <w:rsid w:val="003F39AB"/>
    <w:rsid w:val="003F46D3"/>
    <w:rsid w:val="003F5B62"/>
    <w:rsid w:val="003F5D81"/>
    <w:rsid w:val="003F5F5C"/>
    <w:rsid w:val="003F6274"/>
    <w:rsid w:val="003F7B0B"/>
    <w:rsid w:val="0040075C"/>
    <w:rsid w:val="00401649"/>
    <w:rsid w:val="004030D4"/>
    <w:rsid w:val="00403452"/>
    <w:rsid w:val="004051F1"/>
    <w:rsid w:val="00411EFC"/>
    <w:rsid w:val="004120DF"/>
    <w:rsid w:val="00412F93"/>
    <w:rsid w:val="0041325B"/>
    <w:rsid w:val="00413EBA"/>
    <w:rsid w:val="0041429B"/>
    <w:rsid w:val="00414432"/>
    <w:rsid w:val="004146FB"/>
    <w:rsid w:val="00416279"/>
    <w:rsid w:val="004170C6"/>
    <w:rsid w:val="0041766E"/>
    <w:rsid w:val="00421893"/>
    <w:rsid w:val="0042196A"/>
    <w:rsid w:val="004234B8"/>
    <w:rsid w:val="004252B7"/>
    <w:rsid w:val="004254E5"/>
    <w:rsid w:val="00426F60"/>
    <w:rsid w:val="00427CD6"/>
    <w:rsid w:val="00430A0A"/>
    <w:rsid w:val="004316E4"/>
    <w:rsid w:val="00432D6B"/>
    <w:rsid w:val="00432F5B"/>
    <w:rsid w:val="00434414"/>
    <w:rsid w:val="004366C4"/>
    <w:rsid w:val="00437F8B"/>
    <w:rsid w:val="0044012E"/>
    <w:rsid w:val="00440950"/>
    <w:rsid w:val="004409E5"/>
    <w:rsid w:val="00441182"/>
    <w:rsid w:val="00441E2F"/>
    <w:rsid w:val="00441E49"/>
    <w:rsid w:val="004424D1"/>
    <w:rsid w:val="00442880"/>
    <w:rsid w:val="00442DDF"/>
    <w:rsid w:val="004440F4"/>
    <w:rsid w:val="00445D08"/>
    <w:rsid w:val="0044721D"/>
    <w:rsid w:val="004478A0"/>
    <w:rsid w:val="00447F40"/>
    <w:rsid w:val="00451F13"/>
    <w:rsid w:val="00452191"/>
    <w:rsid w:val="00452ADB"/>
    <w:rsid w:val="00452FA8"/>
    <w:rsid w:val="004533CC"/>
    <w:rsid w:val="0045369E"/>
    <w:rsid w:val="00455402"/>
    <w:rsid w:val="00455E1F"/>
    <w:rsid w:val="004560C5"/>
    <w:rsid w:val="004567AB"/>
    <w:rsid w:val="004571E3"/>
    <w:rsid w:val="00457BB2"/>
    <w:rsid w:val="00460871"/>
    <w:rsid w:val="00460E68"/>
    <w:rsid w:val="00462EB9"/>
    <w:rsid w:val="004637C8"/>
    <w:rsid w:val="004646F5"/>
    <w:rsid w:val="004700BB"/>
    <w:rsid w:val="004712EA"/>
    <w:rsid w:val="00471847"/>
    <w:rsid w:val="00471C69"/>
    <w:rsid w:val="0047230A"/>
    <w:rsid w:val="00472DC7"/>
    <w:rsid w:val="00475014"/>
    <w:rsid w:val="00477A39"/>
    <w:rsid w:val="004810C3"/>
    <w:rsid w:val="00481C44"/>
    <w:rsid w:val="00481D0B"/>
    <w:rsid w:val="00482AA0"/>
    <w:rsid w:val="00483110"/>
    <w:rsid w:val="004854E1"/>
    <w:rsid w:val="004857A3"/>
    <w:rsid w:val="00487EDE"/>
    <w:rsid w:val="004912A1"/>
    <w:rsid w:val="00493CB0"/>
    <w:rsid w:val="00493E9C"/>
    <w:rsid w:val="004946EE"/>
    <w:rsid w:val="0049544F"/>
    <w:rsid w:val="004956E2"/>
    <w:rsid w:val="004957E3"/>
    <w:rsid w:val="00495D44"/>
    <w:rsid w:val="0049656F"/>
    <w:rsid w:val="00496FD3"/>
    <w:rsid w:val="004974B5"/>
    <w:rsid w:val="004A3547"/>
    <w:rsid w:val="004A67FA"/>
    <w:rsid w:val="004A7BAC"/>
    <w:rsid w:val="004B1669"/>
    <w:rsid w:val="004B22CF"/>
    <w:rsid w:val="004B2B49"/>
    <w:rsid w:val="004B2D3E"/>
    <w:rsid w:val="004B4ADF"/>
    <w:rsid w:val="004B4D2B"/>
    <w:rsid w:val="004B59ED"/>
    <w:rsid w:val="004B609D"/>
    <w:rsid w:val="004B64B1"/>
    <w:rsid w:val="004C06CA"/>
    <w:rsid w:val="004C06F2"/>
    <w:rsid w:val="004C210C"/>
    <w:rsid w:val="004C30CE"/>
    <w:rsid w:val="004C3514"/>
    <w:rsid w:val="004C3AA7"/>
    <w:rsid w:val="004C5361"/>
    <w:rsid w:val="004C5ACE"/>
    <w:rsid w:val="004D1A9E"/>
    <w:rsid w:val="004D1C23"/>
    <w:rsid w:val="004D4240"/>
    <w:rsid w:val="004D45B0"/>
    <w:rsid w:val="004D4D43"/>
    <w:rsid w:val="004D5980"/>
    <w:rsid w:val="004D6240"/>
    <w:rsid w:val="004D786F"/>
    <w:rsid w:val="004E0C7A"/>
    <w:rsid w:val="004E2632"/>
    <w:rsid w:val="004E359B"/>
    <w:rsid w:val="004E3ABA"/>
    <w:rsid w:val="004E4BBB"/>
    <w:rsid w:val="004E56A7"/>
    <w:rsid w:val="004E5F47"/>
    <w:rsid w:val="004E6617"/>
    <w:rsid w:val="004E6FE6"/>
    <w:rsid w:val="004F00C5"/>
    <w:rsid w:val="004F02BB"/>
    <w:rsid w:val="004F0A9A"/>
    <w:rsid w:val="004F485A"/>
    <w:rsid w:val="004F54EE"/>
    <w:rsid w:val="004F5A79"/>
    <w:rsid w:val="004F5DB7"/>
    <w:rsid w:val="004F769F"/>
    <w:rsid w:val="005003EA"/>
    <w:rsid w:val="00500C51"/>
    <w:rsid w:val="00501961"/>
    <w:rsid w:val="005020C9"/>
    <w:rsid w:val="00504169"/>
    <w:rsid w:val="00506B11"/>
    <w:rsid w:val="005103A7"/>
    <w:rsid w:val="005109E3"/>
    <w:rsid w:val="00510A9C"/>
    <w:rsid w:val="00510FCF"/>
    <w:rsid w:val="0051128E"/>
    <w:rsid w:val="0051141E"/>
    <w:rsid w:val="00512757"/>
    <w:rsid w:val="005131C3"/>
    <w:rsid w:val="005158C9"/>
    <w:rsid w:val="00520035"/>
    <w:rsid w:val="00520368"/>
    <w:rsid w:val="005224E9"/>
    <w:rsid w:val="0052270F"/>
    <w:rsid w:val="005252E9"/>
    <w:rsid w:val="005254F0"/>
    <w:rsid w:val="0052592C"/>
    <w:rsid w:val="00527CBA"/>
    <w:rsid w:val="00527F50"/>
    <w:rsid w:val="00531AC4"/>
    <w:rsid w:val="00532461"/>
    <w:rsid w:val="00532A5F"/>
    <w:rsid w:val="00534F5A"/>
    <w:rsid w:val="00537105"/>
    <w:rsid w:val="005377C7"/>
    <w:rsid w:val="00537A71"/>
    <w:rsid w:val="00541788"/>
    <w:rsid w:val="005417D9"/>
    <w:rsid w:val="005423EF"/>
    <w:rsid w:val="00542575"/>
    <w:rsid w:val="0054347A"/>
    <w:rsid w:val="005440E8"/>
    <w:rsid w:val="005442DB"/>
    <w:rsid w:val="0054540F"/>
    <w:rsid w:val="005461FA"/>
    <w:rsid w:val="0054639B"/>
    <w:rsid w:val="00546B2E"/>
    <w:rsid w:val="005472EE"/>
    <w:rsid w:val="00547450"/>
    <w:rsid w:val="00547ED2"/>
    <w:rsid w:val="00550238"/>
    <w:rsid w:val="00551E28"/>
    <w:rsid w:val="00555A56"/>
    <w:rsid w:val="00557986"/>
    <w:rsid w:val="005605CD"/>
    <w:rsid w:val="0056085F"/>
    <w:rsid w:val="0056106B"/>
    <w:rsid w:val="00562AC8"/>
    <w:rsid w:val="005635DE"/>
    <w:rsid w:val="005650CE"/>
    <w:rsid w:val="00566F77"/>
    <w:rsid w:val="0056702F"/>
    <w:rsid w:val="00567D9B"/>
    <w:rsid w:val="00571F0F"/>
    <w:rsid w:val="00574849"/>
    <w:rsid w:val="00574C63"/>
    <w:rsid w:val="00575C37"/>
    <w:rsid w:val="0057610D"/>
    <w:rsid w:val="00576968"/>
    <w:rsid w:val="00576E49"/>
    <w:rsid w:val="0057703E"/>
    <w:rsid w:val="005770AE"/>
    <w:rsid w:val="00580249"/>
    <w:rsid w:val="00580FC7"/>
    <w:rsid w:val="005821FD"/>
    <w:rsid w:val="00582488"/>
    <w:rsid w:val="00583923"/>
    <w:rsid w:val="00585EC7"/>
    <w:rsid w:val="005860B5"/>
    <w:rsid w:val="005863EB"/>
    <w:rsid w:val="00586A33"/>
    <w:rsid w:val="00587335"/>
    <w:rsid w:val="00587AD4"/>
    <w:rsid w:val="005901A0"/>
    <w:rsid w:val="00590EEC"/>
    <w:rsid w:val="00591901"/>
    <w:rsid w:val="00592BF1"/>
    <w:rsid w:val="0059567C"/>
    <w:rsid w:val="00595E09"/>
    <w:rsid w:val="005961A6"/>
    <w:rsid w:val="00597739"/>
    <w:rsid w:val="005A1FD9"/>
    <w:rsid w:val="005A22D4"/>
    <w:rsid w:val="005A25AF"/>
    <w:rsid w:val="005A34E9"/>
    <w:rsid w:val="005A3842"/>
    <w:rsid w:val="005A4557"/>
    <w:rsid w:val="005A6193"/>
    <w:rsid w:val="005A799C"/>
    <w:rsid w:val="005B1763"/>
    <w:rsid w:val="005B17F0"/>
    <w:rsid w:val="005B18CA"/>
    <w:rsid w:val="005B1947"/>
    <w:rsid w:val="005B1F91"/>
    <w:rsid w:val="005B2681"/>
    <w:rsid w:val="005B2EC8"/>
    <w:rsid w:val="005B3A3F"/>
    <w:rsid w:val="005B60E9"/>
    <w:rsid w:val="005C02FD"/>
    <w:rsid w:val="005C031F"/>
    <w:rsid w:val="005C23B9"/>
    <w:rsid w:val="005C3296"/>
    <w:rsid w:val="005C456C"/>
    <w:rsid w:val="005C4E82"/>
    <w:rsid w:val="005C55D6"/>
    <w:rsid w:val="005C5F29"/>
    <w:rsid w:val="005C66D5"/>
    <w:rsid w:val="005C6E17"/>
    <w:rsid w:val="005D0754"/>
    <w:rsid w:val="005D09CB"/>
    <w:rsid w:val="005D2328"/>
    <w:rsid w:val="005D240A"/>
    <w:rsid w:val="005D2E3B"/>
    <w:rsid w:val="005D4156"/>
    <w:rsid w:val="005D42AE"/>
    <w:rsid w:val="005D636B"/>
    <w:rsid w:val="005D6547"/>
    <w:rsid w:val="005D72AA"/>
    <w:rsid w:val="005E247A"/>
    <w:rsid w:val="005E53FF"/>
    <w:rsid w:val="005F054A"/>
    <w:rsid w:val="005F075D"/>
    <w:rsid w:val="005F0BB2"/>
    <w:rsid w:val="005F1FAE"/>
    <w:rsid w:val="005F3265"/>
    <w:rsid w:val="005F44F5"/>
    <w:rsid w:val="005F48CF"/>
    <w:rsid w:val="005F4C9C"/>
    <w:rsid w:val="005F5017"/>
    <w:rsid w:val="005F62E2"/>
    <w:rsid w:val="005F6384"/>
    <w:rsid w:val="005F663E"/>
    <w:rsid w:val="005F7198"/>
    <w:rsid w:val="005F7906"/>
    <w:rsid w:val="005F7E3C"/>
    <w:rsid w:val="006003B7"/>
    <w:rsid w:val="00602169"/>
    <w:rsid w:val="00604EEC"/>
    <w:rsid w:val="0060705C"/>
    <w:rsid w:val="0060774F"/>
    <w:rsid w:val="00607BD4"/>
    <w:rsid w:val="0061106A"/>
    <w:rsid w:val="006110F6"/>
    <w:rsid w:val="006115EC"/>
    <w:rsid w:val="00613FF6"/>
    <w:rsid w:val="006144ED"/>
    <w:rsid w:val="006145C5"/>
    <w:rsid w:val="00620FEA"/>
    <w:rsid w:val="0062227B"/>
    <w:rsid w:val="00622488"/>
    <w:rsid w:val="0062302B"/>
    <w:rsid w:val="0062351F"/>
    <w:rsid w:val="00623D1B"/>
    <w:rsid w:val="00623DAE"/>
    <w:rsid w:val="0062430F"/>
    <w:rsid w:val="00625423"/>
    <w:rsid w:val="0062577E"/>
    <w:rsid w:val="006268C1"/>
    <w:rsid w:val="006275ED"/>
    <w:rsid w:val="00630EA6"/>
    <w:rsid w:val="00631947"/>
    <w:rsid w:val="0063199C"/>
    <w:rsid w:val="00632EB2"/>
    <w:rsid w:val="00633514"/>
    <w:rsid w:val="00633DDE"/>
    <w:rsid w:val="0063516B"/>
    <w:rsid w:val="0063608E"/>
    <w:rsid w:val="00636942"/>
    <w:rsid w:val="00636FF6"/>
    <w:rsid w:val="00641255"/>
    <w:rsid w:val="006426ED"/>
    <w:rsid w:val="00642EA1"/>
    <w:rsid w:val="006432BA"/>
    <w:rsid w:val="00643B5E"/>
    <w:rsid w:val="00645FDB"/>
    <w:rsid w:val="00651AF2"/>
    <w:rsid w:val="006520A7"/>
    <w:rsid w:val="006529DB"/>
    <w:rsid w:val="00655446"/>
    <w:rsid w:val="00656CDD"/>
    <w:rsid w:val="0066044B"/>
    <w:rsid w:val="00661973"/>
    <w:rsid w:val="00663D0D"/>
    <w:rsid w:val="006647B7"/>
    <w:rsid w:val="00665F84"/>
    <w:rsid w:val="00666475"/>
    <w:rsid w:val="00666E17"/>
    <w:rsid w:val="0067018A"/>
    <w:rsid w:val="00670A2C"/>
    <w:rsid w:val="006736E6"/>
    <w:rsid w:val="00675698"/>
    <w:rsid w:val="00675EBD"/>
    <w:rsid w:val="0067753A"/>
    <w:rsid w:val="00680586"/>
    <w:rsid w:val="00680EF9"/>
    <w:rsid w:val="00681B15"/>
    <w:rsid w:val="00681B90"/>
    <w:rsid w:val="0068303E"/>
    <w:rsid w:val="00683688"/>
    <w:rsid w:val="00684633"/>
    <w:rsid w:val="00685284"/>
    <w:rsid w:val="006857FB"/>
    <w:rsid w:val="00685887"/>
    <w:rsid w:val="0068621C"/>
    <w:rsid w:val="00686837"/>
    <w:rsid w:val="006870CA"/>
    <w:rsid w:val="00691536"/>
    <w:rsid w:val="006923AA"/>
    <w:rsid w:val="006944A3"/>
    <w:rsid w:val="00695D41"/>
    <w:rsid w:val="006962DA"/>
    <w:rsid w:val="00696735"/>
    <w:rsid w:val="006972B7"/>
    <w:rsid w:val="006A15B2"/>
    <w:rsid w:val="006A1D64"/>
    <w:rsid w:val="006A2DA6"/>
    <w:rsid w:val="006A52F6"/>
    <w:rsid w:val="006A5834"/>
    <w:rsid w:val="006A6F0C"/>
    <w:rsid w:val="006B02ED"/>
    <w:rsid w:val="006B1BB7"/>
    <w:rsid w:val="006B2609"/>
    <w:rsid w:val="006B4F21"/>
    <w:rsid w:val="006B4F44"/>
    <w:rsid w:val="006B7791"/>
    <w:rsid w:val="006B7BEC"/>
    <w:rsid w:val="006C008E"/>
    <w:rsid w:val="006C0E6C"/>
    <w:rsid w:val="006C17E1"/>
    <w:rsid w:val="006C2282"/>
    <w:rsid w:val="006C2EF1"/>
    <w:rsid w:val="006C4834"/>
    <w:rsid w:val="006C4ECE"/>
    <w:rsid w:val="006C63C2"/>
    <w:rsid w:val="006D17BF"/>
    <w:rsid w:val="006D2596"/>
    <w:rsid w:val="006D33D4"/>
    <w:rsid w:val="006D353E"/>
    <w:rsid w:val="006D3580"/>
    <w:rsid w:val="006D3693"/>
    <w:rsid w:val="006D470C"/>
    <w:rsid w:val="006D5646"/>
    <w:rsid w:val="006D5D19"/>
    <w:rsid w:val="006D7E3E"/>
    <w:rsid w:val="006E00E5"/>
    <w:rsid w:val="006E223A"/>
    <w:rsid w:val="006E291C"/>
    <w:rsid w:val="006E40DE"/>
    <w:rsid w:val="006E53F0"/>
    <w:rsid w:val="006E5B5E"/>
    <w:rsid w:val="006E7857"/>
    <w:rsid w:val="006F047E"/>
    <w:rsid w:val="006F098F"/>
    <w:rsid w:val="006F0D19"/>
    <w:rsid w:val="006F12BE"/>
    <w:rsid w:val="006F182E"/>
    <w:rsid w:val="006F2063"/>
    <w:rsid w:val="006F2211"/>
    <w:rsid w:val="006F3429"/>
    <w:rsid w:val="006F5014"/>
    <w:rsid w:val="006F57C8"/>
    <w:rsid w:val="00700B65"/>
    <w:rsid w:val="007014B2"/>
    <w:rsid w:val="00703F55"/>
    <w:rsid w:val="0070550B"/>
    <w:rsid w:val="0070560A"/>
    <w:rsid w:val="00706271"/>
    <w:rsid w:val="00706CFF"/>
    <w:rsid w:val="00706FB7"/>
    <w:rsid w:val="007109A0"/>
    <w:rsid w:val="00712AA3"/>
    <w:rsid w:val="00713B7C"/>
    <w:rsid w:val="00721F38"/>
    <w:rsid w:val="00725394"/>
    <w:rsid w:val="0072551C"/>
    <w:rsid w:val="007260BD"/>
    <w:rsid w:val="00727CAD"/>
    <w:rsid w:val="007309D5"/>
    <w:rsid w:val="00731618"/>
    <w:rsid w:val="00733BEA"/>
    <w:rsid w:val="00734182"/>
    <w:rsid w:val="00736D2E"/>
    <w:rsid w:val="00740EB0"/>
    <w:rsid w:val="00741451"/>
    <w:rsid w:val="007415F4"/>
    <w:rsid w:val="007419F9"/>
    <w:rsid w:val="00741CD3"/>
    <w:rsid w:val="0074240C"/>
    <w:rsid w:val="00742896"/>
    <w:rsid w:val="007445A7"/>
    <w:rsid w:val="007451DD"/>
    <w:rsid w:val="0074542D"/>
    <w:rsid w:val="00746345"/>
    <w:rsid w:val="0074677D"/>
    <w:rsid w:val="007468C0"/>
    <w:rsid w:val="00746B84"/>
    <w:rsid w:val="007558D4"/>
    <w:rsid w:val="00757461"/>
    <w:rsid w:val="00757540"/>
    <w:rsid w:val="007576FD"/>
    <w:rsid w:val="00760034"/>
    <w:rsid w:val="007620D5"/>
    <w:rsid w:val="0076290C"/>
    <w:rsid w:val="007636DF"/>
    <w:rsid w:val="00765671"/>
    <w:rsid w:val="0076595B"/>
    <w:rsid w:val="00770D67"/>
    <w:rsid w:val="00771C1E"/>
    <w:rsid w:val="00771D44"/>
    <w:rsid w:val="00772712"/>
    <w:rsid w:val="00772BD6"/>
    <w:rsid w:val="00773D8C"/>
    <w:rsid w:val="007745BA"/>
    <w:rsid w:val="00774A90"/>
    <w:rsid w:val="007750EA"/>
    <w:rsid w:val="00775E1D"/>
    <w:rsid w:val="00777AB2"/>
    <w:rsid w:val="00780168"/>
    <w:rsid w:val="007806C1"/>
    <w:rsid w:val="007813AC"/>
    <w:rsid w:val="00781811"/>
    <w:rsid w:val="0078590A"/>
    <w:rsid w:val="00792920"/>
    <w:rsid w:val="00793A42"/>
    <w:rsid w:val="00793DAE"/>
    <w:rsid w:val="00796033"/>
    <w:rsid w:val="007963B9"/>
    <w:rsid w:val="00796840"/>
    <w:rsid w:val="00796C26"/>
    <w:rsid w:val="007A03CE"/>
    <w:rsid w:val="007A07BB"/>
    <w:rsid w:val="007A440F"/>
    <w:rsid w:val="007A48F6"/>
    <w:rsid w:val="007A5BBF"/>
    <w:rsid w:val="007A5C0B"/>
    <w:rsid w:val="007A7F58"/>
    <w:rsid w:val="007B2070"/>
    <w:rsid w:val="007B3808"/>
    <w:rsid w:val="007B3D95"/>
    <w:rsid w:val="007B496A"/>
    <w:rsid w:val="007B56AE"/>
    <w:rsid w:val="007B7BC8"/>
    <w:rsid w:val="007C2866"/>
    <w:rsid w:val="007C2A3D"/>
    <w:rsid w:val="007C5B6D"/>
    <w:rsid w:val="007C64FA"/>
    <w:rsid w:val="007C658C"/>
    <w:rsid w:val="007C6994"/>
    <w:rsid w:val="007C76F4"/>
    <w:rsid w:val="007C7DA7"/>
    <w:rsid w:val="007D1BF5"/>
    <w:rsid w:val="007D1F27"/>
    <w:rsid w:val="007D3E12"/>
    <w:rsid w:val="007D43F0"/>
    <w:rsid w:val="007D455C"/>
    <w:rsid w:val="007D55F4"/>
    <w:rsid w:val="007D635A"/>
    <w:rsid w:val="007D6F6B"/>
    <w:rsid w:val="007D7B99"/>
    <w:rsid w:val="007E029D"/>
    <w:rsid w:val="007E065E"/>
    <w:rsid w:val="007E5D70"/>
    <w:rsid w:val="007E6417"/>
    <w:rsid w:val="007E7177"/>
    <w:rsid w:val="007F0B2C"/>
    <w:rsid w:val="007F36CC"/>
    <w:rsid w:val="007F5182"/>
    <w:rsid w:val="007F5767"/>
    <w:rsid w:val="007F7C59"/>
    <w:rsid w:val="0080004F"/>
    <w:rsid w:val="008015BB"/>
    <w:rsid w:val="008021F1"/>
    <w:rsid w:val="008026C6"/>
    <w:rsid w:val="00803889"/>
    <w:rsid w:val="0080636B"/>
    <w:rsid w:val="00806554"/>
    <w:rsid w:val="00806BF3"/>
    <w:rsid w:val="00806CB8"/>
    <w:rsid w:val="00810590"/>
    <w:rsid w:val="00811566"/>
    <w:rsid w:val="0081557F"/>
    <w:rsid w:val="00815EE6"/>
    <w:rsid w:val="008224A0"/>
    <w:rsid w:val="00822751"/>
    <w:rsid w:val="00822F5E"/>
    <w:rsid w:val="00823AA5"/>
    <w:rsid w:val="008305DF"/>
    <w:rsid w:val="00832ABD"/>
    <w:rsid w:val="008335C1"/>
    <w:rsid w:val="008357AA"/>
    <w:rsid w:val="00836A54"/>
    <w:rsid w:val="00836CE9"/>
    <w:rsid w:val="00841A8F"/>
    <w:rsid w:val="008424FF"/>
    <w:rsid w:val="0084350C"/>
    <w:rsid w:val="0084441A"/>
    <w:rsid w:val="008471EF"/>
    <w:rsid w:val="00847EB1"/>
    <w:rsid w:val="0085101F"/>
    <w:rsid w:val="008510B0"/>
    <w:rsid w:val="00852F00"/>
    <w:rsid w:val="00854CBE"/>
    <w:rsid w:val="008553FC"/>
    <w:rsid w:val="0085739E"/>
    <w:rsid w:val="00860620"/>
    <w:rsid w:val="00860EA0"/>
    <w:rsid w:val="00861571"/>
    <w:rsid w:val="00862003"/>
    <w:rsid w:val="0086302E"/>
    <w:rsid w:val="00863A78"/>
    <w:rsid w:val="0086626D"/>
    <w:rsid w:val="00866BA4"/>
    <w:rsid w:val="00866EC7"/>
    <w:rsid w:val="00867062"/>
    <w:rsid w:val="0087108F"/>
    <w:rsid w:val="00872F82"/>
    <w:rsid w:val="00875C07"/>
    <w:rsid w:val="00875CFA"/>
    <w:rsid w:val="008765F3"/>
    <w:rsid w:val="008765FC"/>
    <w:rsid w:val="00877F36"/>
    <w:rsid w:val="008816E3"/>
    <w:rsid w:val="0088170A"/>
    <w:rsid w:val="0088467E"/>
    <w:rsid w:val="008848A9"/>
    <w:rsid w:val="00884FCD"/>
    <w:rsid w:val="008903A8"/>
    <w:rsid w:val="00890A19"/>
    <w:rsid w:val="00892BD7"/>
    <w:rsid w:val="008956F4"/>
    <w:rsid w:val="00896521"/>
    <w:rsid w:val="00896948"/>
    <w:rsid w:val="00896A0F"/>
    <w:rsid w:val="008A0722"/>
    <w:rsid w:val="008A0B98"/>
    <w:rsid w:val="008A1F07"/>
    <w:rsid w:val="008A46AF"/>
    <w:rsid w:val="008A4EEE"/>
    <w:rsid w:val="008A51AA"/>
    <w:rsid w:val="008A5CB2"/>
    <w:rsid w:val="008B7DDA"/>
    <w:rsid w:val="008C0490"/>
    <w:rsid w:val="008C17F9"/>
    <w:rsid w:val="008C24D8"/>
    <w:rsid w:val="008C2B7B"/>
    <w:rsid w:val="008C3C4F"/>
    <w:rsid w:val="008C51F3"/>
    <w:rsid w:val="008C65E9"/>
    <w:rsid w:val="008C798A"/>
    <w:rsid w:val="008D03CA"/>
    <w:rsid w:val="008D30E6"/>
    <w:rsid w:val="008D3E63"/>
    <w:rsid w:val="008D4779"/>
    <w:rsid w:val="008D674E"/>
    <w:rsid w:val="008E2B45"/>
    <w:rsid w:val="008E5361"/>
    <w:rsid w:val="008E5F05"/>
    <w:rsid w:val="008F1758"/>
    <w:rsid w:val="008F35FE"/>
    <w:rsid w:val="008F63ED"/>
    <w:rsid w:val="008F6CEE"/>
    <w:rsid w:val="008F7CF1"/>
    <w:rsid w:val="009002FA"/>
    <w:rsid w:val="009012BB"/>
    <w:rsid w:val="00901E92"/>
    <w:rsid w:val="00902128"/>
    <w:rsid w:val="009023C3"/>
    <w:rsid w:val="00902BBC"/>
    <w:rsid w:val="009034FA"/>
    <w:rsid w:val="00903EAC"/>
    <w:rsid w:val="0090453F"/>
    <w:rsid w:val="00904F72"/>
    <w:rsid w:val="00905312"/>
    <w:rsid w:val="00905DE9"/>
    <w:rsid w:val="00906B47"/>
    <w:rsid w:val="00906BE1"/>
    <w:rsid w:val="009074CA"/>
    <w:rsid w:val="00910579"/>
    <w:rsid w:val="00912BEF"/>
    <w:rsid w:val="00913C8F"/>
    <w:rsid w:val="00914F97"/>
    <w:rsid w:val="00914FC5"/>
    <w:rsid w:val="0091642D"/>
    <w:rsid w:val="00916F55"/>
    <w:rsid w:val="009205B2"/>
    <w:rsid w:val="00920D03"/>
    <w:rsid w:val="009214FD"/>
    <w:rsid w:val="00923559"/>
    <w:rsid w:val="009251B9"/>
    <w:rsid w:val="0092530C"/>
    <w:rsid w:val="009255B9"/>
    <w:rsid w:val="00925FAB"/>
    <w:rsid w:val="009260E5"/>
    <w:rsid w:val="0092756C"/>
    <w:rsid w:val="00932D2A"/>
    <w:rsid w:val="009334E6"/>
    <w:rsid w:val="00933989"/>
    <w:rsid w:val="009348DA"/>
    <w:rsid w:val="00934D2C"/>
    <w:rsid w:val="009361A4"/>
    <w:rsid w:val="00936241"/>
    <w:rsid w:val="00937E7B"/>
    <w:rsid w:val="009400E2"/>
    <w:rsid w:val="00941316"/>
    <w:rsid w:val="00941815"/>
    <w:rsid w:val="00941859"/>
    <w:rsid w:val="00944B03"/>
    <w:rsid w:val="00944C5E"/>
    <w:rsid w:val="009450A1"/>
    <w:rsid w:val="0094585C"/>
    <w:rsid w:val="00946977"/>
    <w:rsid w:val="00947C32"/>
    <w:rsid w:val="00950B16"/>
    <w:rsid w:val="00952E12"/>
    <w:rsid w:val="00953352"/>
    <w:rsid w:val="009543C0"/>
    <w:rsid w:val="009562EC"/>
    <w:rsid w:val="0095727A"/>
    <w:rsid w:val="009574B9"/>
    <w:rsid w:val="009574C3"/>
    <w:rsid w:val="00957F30"/>
    <w:rsid w:val="009601EE"/>
    <w:rsid w:val="009611EE"/>
    <w:rsid w:val="009615F8"/>
    <w:rsid w:val="009626C1"/>
    <w:rsid w:val="00963922"/>
    <w:rsid w:val="00964398"/>
    <w:rsid w:val="00964A26"/>
    <w:rsid w:val="009707BC"/>
    <w:rsid w:val="009707EE"/>
    <w:rsid w:val="00971FAC"/>
    <w:rsid w:val="009736BF"/>
    <w:rsid w:val="00973A2C"/>
    <w:rsid w:val="0097580B"/>
    <w:rsid w:val="009759B0"/>
    <w:rsid w:val="00976F89"/>
    <w:rsid w:val="00977208"/>
    <w:rsid w:val="00981535"/>
    <w:rsid w:val="00982520"/>
    <w:rsid w:val="00982FF9"/>
    <w:rsid w:val="009835FB"/>
    <w:rsid w:val="009837F7"/>
    <w:rsid w:val="009851D1"/>
    <w:rsid w:val="00985A8B"/>
    <w:rsid w:val="00987BB2"/>
    <w:rsid w:val="00991E2A"/>
    <w:rsid w:val="00993D10"/>
    <w:rsid w:val="00996BC0"/>
    <w:rsid w:val="009973CD"/>
    <w:rsid w:val="00997B75"/>
    <w:rsid w:val="009A0736"/>
    <w:rsid w:val="009A24F0"/>
    <w:rsid w:val="009A313B"/>
    <w:rsid w:val="009A3742"/>
    <w:rsid w:val="009A5E69"/>
    <w:rsid w:val="009A6DA8"/>
    <w:rsid w:val="009B5411"/>
    <w:rsid w:val="009B57A8"/>
    <w:rsid w:val="009B7FFA"/>
    <w:rsid w:val="009C1003"/>
    <w:rsid w:val="009C158C"/>
    <w:rsid w:val="009C1FFE"/>
    <w:rsid w:val="009C2572"/>
    <w:rsid w:val="009C5752"/>
    <w:rsid w:val="009C5A29"/>
    <w:rsid w:val="009C61E8"/>
    <w:rsid w:val="009C7E4F"/>
    <w:rsid w:val="009D06CD"/>
    <w:rsid w:val="009D12D4"/>
    <w:rsid w:val="009D2069"/>
    <w:rsid w:val="009D20D7"/>
    <w:rsid w:val="009D24B2"/>
    <w:rsid w:val="009D2A72"/>
    <w:rsid w:val="009D3109"/>
    <w:rsid w:val="009D4DEC"/>
    <w:rsid w:val="009D5B72"/>
    <w:rsid w:val="009D6930"/>
    <w:rsid w:val="009D6FAA"/>
    <w:rsid w:val="009E0749"/>
    <w:rsid w:val="009E2503"/>
    <w:rsid w:val="009E3452"/>
    <w:rsid w:val="009E3465"/>
    <w:rsid w:val="009E5B68"/>
    <w:rsid w:val="009E67B9"/>
    <w:rsid w:val="009E6FB1"/>
    <w:rsid w:val="009F0D09"/>
    <w:rsid w:val="009F0D60"/>
    <w:rsid w:val="009F2EB6"/>
    <w:rsid w:val="009F7E77"/>
    <w:rsid w:val="00A00295"/>
    <w:rsid w:val="00A00409"/>
    <w:rsid w:val="00A00FAC"/>
    <w:rsid w:val="00A0153F"/>
    <w:rsid w:val="00A02B3C"/>
    <w:rsid w:val="00A035E6"/>
    <w:rsid w:val="00A03C0A"/>
    <w:rsid w:val="00A04A9A"/>
    <w:rsid w:val="00A056A4"/>
    <w:rsid w:val="00A068E6"/>
    <w:rsid w:val="00A0694A"/>
    <w:rsid w:val="00A06D9D"/>
    <w:rsid w:val="00A1003D"/>
    <w:rsid w:val="00A1079D"/>
    <w:rsid w:val="00A11182"/>
    <w:rsid w:val="00A1152F"/>
    <w:rsid w:val="00A12A52"/>
    <w:rsid w:val="00A130D4"/>
    <w:rsid w:val="00A14977"/>
    <w:rsid w:val="00A1516E"/>
    <w:rsid w:val="00A16EDB"/>
    <w:rsid w:val="00A17490"/>
    <w:rsid w:val="00A2041E"/>
    <w:rsid w:val="00A212D4"/>
    <w:rsid w:val="00A218A7"/>
    <w:rsid w:val="00A23A51"/>
    <w:rsid w:val="00A23BE3"/>
    <w:rsid w:val="00A272D1"/>
    <w:rsid w:val="00A27638"/>
    <w:rsid w:val="00A30E73"/>
    <w:rsid w:val="00A31A54"/>
    <w:rsid w:val="00A37748"/>
    <w:rsid w:val="00A40D02"/>
    <w:rsid w:val="00A429CA"/>
    <w:rsid w:val="00A452AF"/>
    <w:rsid w:val="00A45512"/>
    <w:rsid w:val="00A5088A"/>
    <w:rsid w:val="00A51146"/>
    <w:rsid w:val="00A51B4C"/>
    <w:rsid w:val="00A52592"/>
    <w:rsid w:val="00A526D9"/>
    <w:rsid w:val="00A52C1E"/>
    <w:rsid w:val="00A53884"/>
    <w:rsid w:val="00A53CBF"/>
    <w:rsid w:val="00A53D46"/>
    <w:rsid w:val="00A54399"/>
    <w:rsid w:val="00A543DE"/>
    <w:rsid w:val="00A55044"/>
    <w:rsid w:val="00A5696F"/>
    <w:rsid w:val="00A60029"/>
    <w:rsid w:val="00A602B4"/>
    <w:rsid w:val="00A614E5"/>
    <w:rsid w:val="00A63AA2"/>
    <w:rsid w:val="00A63D99"/>
    <w:rsid w:val="00A6422F"/>
    <w:rsid w:val="00A64A97"/>
    <w:rsid w:val="00A65481"/>
    <w:rsid w:val="00A6767E"/>
    <w:rsid w:val="00A67A2F"/>
    <w:rsid w:val="00A67D82"/>
    <w:rsid w:val="00A7167B"/>
    <w:rsid w:val="00A721AB"/>
    <w:rsid w:val="00A73806"/>
    <w:rsid w:val="00A73EFB"/>
    <w:rsid w:val="00A73F32"/>
    <w:rsid w:val="00A75292"/>
    <w:rsid w:val="00A75E29"/>
    <w:rsid w:val="00A76487"/>
    <w:rsid w:val="00A76AA3"/>
    <w:rsid w:val="00A8019F"/>
    <w:rsid w:val="00A804F0"/>
    <w:rsid w:val="00A84827"/>
    <w:rsid w:val="00A84C9F"/>
    <w:rsid w:val="00A85B22"/>
    <w:rsid w:val="00A869E9"/>
    <w:rsid w:val="00A8728D"/>
    <w:rsid w:val="00A87D08"/>
    <w:rsid w:val="00A87D52"/>
    <w:rsid w:val="00A904C7"/>
    <w:rsid w:val="00A91770"/>
    <w:rsid w:val="00A91904"/>
    <w:rsid w:val="00A91ECC"/>
    <w:rsid w:val="00A92037"/>
    <w:rsid w:val="00A93A6B"/>
    <w:rsid w:val="00A95D93"/>
    <w:rsid w:val="00A96433"/>
    <w:rsid w:val="00A96E37"/>
    <w:rsid w:val="00AA12F5"/>
    <w:rsid w:val="00AA1886"/>
    <w:rsid w:val="00AA3DDB"/>
    <w:rsid w:val="00AA3E4E"/>
    <w:rsid w:val="00AA7353"/>
    <w:rsid w:val="00AA7F76"/>
    <w:rsid w:val="00AB1320"/>
    <w:rsid w:val="00AB1FD5"/>
    <w:rsid w:val="00AB4A25"/>
    <w:rsid w:val="00AB4F1E"/>
    <w:rsid w:val="00AB5135"/>
    <w:rsid w:val="00AB53B2"/>
    <w:rsid w:val="00AB547E"/>
    <w:rsid w:val="00AB5D6D"/>
    <w:rsid w:val="00AB604E"/>
    <w:rsid w:val="00AB6886"/>
    <w:rsid w:val="00AB7830"/>
    <w:rsid w:val="00AC197B"/>
    <w:rsid w:val="00AC1E26"/>
    <w:rsid w:val="00AC22BF"/>
    <w:rsid w:val="00AC2674"/>
    <w:rsid w:val="00AC28F2"/>
    <w:rsid w:val="00AC67F1"/>
    <w:rsid w:val="00AC6942"/>
    <w:rsid w:val="00AC714B"/>
    <w:rsid w:val="00AD0B32"/>
    <w:rsid w:val="00AD0DF0"/>
    <w:rsid w:val="00AD1504"/>
    <w:rsid w:val="00AD230F"/>
    <w:rsid w:val="00AD4016"/>
    <w:rsid w:val="00AD4C96"/>
    <w:rsid w:val="00AD6F30"/>
    <w:rsid w:val="00AD7B15"/>
    <w:rsid w:val="00AE1C59"/>
    <w:rsid w:val="00AE1CE6"/>
    <w:rsid w:val="00AE277B"/>
    <w:rsid w:val="00AE28FA"/>
    <w:rsid w:val="00AE7CC3"/>
    <w:rsid w:val="00AF0939"/>
    <w:rsid w:val="00AF126B"/>
    <w:rsid w:val="00AF18DF"/>
    <w:rsid w:val="00AF3DCB"/>
    <w:rsid w:val="00AF4CB5"/>
    <w:rsid w:val="00AF4ECC"/>
    <w:rsid w:val="00AF5897"/>
    <w:rsid w:val="00AF67A7"/>
    <w:rsid w:val="00AF67D7"/>
    <w:rsid w:val="00AF6DDB"/>
    <w:rsid w:val="00AF6DEA"/>
    <w:rsid w:val="00B004C0"/>
    <w:rsid w:val="00B01A8D"/>
    <w:rsid w:val="00B02209"/>
    <w:rsid w:val="00B03190"/>
    <w:rsid w:val="00B05DA4"/>
    <w:rsid w:val="00B11784"/>
    <w:rsid w:val="00B15175"/>
    <w:rsid w:val="00B17174"/>
    <w:rsid w:val="00B175AE"/>
    <w:rsid w:val="00B178FE"/>
    <w:rsid w:val="00B17FD4"/>
    <w:rsid w:val="00B21C95"/>
    <w:rsid w:val="00B2271E"/>
    <w:rsid w:val="00B23C70"/>
    <w:rsid w:val="00B25271"/>
    <w:rsid w:val="00B272A4"/>
    <w:rsid w:val="00B27883"/>
    <w:rsid w:val="00B30A77"/>
    <w:rsid w:val="00B314B6"/>
    <w:rsid w:val="00B32067"/>
    <w:rsid w:val="00B3230F"/>
    <w:rsid w:val="00B34525"/>
    <w:rsid w:val="00B34932"/>
    <w:rsid w:val="00B40717"/>
    <w:rsid w:val="00B40D39"/>
    <w:rsid w:val="00B41858"/>
    <w:rsid w:val="00B41992"/>
    <w:rsid w:val="00B423A9"/>
    <w:rsid w:val="00B4303C"/>
    <w:rsid w:val="00B445F1"/>
    <w:rsid w:val="00B4467C"/>
    <w:rsid w:val="00B46850"/>
    <w:rsid w:val="00B46E83"/>
    <w:rsid w:val="00B47CCE"/>
    <w:rsid w:val="00B5030D"/>
    <w:rsid w:val="00B50ED5"/>
    <w:rsid w:val="00B5141E"/>
    <w:rsid w:val="00B51FC0"/>
    <w:rsid w:val="00B526AA"/>
    <w:rsid w:val="00B540C4"/>
    <w:rsid w:val="00B561A1"/>
    <w:rsid w:val="00B601D1"/>
    <w:rsid w:val="00B60C43"/>
    <w:rsid w:val="00B61050"/>
    <w:rsid w:val="00B61409"/>
    <w:rsid w:val="00B61DEE"/>
    <w:rsid w:val="00B624CB"/>
    <w:rsid w:val="00B63B4E"/>
    <w:rsid w:val="00B63D62"/>
    <w:rsid w:val="00B66821"/>
    <w:rsid w:val="00B66D2B"/>
    <w:rsid w:val="00B675C3"/>
    <w:rsid w:val="00B676A4"/>
    <w:rsid w:val="00B70200"/>
    <w:rsid w:val="00B705CD"/>
    <w:rsid w:val="00B728AE"/>
    <w:rsid w:val="00B73B7A"/>
    <w:rsid w:val="00B73E1F"/>
    <w:rsid w:val="00B740CB"/>
    <w:rsid w:val="00B7516E"/>
    <w:rsid w:val="00B7631F"/>
    <w:rsid w:val="00B76675"/>
    <w:rsid w:val="00B768C0"/>
    <w:rsid w:val="00B77A96"/>
    <w:rsid w:val="00B80EA7"/>
    <w:rsid w:val="00B82626"/>
    <w:rsid w:val="00B8383E"/>
    <w:rsid w:val="00B842CE"/>
    <w:rsid w:val="00B84A30"/>
    <w:rsid w:val="00B84BC9"/>
    <w:rsid w:val="00B84D13"/>
    <w:rsid w:val="00B84F80"/>
    <w:rsid w:val="00B85DFC"/>
    <w:rsid w:val="00B87240"/>
    <w:rsid w:val="00B87FEB"/>
    <w:rsid w:val="00B9064B"/>
    <w:rsid w:val="00B91C81"/>
    <w:rsid w:val="00B927BA"/>
    <w:rsid w:val="00B92FA6"/>
    <w:rsid w:val="00B95155"/>
    <w:rsid w:val="00B95410"/>
    <w:rsid w:val="00B95957"/>
    <w:rsid w:val="00B95A19"/>
    <w:rsid w:val="00B967FF"/>
    <w:rsid w:val="00B96CD8"/>
    <w:rsid w:val="00BA1049"/>
    <w:rsid w:val="00BA3836"/>
    <w:rsid w:val="00BA45E9"/>
    <w:rsid w:val="00BA5169"/>
    <w:rsid w:val="00BA7418"/>
    <w:rsid w:val="00BA7D94"/>
    <w:rsid w:val="00BB0177"/>
    <w:rsid w:val="00BB0C05"/>
    <w:rsid w:val="00BB1701"/>
    <w:rsid w:val="00BB1D0B"/>
    <w:rsid w:val="00BB2447"/>
    <w:rsid w:val="00BB2CA2"/>
    <w:rsid w:val="00BB2FB5"/>
    <w:rsid w:val="00BB387D"/>
    <w:rsid w:val="00BC207A"/>
    <w:rsid w:val="00BC5536"/>
    <w:rsid w:val="00BC5DB3"/>
    <w:rsid w:val="00BC5E5F"/>
    <w:rsid w:val="00BC67FE"/>
    <w:rsid w:val="00BC7240"/>
    <w:rsid w:val="00BD1609"/>
    <w:rsid w:val="00BD2522"/>
    <w:rsid w:val="00BD4744"/>
    <w:rsid w:val="00BD7C9B"/>
    <w:rsid w:val="00BE1748"/>
    <w:rsid w:val="00BE55F0"/>
    <w:rsid w:val="00BE5680"/>
    <w:rsid w:val="00BE5921"/>
    <w:rsid w:val="00BE6900"/>
    <w:rsid w:val="00BE6D87"/>
    <w:rsid w:val="00BE794F"/>
    <w:rsid w:val="00BE795B"/>
    <w:rsid w:val="00BE7AFA"/>
    <w:rsid w:val="00BF0661"/>
    <w:rsid w:val="00BF0F97"/>
    <w:rsid w:val="00BF2083"/>
    <w:rsid w:val="00BF3874"/>
    <w:rsid w:val="00BF395E"/>
    <w:rsid w:val="00BF3E39"/>
    <w:rsid w:val="00BF4784"/>
    <w:rsid w:val="00BF4F33"/>
    <w:rsid w:val="00BF525E"/>
    <w:rsid w:val="00BF6840"/>
    <w:rsid w:val="00BF7464"/>
    <w:rsid w:val="00BF79B8"/>
    <w:rsid w:val="00C00888"/>
    <w:rsid w:val="00C01208"/>
    <w:rsid w:val="00C0190A"/>
    <w:rsid w:val="00C02562"/>
    <w:rsid w:val="00C043D3"/>
    <w:rsid w:val="00C04FE4"/>
    <w:rsid w:val="00C0522E"/>
    <w:rsid w:val="00C05AD6"/>
    <w:rsid w:val="00C1152A"/>
    <w:rsid w:val="00C1222F"/>
    <w:rsid w:val="00C12856"/>
    <w:rsid w:val="00C12B74"/>
    <w:rsid w:val="00C12C0C"/>
    <w:rsid w:val="00C132E9"/>
    <w:rsid w:val="00C13CBA"/>
    <w:rsid w:val="00C14D0F"/>
    <w:rsid w:val="00C2303F"/>
    <w:rsid w:val="00C24670"/>
    <w:rsid w:val="00C258E2"/>
    <w:rsid w:val="00C31019"/>
    <w:rsid w:val="00C36C69"/>
    <w:rsid w:val="00C4005D"/>
    <w:rsid w:val="00C42E47"/>
    <w:rsid w:val="00C43CC9"/>
    <w:rsid w:val="00C44EF0"/>
    <w:rsid w:val="00C45E28"/>
    <w:rsid w:val="00C474EF"/>
    <w:rsid w:val="00C4780E"/>
    <w:rsid w:val="00C47AC3"/>
    <w:rsid w:val="00C50444"/>
    <w:rsid w:val="00C5086C"/>
    <w:rsid w:val="00C5132F"/>
    <w:rsid w:val="00C515C2"/>
    <w:rsid w:val="00C527D0"/>
    <w:rsid w:val="00C57BB6"/>
    <w:rsid w:val="00C62B54"/>
    <w:rsid w:val="00C633ED"/>
    <w:rsid w:val="00C64050"/>
    <w:rsid w:val="00C6598D"/>
    <w:rsid w:val="00C65CC4"/>
    <w:rsid w:val="00C71652"/>
    <w:rsid w:val="00C72C5C"/>
    <w:rsid w:val="00C7601C"/>
    <w:rsid w:val="00C7738F"/>
    <w:rsid w:val="00C77C38"/>
    <w:rsid w:val="00C81FFE"/>
    <w:rsid w:val="00C82B70"/>
    <w:rsid w:val="00C838F6"/>
    <w:rsid w:val="00C84BF4"/>
    <w:rsid w:val="00C8537C"/>
    <w:rsid w:val="00C85D5D"/>
    <w:rsid w:val="00C8697E"/>
    <w:rsid w:val="00C86EE4"/>
    <w:rsid w:val="00C87B67"/>
    <w:rsid w:val="00C907D3"/>
    <w:rsid w:val="00C90916"/>
    <w:rsid w:val="00C90931"/>
    <w:rsid w:val="00CA003E"/>
    <w:rsid w:val="00CA11E2"/>
    <w:rsid w:val="00CA17E9"/>
    <w:rsid w:val="00CA1A03"/>
    <w:rsid w:val="00CA1A09"/>
    <w:rsid w:val="00CA7983"/>
    <w:rsid w:val="00CB1FFF"/>
    <w:rsid w:val="00CB5E32"/>
    <w:rsid w:val="00CB7AA3"/>
    <w:rsid w:val="00CB7AC5"/>
    <w:rsid w:val="00CC166D"/>
    <w:rsid w:val="00CC1CFA"/>
    <w:rsid w:val="00CC24EB"/>
    <w:rsid w:val="00CC276B"/>
    <w:rsid w:val="00CC2DDE"/>
    <w:rsid w:val="00CC5240"/>
    <w:rsid w:val="00CD093A"/>
    <w:rsid w:val="00CD2111"/>
    <w:rsid w:val="00CD3132"/>
    <w:rsid w:val="00CD50F0"/>
    <w:rsid w:val="00CD5DB3"/>
    <w:rsid w:val="00CD741D"/>
    <w:rsid w:val="00CE003F"/>
    <w:rsid w:val="00CE1F24"/>
    <w:rsid w:val="00CE2547"/>
    <w:rsid w:val="00CE27DF"/>
    <w:rsid w:val="00CE30EE"/>
    <w:rsid w:val="00CE37CE"/>
    <w:rsid w:val="00CE394C"/>
    <w:rsid w:val="00CE46F2"/>
    <w:rsid w:val="00CE5ADC"/>
    <w:rsid w:val="00CE5FA2"/>
    <w:rsid w:val="00CE7425"/>
    <w:rsid w:val="00CE7A51"/>
    <w:rsid w:val="00CF0A38"/>
    <w:rsid w:val="00CF219E"/>
    <w:rsid w:val="00CF2234"/>
    <w:rsid w:val="00CF6E8E"/>
    <w:rsid w:val="00D00944"/>
    <w:rsid w:val="00D017DE"/>
    <w:rsid w:val="00D037AC"/>
    <w:rsid w:val="00D03A7A"/>
    <w:rsid w:val="00D11932"/>
    <w:rsid w:val="00D1204D"/>
    <w:rsid w:val="00D12AF9"/>
    <w:rsid w:val="00D13BF2"/>
    <w:rsid w:val="00D150DB"/>
    <w:rsid w:val="00D16CC7"/>
    <w:rsid w:val="00D16F28"/>
    <w:rsid w:val="00D210A7"/>
    <w:rsid w:val="00D215F7"/>
    <w:rsid w:val="00D216EB"/>
    <w:rsid w:val="00D219AF"/>
    <w:rsid w:val="00D223BC"/>
    <w:rsid w:val="00D2241E"/>
    <w:rsid w:val="00D2448C"/>
    <w:rsid w:val="00D30156"/>
    <w:rsid w:val="00D32334"/>
    <w:rsid w:val="00D334A0"/>
    <w:rsid w:val="00D3594D"/>
    <w:rsid w:val="00D3638B"/>
    <w:rsid w:val="00D364A7"/>
    <w:rsid w:val="00D406B6"/>
    <w:rsid w:val="00D41406"/>
    <w:rsid w:val="00D41808"/>
    <w:rsid w:val="00D42451"/>
    <w:rsid w:val="00D42506"/>
    <w:rsid w:val="00D427C7"/>
    <w:rsid w:val="00D428F3"/>
    <w:rsid w:val="00D45A5A"/>
    <w:rsid w:val="00D45EB8"/>
    <w:rsid w:val="00D46276"/>
    <w:rsid w:val="00D46CC9"/>
    <w:rsid w:val="00D477E2"/>
    <w:rsid w:val="00D47DB9"/>
    <w:rsid w:val="00D47F10"/>
    <w:rsid w:val="00D50262"/>
    <w:rsid w:val="00D5043F"/>
    <w:rsid w:val="00D52FFF"/>
    <w:rsid w:val="00D54FEF"/>
    <w:rsid w:val="00D55E3E"/>
    <w:rsid w:val="00D567F3"/>
    <w:rsid w:val="00D57936"/>
    <w:rsid w:val="00D57E47"/>
    <w:rsid w:val="00D63688"/>
    <w:rsid w:val="00D6392B"/>
    <w:rsid w:val="00D63F94"/>
    <w:rsid w:val="00D64109"/>
    <w:rsid w:val="00D64B3C"/>
    <w:rsid w:val="00D64C75"/>
    <w:rsid w:val="00D65EAE"/>
    <w:rsid w:val="00D66CE2"/>
    <w:rsid w:val="00D700EE"/>
    <w:rsid w:val="00D71281"/>
    <w:rsid w:val="00D72301"/>
    <w:rsid w:val="00D73731"/>
    <w:rsid w:val="00D73A59"/>
    <w:rsid w:val="00D73CE6"/>
    <w:rsid w:val="00D74B18"/>
    <w:rsid w:val="00D74F54"/>
    <w:rsid w:val="00D75C98"/>
    <w:rsid w:val="00D75EDD"/>
    <w:rsid w:val="00D80156"/>
    <w:rsid w:val="00D80AB4"/>
    <w:rsid w:val="00D81502"/>
    <w:rsid w:val="00D81842"/>
    <w:rsid w:val="00D81BFB"/>
    <w:rsid w:val="00D81EF9"/>
    <w:rsid w:val="00D8735A"/>
    <w:rsid w:val="00D87393"/>
    <w:rsid w:val="00D87E2A"/>
    <w:rsid w:val="00D91394"/>
    <w:rsid w:val="00D93AED"/>
    <w:rsid w:val="00D93B2D"/>
    <w:rsid w:val="00D93DBA"/>
    <w:rsid w:val="00D94D2E"/>
    <w:rsid w:val="00D95B22"/>
    <w:rsid w:val="00D95BC8"/>
    <w:rsid w:val="00D95CAB"/>
    <w:rsid w:val="00D964E4"/>
    <w:rsid w:val="00DA001A"/>
    <w:rsid w:val="00DA0D34"/>
    <w:rsid w:val="00DA2936"/>
    <w:rsid w:val="00DA52F9"/>
    <w:rsid w:val="00DA5DC6"/>
    <w:rsid w:val="00DB0427"/>
    <w:rsid w:val="00DB1459"/>
    <w:rsid w:val="00DB5B96"/>
    <w:rsid w:val="00DC1910"/>
    <w:rsid w:val="00DC38EB"/>
    <w:rsid w:val="00DC4A91"/>
    <w:rsid w:val="00DC5706"/>
    <w:rsid w:val="00DC6A3E"/>
    <w:rsid w:val="00DC70BC"/>
    <w:rsid w:val="00DC73B1"/>
    <w:rsid w:val="00DC7D8B"/>
    <w:rsid w:val="00DD141B"/>
    <w:rsid w:val="00DD19B2"/>
    <w:rsid w:val="00DD1CBA"/>
    <w:rsid w:val="00DD33E2"/>
    <w:rsid w:val="00DD3400"/>
    <w:rsid w:val="00DD37C8"/>
    <w:rsid w:val="00DD3F18"/>
    <w:rsid w:val="00DD6CC7"/>
    <w:rsid w:val="00DD6D1B"/>
    <w:rsid w:val="00DE13FB"/>
    <w:rsid w:val="00DE1413"/>
    <w:rsid w:val="00DE1C7A"/>
    <w:rsid w:val="00DE320C"/>
    <w:rsid w:val="00DE35FA"/>
    <w:rsid w:val="00DE3CEA"/>
    <w:rsid w:val="00DE4227"/>
    <w:rsid w:val="00DE4687"/>
    <w:rsid w:val="00DE49E2"/>
    <w:rsid w:val="00DE525B"/>
    <w:rsid w:val="00DE6689"/>
    <w:rsid w:val="00DF091C"/>
    <w:rsid w:val="00DF0F11"/>
    <w:rsid w:val="00DF110A"/>
    <w:rsid w:val="00DF21F7"/>
    <w:rsid w:val="00DF4202"/>
    <w:rsid w:val="00DF49EA"/>
    <w:rsid w:val="00DF4F46"/>
    <w:rsid w:val="00DF5299"/>
    <w:rsid w:val="00DF70C6"/>
    <w:rsid w:val="00DF7BC5"/>
    <w:rsid w:val="00DF7D52"/>
    <w:rsid w:val="00E0024B"/>
    <w:rsid w:val="00E00872"/>
    <w:rsid w:val="00E01196"/>
    <w:rsid w:val="00E013A6"/>
    <w:rsid w:val="00E0185C"/>
    <w:rsid w:val="00E01FA2"/>
    <w:rsid w:val="00E0244C"/>
    <w:rsid w:val="00E02B65"/>
    <w:rsid w:val="00E037A6"/>
    <w:rsid w:val="00E048A1"/>
    <w:rsid w:val="00E05B31"/>
    <w:rsid w:val="00E0738C"/>
    <w:rsid w:val="00E10628"/>
    <w:rsid w:val="00E138FD"/>
    <w:rsid w:val="00E13A71"/>
    <w:rsid w:val="00E13B43"/>
    <w:rsid w:val="00E144F8"/>
    <w:rsid w:val="00E145D1"/>
    <w:rsid w:val="00E150B7"/>
    <w:rsid w:val="00E154F2"/>
    <w:rsid w:val="00E16753"/>
    <w:rsid w:val="00E21679"/>
    <w:rsid w:val="00E24B7D"/>
    <w:rsid w:val="00E26933"/>
    <w:rsid w:val="00E277B2"/>
    <w:rsid w:val="00E3156E"/>
    <w:rsid w:val="00E31769"/>
    <w:rsid w:val="00E32DB1"/>
    <w:rsid w:val="00E33230"/>
    <w:rsid w:val="00E33EF7"/>
    <w:rsid w:val="00E34FD2"/>
    <w:rsid w:val="00E3528E"/>
    <w:rsid w:val="00E40F80"/>
    <w:rsid w:val="00E410BB"/>
    <w:rsid w:val="00E419A7"/>
    <w:rsid w:val="00E420AD"/>
    <w:rsid w:val="00E42759"/>
    <w:rsid w:val="00E4398B"/>
    <w:rsid w:val="00E4560F"/>
    <w:rsid w:val="00E45B99"/>
    <w:rsid w:val="00E47750"/>
    <w:rsid w:val="00E47985"/>
    <w:rsid w:val="00E47AD5"/>
    <w:rsid w:val="00E47CF0"/>
    <w:rsid w:val="00E50660"/>
    <w:rsid w:val="00E51171"/>
    <w:rsid w:val="00E52C9C"/>
    <w:rsid w:val="00E5456C"/>
    <w:rsid w:val="00E55555"/>
    <w:rsid w:val="00E55865"/>
    <w:rsid w:val="00E55E8A"/>
    <w:rsid w:val="00E56780"/>
    <w:rsid w:val="00E57A33"/>
    <w:rsid w:val="00E608FB"/>
    <w:rsid w:val="00E60B03"/>
    <w:rsid w:val="00E61077"/>
    <w:rsid w:val="00E630B8"/>
    <w:rsid w:val="00E6528C"/>
    <w:rsid w:val="00E66769"/>
    <w:rsid w:val="00E667C6"/>
    <w:rsid w:val="00E66BB5"/>
    <w:rsid w:val="00E67B40"/>
    <w:rsid w:val="00E704EF"/>
    <w:rsid w:val="00E7103E"/>
    <w:rsid w:val="00E71535"/>
    <w:rsid w:val="00E736A2"/>
    <w:rsid w:val="00E7408F"/>
    <w:rsid w:val="00E758FB"/>
    <w:rsid w:val="00E763C9"/>
    <w:rsid w:val="00E76FEF"/>
    <w:rsid w:val="00E816CF"/>
    <w:rsid w:val="00E8253D"/>
    <w:rsid w:val="00E831F9"/>
    <w:rsid w:val="00E8353B"/>
    <w:rsid w:val="00E861E6"/>
    <w:rsid w:val="00E90DFB"/>
    <w:rsid w:val="00E90E3E"/>
    <w:rsid w:val="00E91606"/>
    <w:rsid w:val="00E91EE8"/>
    <w:rsid w:val="00E934C5"/>
    <w:rsid w:val="00E941BF"/>
    <w:rsid w:val="00E94BDB"/>
    <w:rsid w:val="00E95271"/>
    <w:rsid w:val="00E95E56"/>
    <w:rsid w:val="00E9779B"/>
    <w:rsid w:val="00E97E60"/>
    <w:rsid w:val="00EA2196"/>
    <w:rsid w:val="00EA4AEF"/>
    <w:rsid w:val="00EA4D02"/>
    <w:rsid w:val="00EA5470"/>
    <w:rsid w:val="00EA589F"/>
    <w:rsid w:val="00EA5A92"/>
    <w:rsid w:val="00EA5F46"/>
    <w:rsid w:val="00EA68B6"/>
    <w:rsid w:val="00EA72B5"/>
    <w:rsid w:val="00EB1524"/>
    <w:rsid w:val="00EB26D8"/>
    <w:rsid w:val="00EB3A96"/>
    <w:rsid w:val="00EB4DAC"/>
    <w:rsid w:val="00EB506F"/>
    <w:rsid w:val="00EB584F"/>
    <w:rsid w:val="00EB5EB2"/>
    <w:rsid w:val="00EB5F68"/>
    <w:rsid w:val="00EB602B"/>
    <w:rsid w:val="00EC0683"/>
    <w:rsid w:val="00EC1035"/>
    <w:rsid w:val="00EC26F0"/>
    <w:rsid w:val="00EC28D2"/>
    <w:rsid w:val="00EC3289"/>
    <w:rsid w:val="00EC5518"/>
    <w:rsid w:val="00EC6924"/>
    <w:rsid w:val="00EC7FFE"/>
    <w:rsid w:val="00ED0B5B"/>
    <w:rsid w:val="00ED141C"/>
    <w:rsid w:val="00ED17CD"/>
    <w:rsid w:val="00ED1E0D"/>
    <w:rsid w:val="00ED5034"/>
    <w:rsid w:val="00ED68B0"/>
    <w:rsid w:val="00ED697B"/>
    <w:rsid w:val="00ED74A4"/>
    <w:rsid w:val="00ED7FD2"/>
    <w:rsid w:val="00EE130D"/>
    <w:rsid w:val="00EE1ACB"/>
    <w:rsid w:val="00EE2802"/>
    <w:rsid w:val="00EE2DCF"/>
    <w:rsid w:val="00EE3145"/>
    <w:rsid w:val="00EE3FD8"/>
    <w:rsid w:val="00EE60C2"/>
    <w:rsid w:val="00EE6CD8"/>
    <w:rsid w:val="00EF0A85"/>
    <w:rsid w:val="00EF0CC8"/>
    <w:rsid w:val="00EF372C"/>
    <w:rsid w:val="00EF5154"/>
    <w:rsid w:val="00EF5303"/>
    <w:rsid w:val="00EF5552"/>
    <w:rsid w:val="00EF7966"/>
    <w:rsid w:val="00F0053D"/>
    <w:rsid w:val="00F0084E"/>
    <w:rsid w:val="00F011F4"/>
    <w:rsid w:val="00F0177D"/>
    <w:rsid w:val="00F01999"/>
    <w:rsid w:val="00F02C14"/>
    <w:rsid w:val="00F02F6E"/>
    <w:rsid w:val="00F03093"/>
    <w:rsid w:val="00F049C6"/>
    <w:rsid w:val="00F05F79"/>
    <w:rsid w:val="00F0630C"/>
    <w:rsid w:val="00F07A26"/>
    <w:rsid w:val="00F07C41"/>
    <w:rsid w:val="00F10C0F"/>
    <w:rsid w:val="00F124D0"/>
    <w:rsid w:val="00F12F48"/>
    <w:rsid w:val="00F150A5"/>
    <w:rsid w:val="00F150A7"/>
    <w:rsid w:val="00F15C32"/>
    <w:rsid w:val="00F17F51"/>
    <w:rsid w:val="00F2003D"/>
    <w:rsid w:val="00F21398"/>
    <w:rsid w:val="00F22FB2"/>
    <w:rsid w:val="00F2331D"/>
    <w:rsid w:val="00F23902"/>
    <w:rsid w:val="00F24AF5"/>
    <w:rsid w:val="00F25D42"/>
    <w:rsid w:val="00F27CFC"/>
    <w:rsid w:val="00F31E7B"/>
    <w:rsid w:val="00F3401F"/>
    <w:rsid w:val="00F3449C"/>
    <w:rsid w:val="00F3598C"/>
    <w:rsid w:val="00F35CB9"/>
    <w:rsid w:val="00F373CA"/>
    <w:rsid w:val="00F41964"/>
    <w:rsid w:val="00F41E30"/>
    <w:rsid w:val="00F42976"/>
    <w:rsid w:val="00F43F87"/>
    <w:rsid w:val="00F455E1"/>
    <w:rsid w:val="00F46671"/>
    <w:rsid w:val="00F51B05"/>
    <w:rsid w:val="00F52464"/>
    <w:rsid w:val="00F5249F"/>
    <w:rsid w:val="00F52876"/>
    <w:rsid w:val="00F52AED"/>
    <w:rsid w:val="00F537A8"/>
    <w:rsid w:val="00F54742"/>
    <w:rsid w:val="00F54D5C"/>
    <w:rsid w:val="00F54E99"/>
    <w:rsid w:val="00F62A12"/>
    <w:rsid w:val="00F63366"/>
    <w:rsid w:val="00F63591"/>
    <w:rsid w:val="00F6498A"/>
    <w:rsid w:val="00F65F8C"/>
    <w:rsid w:val="00F6628E"/>
    <w:rsid w:val="00F66842"/>
    <w:rsid w:val="00F732B4"/>
    <w:rsid w:val="00F73599"/>
    <w:rsid w:val="00F741AE"/>
    <w:rsid w:val="00F763A8"/>
    <w:rsid w:val="00F76882"/>
    <w:rsid w:val="00F76DF4"/>
    <w:rsid w:val="00F77493"/>
    <w:rsid w:val="00F77ABD"/>
    <w:rsid w:val="00F80B2B"/>
    <w:rsid w:val="00F80F24"/>
    <w:rsid w:val="00F82A02"/>
    <w:rsid w:val="00F82B21"/>
    <w:rsid w:val="00F859E5"/>
    <w:rsid w:val="00F91BC6"/>
    <w:rsid w:val="00F92C79"/>
    <w:rsid w:val="00F92FED"/>
    <w:rsid w:val="00F93A7B"/>
    <w:rsid w:val="00F94ED3"/>
    <w:rsid w:val="00F96D65"/>
    <w:rsid w:val="00F97239"/>
    <w:rsid w:val="00FA1435"/>
    <w:rsid w:val="00FA2B1C"/>
    <w:rsid w:val="00FA517C"/>
    <w:rsid w:val="00FA5D3E"/>
    <w:rsid w:val="00FA63EC"/>
    <w:rsid w:val="00FA6DAD"/>
    <w:rsid w:val="00FA7016"/>
    <w:rsid w:val="00FA7E2D"/>
    <w:rsid w:val="00FB0A40"/>
    <w:rsid w:val="00FB1BC5"/>
    <w:rsid w:val="00FB3399"/>
    <w:rsid w:val="00FB3971"/>
    <w:rsid w:val="00FB4BA2"/>
    <w:rsid w:val="00FB4DA7"/>
    <w:rsid w:val="00FC1808"/>
    <w:rsid w:val="00FC2697"/>
    <w:rsid w:val="00FC29CF"/>
    <w:rsid w:val="00FC2B47"/>
    <w:rsid w:val="00FC2B66"/>
    <w:rsid w:val="00FC5E67"/>
    <w:rsid w:val="00FD22FB"/>
    <w:rsid w:val="00FD2693"/>
    <w:rsid w:val="00FD5B31"/>
    <w:rsid w:val="00FD6E30"/>
    <w:rsid w:val="00FD7CEC"/>
    <w:rsid w:val="00FE09A3"/>
    <w:rsid w:val="00FE1A66"/>
    <w:rsid w:val="00FE435A"/>
    <w:rsid w:val="00FE4388"/>
    <w:rsid w:val="00FE497A"/>
    <w:rsid w:val="00FE52A0"/>
    <w:rsid w:val="00FE63A2"/>
    <w:rsid w:val="00FE6C96"/>
    <w:rsid w:val="00FE7D18"/>
    <w:rsid w:val="00FE7F40"/>
    <w:rsid w:val="00FF0313"/>
    <w:rsid w:val="00FF26F5"/>
    <w:rsid w:val="00FF418F"/>
    <w:rsid w:val="00FF4428"/>
    <w:rsid w:val="00FF4452"/>
    <w:rsid w:val="00FF5989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57a5"/>
    </o:shapedefaults>
    <o:shapelayout v:ext="edit">
      <o:idmap v:ext="edit" data="1"/>
    </o:shapelayout>
  </w:shapeDefaults>
  <w:decimalSymbol w:val=","/>
  <w:listSeparator w:val=";"/>
  <w14:docId w14:val="0646F74D"/>
  <w15:docId w15:val="{FC991A0E-E49A-4202-9C03-D8537F32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rsid w:val="00A30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1C9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C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C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62D3"/>
  </w:style>
  <w:style w:type="paragraph" w:styleId="Piedepgina">
    <w:name w:val="footer"/>
    <w:basedOn w:val="Normal"/>
    <w:link w:val="Piedepgina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2D3"/>
  </w:style>
  <w:style w:type="table" w:styleId="Tablaconcuadrcula">
    <w:name w:val="Table Grid"/>
    <w:basedOn w:val="Tablanormal"/>
    <w:uiPriority w:val="59"/>
    <w:rsid w:val="00DD3F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JTtulo1">
    <w:name w:val="IJ Título 1"/>
    <w:basedOn w:val="Sinespaciado"/>
    <w:next w:val="Sinespaciado"/>
    <w:link w:val="IJTtulo1Car"/>
    <w:autoRedefine/>
    <w:qFormat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2">
    <w:name w:val="IJ Título 2"/>
    <w:basedOn w:val="Sinespaciado"/>
    <w:next w:val="Sinespaciado"/>
    <w:link w:val="IJTtulo2Car"/>
    <w:autoRedefine/>
    <w:qFormat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paragraph" w:styleId="Sinespaciado">
    <w:name w:val="No Spacing"/>
    <w:link w:val="SinespaciadoCar"/>
    <w:uiPriority w:val="1"/>
    <w:qFormat/>
    <w:rsid w:val="005650CE"/>
    <w:pPr>
      <w:spacing w:after="0" w:line="240" w:lineRule="auto"/>
    </w:pPr>
  </w:style>
  <w:style w:type="character" w:customStyle="1" w:styleId="IJTtulo1Car">
    <w:name w:val="IJ Título 1 Car"/>
    <w:basedOn w:val="Fuentedeprrafopredeter"/>
    <w:link w:val="IJTtulo1"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3">
    <w:name w:val="IJ Título 3"/>
    <w:basedOn w:val="Sinespaciado"/>
    <w:next w:val="Sinespaciado"/>
    <w:link w:val="IJTtulo3Car"/>
    <w:autoRedefine/>
    <w:qFormat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0E73"/>
  </w:style>
  <w:style w:type="character" w:customStyle="1" w:styleId="IJTtulo2Car">
    <w:name w:val="IJ Título 2 Car"/>
    <w:basedOn w:val="SinespaciadoCar"/>
    <w:link w:val="IJTtulo2"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A30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JTtulo3Car">
    <w:name w:val="IJ Título 3 Car"/>
    <w:basedOn w:val="SinespaciadoCar"/>
    <w:link w:val="IJTtulo3"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paragraph" w:customStyle="1" w:styleId="IJTextonormal">
    <w:name w:val="IJ Texto normal"/>
    <w:basedOn w:val="Normal"/>
    <w:link w:val="IJTextonormalCar"/>
    <w:autoRedefine/>
    <w:qFormat/>
    <w:rsid w:val="008C2B7B"/>
    <w:pPr>
      <w:spacing w:line="360" w:lineRule="auto"/>
      <w:jc w:val="both"/>
    </w:pPr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E91606"/>
    <w:pPr>
      <w:ind w:left="720"/>
      <w:contextualSpacing/>
    </w:pPr>
  </w:style>
  <w:style w:type="character" w:customStyle="1" w:styleId="IJTextonormalCar">
    <w:name w:val="IJ Texto normal Car"/>
    <w:basedOn w:val="Fuentedeprrafopredeter"/>
    <w:link w:val="IJTextonormal"/>
    <w:rsid w:val="008C2B7B"/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numbering" w:customStyle="1" w:styleId="IJListas">
    <w:name w:val="IJ Listas"/>
    <w:basedOn w:val="Sinlista"/>
    <w:uiPriority w:val="99"/>
    <w:rsid w:val="007C2A3D"/>
    <w:pPr>
      <w:numPr>
        <w:numId w:val="2"/>
      </w:numPr>
    </w:pPr>
  </w:style>
  <w:style w:type="paragraph" w:styleId="NormalWeb">
    <w:name w:val="Normal (Web)"/>
    <w:basedOn w:val="Normal"/>
    <w:uiPriority w:val="99"/>
    <w:rsid w:val="0026473F"/>
    <w:pPr>
      <w:suppressAutoHyphens/>
      <w:spacing w:before="280" w:after="280"/>
    </w:pPr>
    <w:rPr>
      <w:lang w:eastAsia="ar-SA"/>
    </w:rPr>
  </w:style>
  <w:style w:type="character" w:styleId="Hipervnculo">
    <w:name w:val="Hyperlink"/>
    <w:basedOn w:val="Fuentedeprrafopredeter"/>
    <w:rsid w:val="002B0C3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D6CC7"/>
    <w:rPr>
      <w:b/>
      <w:bCs/>
    </w:rPr>
  </w:style>
  <w:style w:type="character" w:styleId="nfasis">
    <w:name w:val="Emphasis"/>
    <w:basedOn w:val="Fuentedeprrafopredeter"/>
    <w:uiPriority w:val="20"/>
    <w:qFormat/>
    <w:rsid w:val="00DD6CC7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E6C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E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E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57BB6"/>
    <w:rPr>
      <w:color w:val="800080" w:themeColor="followedHyperlink"/>
      <w:u w:val="single"/>
    </w:rPr>
  </w:style>
  <w:style w:type="table" w:styleId="Sombreadomedio1-nfasis1">
    <w:name w:val="Medium Shading 1 Accent 1"/>
    <w:basedOn w:val="Tablanormal"/>
    <w:uiPriority w:val="63"/>
    <w:rsid w:val="00C132E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441E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xmsonormal">
    <w:name w:val="x_msonormal"/>
    <w:basedOn w:val="Normal"/>
    <w:rsid w:val="00B76675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s-ES_tradnl"/>
    </w:rPr>
  </w:style>
  <w:style w:type="character" w:customStyle="1" w:styleId="text1">
    <w:name w:val="text1"/>
    <w:basedOn w:val="Fuentedeprrafopredeter"/>
    <w:rsid w:val="000709EF"/>
  </w:style>
  <w:style w:type="paragraph" w:customStyle="1" w:styleId="Default">
    <w:name w:val="Default"/>
    <w:rsid w:val="003B0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091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091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90916"/>
    <w:rPr>
      <w:vertAlign w:val="superscript"/>
    </w:rPr>
  </w:style>
  <w:style w:type="character" w:customStyle="1" w:styleId="A3">
    <w:name w:val="A3"/>
    <w:uiPriority w:val="99"/>
    <w:rsid w:val="004C5ACE"/>
    <w:rPr>
      <w:rFonts w:cs="Proxima Nova Lt"/>
      <w:b/>
      <w:bCs/>
      <w:color w:val="000000"/>
      <w:sz w:val="26"/>
      <w:szCs w:val="26"/>
    </w:rPr>
  </w:style>
  <w:style w:type="character" w:customStyle="1" w:styleId="A1">
    <w:name w:val="A1"/>
    <w:uiPriority w:val="99"/>
    <w:rsid w:val="00DC6A3E"/>
    <w:rPr>
      <w:rFonts w:cs="Proxima Nova Rg"/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C1222F"/>
    <w:rPr>
      <w:rFonts w:cs="Proxima Nova Rg"/>
      <w:b/>
      <w:bCs/>
      <w:color w:val="000000"/>
      <w:sz w:val="52"/>
      <w:szCs w:val="52"/>
    </w:rPr>
  </w:style>
  <w:style w:type="character" w:customStyle="1" w:styleId="A2">
    <w:name w:val="A2"/>
    <w:uiPriority w:val="99"/>
    <w:rsid w:val="00A1152F"/>
    <w:rPr>
      <w:rFonts w:cs="Proxima Nova Rg"/>
      <w:i/>
      <w:iCs/>
      <w:color w:val="000000"/>
      <w:sz w:val="18"/>
      <w:szCs w:val="18"/>
    </w:rPr>
  </w:style>
  <w:style w:type="paragraph" w:styleId="Revisin">
    <w:name w:val="Revision"/>
    <w:hidden/>
    <w:uiPriority w:val="99"/>
    <w:semiHidden/>
    <w:rsid w:val="00D4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">
    <w:name w:val="Cuerpo"/>
    <w:rsid w:val="007A48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689A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366C4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rsid w:val="00A5696F"/>
    <w:rPr>
      <w:color w:val="605E5C"/>
      <w:shd w:val="clear" w:color="auto" w:fill="E1DFDD"/>
    </w:rPr>
  </w:style>
  <w:style w:type="paragraph" w:customStyle="1" w:styleId="gmail-cuadrculamedia21">
    <w:name w:val="gmail-cuadrculamedia21"/>
    <w:basedOn w:val="Normal"/>
    <w:uiPriority w:val="99"/>
    <w:semiHidden/>
    <w:rsid w:val="00036EA1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gmail-il">
    <w:name w:val="gmail-il"/>
    <w:basedOn w:val="Fuentedeprrafopredeter"/>
    <w:rsid w:val="00806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9082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jobs.net/" TargetMode="External"/><Relationship Id="rId13" Type="http://schemas.openxmlformats.org/officeDocument/2006/relationships/hyperlink" Target="https://www.infojobs.net/" TargetMode="External"/><Relationship Id="rId18" Type="http://schemas.openxmlformats.org/officeDocument/2006/relationships/hyperlink" Target="http://www.schibsted.es/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jobs@evercom.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fojobs.net/" TargetMode="External"/><Relationship Id="rId17" Type="http://schemas.openxmlformats.org/officeDocument/2006/relationships/hyperlink" Target="http://www.motos.ne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ches.net/" TargetMode="External"/><Relationship Id="rId20" Type="http://schemas.openxmlformats.org/officeDocument/2006/relationships/hyperlink" Target="mailto:prensa@infojobs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bmatcherinfojobs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habitaclia.com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lettertoyourfutureself.com/" TargetMode="External"/><Relationship Id="rId19" Type="http://schemas.openxmlformats.org/officeDocument/2006/relationships/hyperlink" Target="http://www.schibsted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stackoverflow.com/" TargetMode="External"/><Relationship Id="rId14" Type="http://schemas.openxmlformats.org/officeDocument/2006/relationships/hyperlink" Target="http://www.fotocasa.es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EMEDI~1.GAR\CONFIG~1\Temp\Directorio%20temporal%201%20para%20infojobs_plantilla_word.zip\Infojobs_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C3FB-A245-4C34-B141-3C5A3F4C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Infojobs_plantilla</Template>
  <TotalTime>137</TotalTime>
  <Pages>2</Pages>
  <Words>782</Words>
  <Characters>4306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Infojobs.net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Daniel.Martinez@hkstrategies.com</dc:creator>
  <cp:lastModifiedBy>Judith Monmany Escrigas</cp:lastModifiedBy>
  <cp:revision>59</cp:revision>
  <cp:lastPrinted>2018-01-09T17:11:00Z</cp:lastPrinted>
  <dcterms:created xsi:type="dcterms:W3CDTF">2019-02-14T10:20:00Z</dcterms:created>
  <dcterms:modified xsi:type="dcterms:W3CDTF">2019-02-21T11:24:00Z</dcterms:modified>
</cp:coreProperties>
</file>