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1DCE" w14:textId="1A0962E6" w:rsidR="00BF395E" w:rsidRPr="00780168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A5696F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enero</w:t>
      </w: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A5696F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9</w:t>
      </w:r>
    </w:p>
    <w:p w14:paraId="34B25E00" w14:textId="77777777" w:rsidR="00625423" w:rsidRPr="00AF5897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8"/>
          <w:szCs w:val="22"/>
          <w:lang w:eastAsia="en-US"/>
        </w:rPr>
      </w:pPr>
    </w:p>
    <w:p w14:paraId="7A9B8189" w14:textId="2FD71AF5" w:rsidR="00AD0B32" w:rsidRPr="00AD0B32" w:rsidRDefault="00597739" w:rsidP="00AD0B32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>En InfoJobs, las vacantes para trabajar en enero en España crecen un 30% respecto al mes anterior</w:t>
      </w:r>
    </w:p>
    <w:p w14:paraId="69599151" w14:textId="77777777" w:rsidR="009B5411" w:rsidRPr="00AF5897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32"/>
          <w:lang w:val="es-ES_tradnl"/>
        </w:rPr>
      </w:pPr>
    </w:p>
    <w:p w14:paraId="38C9E4FB" w14:textId="6F722B08" w:rsidR="00AD0B32" w:rsidRPr="00AD0B32" w:rsidRDefault="000B20CE" w:rsidP="00AD0B32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En el mes de enero, s</w:t>
      </w:r>
      <w:r w:rsid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e han registrado un total de 243.218 vacantes en InfoJobs. </w:t>
      </w:r>
      <w:r w:rsidR="00EC5518" w:rsidRPr="00AD0B3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La modalidad contractual indefinida </w:t>
      </w:r>
      <w:r w:rsidR="001725DD" w:rsidRPr="00AD0B32">
        <w:rPr>
          <w:rFonts w:ascii="Arial" w:hAnsi="Arial" w:cs="Arial"/>
          <w:b/>
          <w:color w:val="27AAE1"/>
          <w:sz w:val="20"/>
          <w:szCs w:val="20"/>
          <w:lang w:val="es-ES_tradnl"/>
        </w:rPr>
        <w:t>ha sido</w:t>
      </w:r>
      <w:r w:rsidR="00B705CD" w:rsidRPr="00AD0B3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la más ofertada, </w:t>
      </w:r>
      <w:r w:rsidR="00BB0177">
        <w:rPr>
          <w:rFonts w:ascii="Arial" w:hAnsi="Arial" w:cs="Arial"/>
          <w:b/>
          <w:color w:val="27AAE1"/>
          <w:sz w:val="20"/>
          <w:szCs w:val="20"/>
          <w:lang w:val="es-ES_tradnl"/>
        </w:rPr>
        <w:t>con más de 69.000</w:t>
      </w:r>
      <w:r w:rsidR="00D16CC7" w:rsidRPr="00AD0B32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vacantes</w:t>
      </w:r>
      <w:r w:rsidR="00F3449C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publicadas</w:t>
      </w:r>
    </w:p>
    <w:p w14:paraId="120F3482" w14:textId="77777777" w:rsidR="00695D41" w:rsidRPr="00AD0B32" w:rsidRDefault="00695D41" w:rsidP="00695D41">
      <w:pPr>
        <w:pStyle w:val="Prrafodelista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14:paraId="7436709D" w14:textId="40E56C01" w:rsidR="00EF5552" w:rsidRPr="00597739" w:rsidRDefault="00695D41" w:rsidP="00D710F6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Madrid</w:t>
      </w:r>
      <w:r w:rsidR="00781811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, con el 31% de las vacantes publicadas en España, y</w:t>
      </w:r>
      <w:r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Cataluña</w:t>
      </w:r>
      <w:r w:rsidR="00781811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, que acumula el 2</w:t>
      </w:r>
      <w:r w:rsidR="00AD0B32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5</w:t>
      </w:r>
      <w:r w:rsidR="00781811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%</w:t>
      </w:r>
      <w:r w:rsidR="00F3449C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,</w:t>
      </w:r>
      <w:r w:rsidR="00781811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son las Comunidades que más empleo </w:t>
      </w:r>
      <w:r w:rsidR="00AD0B32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han generado en el mes de enero</w:t>
      </w:r>
      <w:r w:rsidR="00781811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. 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Por su parte, </w:t>
      </w:r>
      <w:r w:rsidR="0059773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Murcia y </w:t>
      </w:r>
      <w:r w:rsidR="00AD0B32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La Rioja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ha</w:t>
      </w:r>
      <w:r w:rsidR="0059773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n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sido la</w:t>
      </w:r>
      <w:r w:rsidR="0059773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s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</w:t>
      </w:r>
      <w:r w:rsidR="00AD0B32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C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omunidad</w:t>
      </w:r>
      <w:r w:rsidR="0059773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es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que ha</w:t>
      </w:r>
      <w:r w:rsidR="0059773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n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experimentado un </w:t>
      </w:r>
      <w:r w:rsidR="00216122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mayor </w:t>
      </w:r>
      <w:r w:rsidR="00595E0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crecimiento</w:t>
      </w:r>
      <w:r w:rsidR="00781811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>,</w:t>
      </w:r>
      <w:r w:rsidR="00597739" w:rsidRPr="00597739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doblando el número de vacantes respecto al mes anterior</w:t>
      </w:r>
    </w:p>
    <w:p w14:paraId="678B3FDA" w14:textId="77777777" w:rsidR="002F3AEC" w:rsidRPr="00780168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86D0904" w14:textId="0FFDB2B9" w:rsidR="00877F36" w:rsidRDefault="009E5B68" w:rsidP="008C2B7B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DA0D34">
        <w:rPr>
          <w:b/>
        </w:rPr>
        <w:t xml:space="preserve">a </w:t>
      </w:r>
      <w:r w:rsidR="00A5696F">
        <w:rPr>
          <w:b/>
        </w:rPr>
        <w:t>7</w:t>
      </w:r>
      <w:r w:rsidR="004C3514" w:rsidRPr="00780168">
        <w:rPr>
          <w:b/>
        </w:rPr>
        <w:t xml:space="preserve"> de </w:t>
      </w:r>
      <w:r w:rsidR="00A5696F">
        <w:rPr>
          <w:b/>
        </w:rPr>
        <w:t>febrero</w:t>
      </w:r>
      <w:r w:rsidR="00160ADF" w:rsidRPr="00780168">
        <w:rPr>
          <w:b/>
        </w:rPr>
        <w:t xml:space="preserve"> de 201</w:t>
      </w:r>
      <w:r w:rsidR="00A5696F">
        <w:rPr>
          <w:b/>
        </w:rPr>
        <w:t>9</w:t>
      </w:r>
      <w:r w:rsidRPr="00780168">
        <w:rPr>
          <w:b/>
        </w:rPr>
        <w:t>.-</w:t>
      </w:r>
      <w:r w:rsidRPr="00780168">
        <w:t xml:space="preserve"> </w:t>
      </w:r>
      <w:r w:rsidR="00AD0B32">
        <w:t xml:space="preserve">Como cada mes,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 xml:space="preserve">plataforma </w:t>
      </w:r>
      <w:r w:rsidR="0003689A" w:rsidRPr="00780168">
        <w:t>para encontrar empleo y talento</w:t>
      </w:r>
      <w:r w:rsidR="00781811">
        <w:t xml:space="preserve">, líder </w:t>
      </w:r>
      <w:r w:rsidR="0062227B" w:rsidRPr="00780168">
        <w:t xml:space="preserve">en España, </w:t>
      </w:r>
      <w:r w:rsidR="00AD0B32">
        <w:t>ha estudiado</w:t>
      </w:r>
      <w:r w:rsidR="007A7F58">
        <w:t xml:space="preserve"> </w:t>
      </w:r>
      <w:r w:rsidRPr="00780168">
        <w:t>el estado de la ofe</w:t>
      </w:r>
      <w:r w:rsidR="004C3AA7" w:rsidRPr="00780168">
        <w:t xml:space="preserve">rta y la demanda de </w:t>
      </w:r>
      <w:r w:rsidR="00781811">
        <w:t>trabajo</w:t>
      </w:r>
      <w:r w:rsidR="00F0177D">
        <w:t xml:space="preserve"> en nuestro país,</w:t>
      </w:r>
      <w:r w:rsidR="004C3AA7" w:rsidRPr="00780168">
        <w:t xml:space="preserve"> </w:t>
      </w:r>
      <w:r w:rsidR="00A804F0" w:rsidRPr="00780168">
        <w:t>para</w:t>
      </w:r>
      <w:r w:rsidRPr="00780168">
        <w:t xml:space="preserve"> </w:t>
      </w:r>
      <w:r w:rsidR="007A7F58">
        <w:t>revelar la evolución de los sectores laborales en cuanto a número de vacantes</w:t>
      </w:r>
      <w:r w:rsidR="00AD0B32">
        <w:t>,</w:t>
      </w:r>
      <w:r w:rsidR="007A7F58">
        <w:t xml:space="preserve"> cuáles son las mejores oportunidades para encontrar trabajo</w:t>
      </w:r>
      <w:r w:rsidR="00AD0B32">
        <w:t xml:space="preserve"> y cómo es el perfil de los candidatos</w:t>
      </w:r>
      <w:r w:rsidRPr="00780168">
        <w:t xml:space="preserve">. </w:t>
      </w:r>
      <w:r w:rsidR="00AD0B32">
        <w:rPr>
          <w:b/>
        </w:rPr>
        <w:t>El pasado mes de enero</w:t>
      </w:r>
      <w:r w:rsidR="00781811">
        <w:rPr>
          <w:b/>
        </w:rPr>
        <w:t xml:space="preserve">, InfoJobs </w:t>
      </w:r>
      <w:r w:rsidR="00AD0B32">
        <w:rPr>
          <w:b/>
        </w:rPr>
        <w:t>registraba</w:t>
      </w:r>
      <w:r w:rsidR="00781811">
        <w:rPr>
          <w:b/>
        </w:rPr>
        <w:t xml:space="preserve"> un total de </w:t>
      </w:r>
      <w:r w:rsidR="00AD0B32">
        <w:rPr>
          <w:b/>
        </w:rPr>
        <w:t>243.218</w:t>
      </w:r>
      <w:r w:rsidR="00781811">
        <w:rPr>
          <w:b/>
        </w:rPr>
        <w:t xml:space="preserve"> puestos de trabajo en España</w:t>
      </w:r>
      <w:r w:rsidR="00364BFF">
        <w:rPr>
          <w:b/>
        </w:rPr>
        <w:t>, con un crecimiento del 30% respecto al mes anterior</w:t>
      </w:r>
      <w:r w:rsidR="00781811">
        <w:rPr>
          <w:b/>
        </w:rPr>
        <w:t>.</w:t>
      </w:r>
      <w:r w:rsidR="003337B4">
        <w:rPr>
          <w:b/>
        </w:rPr>
        <w:t xml:space="preserve"> </w:t>
      </w:r>
    </w:p>
    <w:p w14:paraId="4CCA866B" w14:textId="77777777" w:rsidR="00877F36" w:rsidRDefault="00877F36" w:rsidP="008C2B7B">
      <w:pPr>
        <w:pStyle w:val="IJTextonormal"/>
      </w:pPr>
    </w:p>
    <w:p w14:paraId="5B1545EF" w14:textId="4C8C8798" w:rsidR="00EF5552" w:rsidRDefault="00AF5897" w:rsidP="008C2B7B">
      <w:pPr>
        <w:pStyle w:val="IJTextonormal"/>
      </w:pPr>
      <w:r>
        <w:t>En enero, l</w:t>
      </w:r>
      <w:r w:rsidR="00877F36">
        <w:t>a</w:t>
      </w:r>
      <w:r w:rsidR="00EF5552">
        <w:t xml:space="preserve"> Comunidad de Madrid</w:t>
      </w:r>
      <w:r>
        <w:t xml:space="preserve"> (74.723 vacantes) y Cataluña (60.361 vacantes) han sido, de nuevo, las principales generadoras de empleo en España. Por su parte, la Comunidad Valenciana, con 20.262 vacantes publicadas, ha pasado a ocupar la tercera posición, por encima de Andalucía.</w:t>
      </w:r>
    </w:p>
    <w:p w14:paraId="5288DCE6" w14:textId="77777777" w:rsidR="00AF5897" w:rsidRPr="00780168" w:rsidRDefault="00AF5897" w:rsidP="008C2B7B">
      <w:pPr>
        <w:pStyle w:val="IJTextonormal"/>
      </w:pPr>
    </w:p>
    <w:p w14:paraId="2D2E3DB5" w14:textId="60B4E0A2" w:rsidR="00F80B2B" w:rsidRPr="00F80B2B" w:rsidRDefault="00BB0177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Comercial y ventas y TI, l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os </w:t>
      </w:r>
      <w:r w:rsidR="009626C1">
        <w:rPr>
          <w:rFonts w:ascii="Arial" w:hAnsi="Arial" w:cs="Arial"/>
          <w:b/>
          <w:color w:val="27AAE1"/>
          <w:sz w:val="20"/>
          <w:lang w:val="es-ES_tradnl"/>
        </w:rPr>
        <w:t>sectores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772712">
        <w:rPr>
          <w:rFonts w:ascii="Arial" w:hAnsi="Arial" w:cs="Arial"/>
          <w:b/>
          <w:color w:val="27AAE1"/>
          <w:sz w:val="20"/>
          <w:lang w:val="es-ES_tradnl"/>
        </w:rPr>
        <w:t xml:space="preserve">con más </w:t>
      </w:r>
      <w:r w:rsidR="003337B4">
        <w:rPr>
          <w:rFonts w:ascii="Arial" w:hAnsi="Arial" w:cs="Arial"/>
          <w:b/>
          <w:color w:val="27AAE1"/>
          <w:sz w:val="20"/>
          <w:lang w:val="es-ES_tradnl"/>
        </w:rPr>
        <w:t>oportunidades laborales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en España</w:t>
      </w:r>
    </w:p>
    <w:p w14:paraId="62020AD7" w14:textId="28F7D1A6" w:rsidR="00F80B2B" w:rsidRDefault="00F80B2B" w:rsidP="008C2B7B">
      <w:pPr>
        <w:pStyle w:val="IJTextonormal"/>
      </w:pPr>
    </w:p>
    <w:p w14:paraId="4632934A" w14:textId="3BB53693" w:rsidR="003337B4" w:rsidRDefault="00EA5F46" w:rsidP="008C2B7B">
      <w:pPr>
        <w:pStyle w:val="IJTextonormal"/>
      </w:pPr>
      <w:r>
        <w:t>Si bien es cierto que en el mes de enero suele decrecer el ritmo de contrataciones – finalizadas la campaña de Navidad y la de rebajas – hay sectores donde el número de vacantes publicadas supera al de</w:t>
      </w:r>
      <w:r w:rsidR="00EB584F">
        <w:t xml:space="preserve"> diciembre de 2018</w:t>
      </w:r>
      <w:r>
        <w:t xml:space="preserve">. </w:t>
      </w:r>
      <w:r w:rsidR="00D210A7">
        <w:t>Uno de ellos</w:t>
      </w:r>
      <w:r>
        <w:t xml:space="preserve"> es </w:t>
      </w:r>
      <w:r w:rsidR="00EB584F">
        <w:t xml:space="preserve">el </w:t>
      </w:r>
      <w:r w:rsidR="00177A92">
        <w:t xml:space="preserve">de </w:t>
      </w:r>
      <w:r w:rsidR="00177A92" w:rsidRPr="00177A92">
        <w:rPr>
          <w:b/>
          <w:i/>
        </w:rPr>
        <w:t>Informática y Telecomunicaciones</w:t>
      </w:r>
      <w:r>
        <w:rPr>
          <w:b/>
          <w:i/>
        </w:rPr>
        <w:t>,</w:t>
      </w:r>
      <w:r w:rsidR="00177A92">
        <w:t xml:space="preserve"> </w:t>
      </w:r>
      <w:r>
        <w:t xml:space="preserve">que </w:t>
      </w:r>
      <w:r w:rsidR="00D3638B">
        <w:t>sigue siendo clave en la creación de empleo de calidad en España</w:t>
      </w:r>
      <w:r w:rsidR="00EB584F">
        <w:t>,</w:t>
      </w:r>
      <w:r>
        <w:t xml:space="preserve"> y que sumó un total de </w:t>
      </w:r>
      <w:r w:rsidR="00D3638B">
        <w:t>32.065 vacantes en InfoJobs</w:t>
      </w:r>
      <w:r>
        <w:t>. El único sector que supera esta cifra en enero es el de</w:t>
      </w:r>
      <w:r w:rsidR="00D3638B">
        <w:t xml:space="preserve"> </w:t>
      </w:r>
      <w:r w:rsidR="00D3638B" w:rsidRPr="00416279">
        <w:rPr>
          <w:b/>
          <w:i/>
        </w:rPr>
        <w:t>Comercial y ventas</w:t>
      </w:r>
      <w:r w:rsidR="00D3638B">
        <w:t>, que acumul</w:t>
      </w:r>
      <w:r>
        <w:t>ó</w:t>
      </w:r>
      <w:r w:rsidR="00D3638B">
        <w:t xml:space="preserve"> </w:t>
      </w:r>
      <w:r w:rsidR="00416279">
        <w:t xml:space="preserve">50.406 vacantes en la plataforma. </w:t>
      </w:r>
    </w:p>
    <w:p w14:paraId="38AA7E76" w14:textId="0B578394" w:rsidR="008765F3" w:rsidRDefault="008765F3" w:rsidP="008C2B7B">
      <w:pPr>
        <w:pStyle w:val="IJTextonormal"/>
      </w:pPr>
    </w:p>
    <w:p w14:paraId="1FB64833" w14:textId="634AA4F4" w:rsidR="00892BD7" w:rsidRDefault="005F1FAE" w:rsidP="008C2B7B">
      <w:pPr>
        <w:pStyle w:val="IJTextonormal"/>
      </w:pPr>
      <w:r>
        <w:t>Por su parte, sectores como</w:t>
      </w:r>
      <w:r w:rsidR="00416279">
        <w:t xml:space="preserve"> </w:t>
      </w:r>
      <w:r w:rsidR="00416279" w:rsidRPr="00416279">
        <w:rPr>
          <w:b/>
          <w:i/>
        </w:rPr>
        <w:t>Atención a clientes</w:t>
      </w:r>
      <w:r w:rsidR="00416279">
        <w:t xml:space="preserve"> (22.531 vacantes)</w:t>
      </w:r>
      <w:r w:rsidR="00F3449C">
        <w:t>,</w:t>
      </w:r>
      <w:r w:rsidR="00416279">
        <w:t xml:space="preserve"> </w:t>
      </w:r>
      <w:r w:rsidR="00416279" w:rsidRPr="00416279">
        <w:rPr>
          <w:b/>
          <w:i/>
        </w:rPr>
        <w:t>Compras, logística y almacén</w:t>
      </w:r>
      <w:r w:rsidR="00416279">
        <w:t xml:space="preserve"> (17.454 vacantes)</w:t>
      </w:r>
      <w:r w:rsidR="00F3449C">
        <w:t xml:space="preserve"> y </w:t>
      </w:r>
      <w:r w:rsidR="00F3449C" w:rsidRPr="00F3449C">
        <w:rPr>
          <w:b/>
          <w:i/>
        </w:rPr>
        <w:t>Turismo y Restauración</w:t>
      </w:r>
      <w:r w:rsidR="00F3449C">
        <w:t xml:space="preserve"> (14.754</w:t>
      </w:r>
      <w:r w:rsidR="0092530C">
        <w:t xml:space="preserve"> vacantes</w:t>
      </w:r>
      <w:r>
        <w:t xml:space="preserve">) siguen </w:t>
      </w:r>
      <w:r w:rsidR="00F41E30">
        <w:t xml:space="preserve">siendo </w:t>
      </w:r>
      <w:r>
        <w:t>genera</w:t>
      </w:r>
      <w:r w:rsidR="00F41E30">
        <w:t>dores de</w:t>
      </w:r>
      <w:r>
        <w:t xml:space="preserve"> empleo en España</w:t>
      </w:r>
      <w:r w:rsidR="00EA5F46">
        <w:t>.</w:t>
      </w:r>
    </w:p>
    <w:p w14:paraId="320AEFB0" w14:textId="3C6D3263" w:rsidR="00F3449C" w:rsidRDefault="00F3449C" w:rsidP="008C2B7B">
      <w:pPr>
        <w:pStyle w:val="IJTextonormal"/>
      </w:pPr>
    </w:p>
    <w:p w14:paraId="0F1CD4DB" w14:textId="3D10048C" w:rsidR="00EC5518" w:rsidRPr="00F80B2B" w:rsidRDefault="00BB0177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lastRenderedPageBreak/>
        <w:t>En enero, m</w:t>
      </w:r>
      <w:r w:rsidR="00B705CD">
        <w:rPr>
          <w:rFonts w:ascii="Arial" w:hAnsi="Arial" w:cs="Arial"/>
          <w:b/>
          <w:color w:val="27AAE1"/>
          <w:sz w:val="20"/>
          <w:lang w:val="es-ES_tradnl"/>
        </w:rPr>
        <w:t xml:space="preserve">ás de </w:t>
      </w:r>
      <w:r>
        <w:rPr>
          <w:rFonts w:ascii="Arial" w:hAnsi="Arial" w:cs="Arial"/>
          <w:b/>
          <w:color w:val="27AAE1"/>
          <w:sz w:val="20"/>
          <w:lang w:val="es-ES_tradnl"/>
        </w:rPr>
        <w:t>69</w:t>
      </w:r>
      <w:r w:rsidR="00B705CD">
        <w:rPr>
          <w:rFonts w:ascii="Arial" w:hAnsi="Arial" w:cs="Arial"/>
          <w:b/>
          <w:color w:val="27AAE1"/>
          <w:sz w:val="20"/>
          <w:lang w:val="es-ES_tradnl"/>
        </w:rPr>
        <w:t>.000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vacantes ofrec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ía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n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contrat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indefinid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="00C05AD6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B705CD">
        <w:rPr>
          <w:rFonts w:ascii="Arial" w:hAnsi="Arial" w:cs="Arial"/>
          <w:b/>
          <w:color w:val="27AAE1"/>
          <w:sz w:val="20"/>
          <w:lang w:val="es-ES_tradnl"/>
        </w:rPr>
        <w:t>en InfoJobs</w:t>
      </w:r>
    </w:p>
    <w:p w14:paraId="601E96BF" w14:textId="77777777" w:rsidR="00EC5518" w:rsidRPr="00780168" w:rsidRDefault="00EC5518" w:rsidP="008C2B7B">
      <w:pPr>
        <w:pStyle w:val="IJTextonormal"/>
      </w:pPr>
    </w:p>
    <w:p w14:paraId="1089F847" w14:textId="5C00102C" w:rsidR="00EC5518" w:rsidRPr="00337104" w:rsidRDefault="00227B2D" w:rsidP="008C2B7B">
      <w:pPr>
        <w:pStyle w:val="IJTextonormal"/>
      </w:pPr>
      <w:r>
        <w:t>Entre los puestos de trabajo ofertados</w:t>
      </w:r>
      <w:r w:rsidR="00337104">
        <w:t xml:space="preserve"> en InfoJobs</w:t>
      </w:r>
      <w:r>
        <w:t xml:space="preserve"> </w:t>
      </w:r>
      <w:r w:rsidR="00B705CD">
        <w:t xml:space="preserve">en el mes de </w:t>
      </w:r>
      <w:r w:rsidR="00BB0177">
        <w:t>enero</w:t>
      </w:r>
      <w:r>
        <w:t>,</w:t>
      </w:r>
      <w:r w:rsidR="00875C07">
        <w:t xml:space="preserve"> </w:t>
      </w:r>
      <w:r>
        <w:t xml:space="preserve">se publicaron un total de </w:t>
      </w:r>
      <w:r w:rsidR="00BB0177">
        <w:rPr>
          <w:b/>
        </w:rPr>
        <w:t>69.059</w:t>
      </w:r>
      <w:r w:rsidR="00877F36" w:rsidRPr="00216122">
        <w:rPr>
          <w:b/>
        </w:rPr>
        <w:t xml:space="preserve"> </w:t>
      </w:r>
      <w:r w:rsidR="0092530C">
        <w:rPr>
          <w:b/>
        </w:rPr>
        <w:t>puestos de trabajo</w:t>
      </w:r>
      <w:r w:rsidR="00875C07" w:rsidRPr="00216122">
        <w:rPr>
          <w:b/>
        </w:rPr>
        <w:t xml:space="preserve"> que ofrecían </w:t>
      </w:r>
      <w:r w:rsidR="00877F36" w:rsidRPr="00216122">
        <w:rPr>
          <w:b/>
        </w:rPr>
        <w:t>contratación indefinida</w:t>
      </w:r>
      <w:r>
        <w:t xml:space="preserve">. </w:t>
      </w:r>
      <w:r w:rsidR="00BB0177">
        <w:t>Ha sido, el pasado mes, la modalidad contractual más ofertada en la plataforma y ha representado</w:t>
      </w:r>
      <w:r w:rsidR="00706271">
        <w:t xml:space="preserve"> </w:t>
      </w:r>
      <w:r w:rsidR="00B705CD">
        <w:t>el 3</w:t>
      </w:r>
      <w:r w:rsidR="00BB0177">
        <w:t>9</w:t>
      </w:r>
      <w:r w:rsidR="00877F36" w:rsidRPr="00154304">
        <w:t>% del tota</w:t>
      </w:r>
      <w:r w:rsidR="00154304" w:rsidRPr="00154304">
        <w:t>l</w:t>
      </w:r>
      <w:r w:rsidR="00706271">
        <w:t xml:space="preserve"> </w:t>
      </w:r>
      <w:r w:rsidR="0092530C">
        <w:t>vacantes</w:t>
      </w:r>
      <w:r w:rsidR="00DD6D1B">
        <w:t xml:space="preserve"> </w:t>
      </w:r>
      <w:r w:rsidR="00216122">
        <w:t xml:space="preserve">publicadas </w:t>
      </w:r>
      <w:r w:rsidR="00B705CD">
        <w:t xml:space="preserve">en InfoJobs </w:t>
      </w:r>
      <w:r w:rsidR="00DD6D1B">
        <w:t>que informa</w:t>
      </w:r>
      <w:r w:rsidR="00216122">
        <w:t>ba</w:t>
      </w:r>
      <w:r w:rsidR="00DD6D1B">
        <w:t>n sobre el tipo de contrato</w:t>
      </w:r>
      <w:r w:rsidR="00D16CC7">
        <w:t xml:space="preserve">. </w:t>
      </w:r>
    </w:p>
    <w:p w14:paraId="1B5EC5A8" w14:textId="1DD17541" w:rsidR="001E2F36" w:rsidRPr="00337104" w:rsidRDefault="001E2F36" w:rsidP="008C2B7B">
      <w:pPr>
        <w:pStyle w:val="IJTextonormal"/>
      </w:pPr>
    </w:p>
    <w:p w14:paraId="2B502940" w14:textId="1207ADA6" w:rsidR="00F80B2B" w:rsidRDefault="001E2F36" w:rsidP="008C2B7B">
      <w:pPr>
        <w:pStyle w:val="IJTextonormal"/>
      </w:pPr>
      <w:r>
        <w:t>Por su parte, l</w:t>
      </w:r>
      <w:r w:rsidR="00337104">
        <w:t xml:space="preserve">as </w:t>
      </w:r>
      <w:r w:rsidR="0092530C">
        <w:t>vacantes</w:t>
      </w:r>
      <w:r w:rsidR="00337104">
        <w:t xml:space="preserve"> con contrato de</w:t>
      </w:r>
      <w:r w:rsidRPr="0010269B">
        <w:rPr>
          <w:b/>
        </w:rPr>
        <w:t xml:space="preserve"> duración determinada</w:t>
      </w:r>
      <w:r>
        <w:t xml:space="preserve"> representaron</w:t>
      </w:r>
      <w:r w:rsidR="005A6193">
        <w:t>,</w:t>
      </w:r>
      <w:r>
        <w:t xml:space="preserve"> e</w:t>
      </w:r>
      <w:r w:rsidR="005A6193">
        <w:t>l pasad</w:t>
      </w:r>
      <w:r>
        <w:t>o</w:t>
      </w:r>
      <w:r w:rsidR="005A6193">
        <w:t xml:space="preserve"> mes,</w:t>
      </w:r>
      <w:r>
        <w:t xml:space="preserve"> el </w:t>
      </w:r>
      <w:r w:rsidR="00B705CD">
        <w:rPr>
          <w:b/>
        </w:rPr>
        <w:t>2</w:t>
      </w:r>
      <w:r w:rsidR="00BB0177">
        <w:rPr>
          <w:b/>
        </w:rPr>
        <w:t>6</w:t>
      </w:r>
      <w:r w:rsidR="00337104">
        <w:rPr>
          <w:b/>
        </w:rPr>
        <w:t>%</w:t>
      </w:r>
      <w:r w:rsidRPr="0010269B">
        <w:rPr>
          <w:b/>
        </w:rPr>
        <w:t xml:space="preserve"> </w:t>
      </w:r>
      <w:r w:rsidR="00216122">
        <w:rPr>
          <w:b/>
        </w:rPr>
        <w:t>de</w:t>
      </w:r>
      <w:r w:rsidR="00337104">
        <w:rPr>
          <w:b/>
        </w:rPr>
        <w:t xml:space="preserve"> las vacantes</w:t>
      </w:r>
      <w:r>
        <w:t xml:space="preserve"> </w:t>
      </w:r>
      <w:r w:rsidR="00B705CD">
        <w:t xml:space="preserve">en InfoJobs </w:t>
      </w:r>
      <w:r>
        <w:t>(</w:t>
      </w:r>
      <w:r w:rsidR="00BB0177">
        <w:t>46.550 vacantes</w:t>
      </w:r>
      <w:r>
        <w:t>)</w:t>
      </w:r>
      <w:r w:rsidR="0010269B">
        <w:t xml:space="preserve">. </w:t>
      </w:r>
    </w:p>
    <w:p w14:paraId="6ED5237F" w14:textId="77777777" w:rsidR="0010269B" w:rsidRDefault="0010269B" w:rsidP="008C2B7B">
      <w:pPr>
        <w:pStyle w:val="IJTextonormal"/>
      </w:pPr>
    </w:p>
    <w:p w14:paraId="45EA8606" w14:textId="7FD9C640" w:rsidR="00B46850" w:rsidRPr="009F11F0" w:rsidRDefault="00BB0177" w:rsidP="008C2B7B">
      <w:pPr>
        <w:pStyle w:val="IJTextonormal"/>
      </w:pPr>
      <w:r>
        <w:t>E</w:t>
      </w:r>
      <w:r w:rsidR="00EC5518" w:rsidRPr="009543C0">
        <w:t xml:space="preserve">n </w:t>
      </w:r>
      <w:r w:rsidR="00E47CF0">
        <w:t>lo que respecta</w:t>
      </w:r>
      <w:r w:rsidR="00EC5518" w:rsidRPr="009543C0">
        <w:t xml:space="preserve"> al </w:t>
      </w:r>
      <w:r w:rsidR="00EC5518" w:rsidRPr="009543C0">
        <w:rPr>
          <w:b/>
        </w:rPr>
        <w:t>tipo de jornada</w:t>
      </w:r>
      <w:r w:rsidR="00392474">
        <w:rPr>
          <w:b/>
        </w:rPr>
        <w:t xml:space="preserve"> a realizar</w:t>
      </w:r>
      <w:r w:rsidR="00EC5518" w:rsidRPr="009543C0">
        <w:t xml:space="preserve">, </w:t>
      </w:r>
      <w:r w:rsidR="000B33C7">
        <w:t>e</w:t>
      </w:r>
      <w:r w:rsidR="000B33C7" w:rsidRPr="000B33C7">
        <w:t xml:space="preserve">ntre los puestos de trabajo ofertados en </w:t>
      </w:r>
      <w:r>
        <w:t>enero</w:t>
      </w:r>
      <w:r w:rsidR="005F075D">
        <w:t>,</w:t>
      </w:r>
      <w:r w:rsidR="000B33C7" w:rsidRPr="000B33C7">
        <w:t xml:space="preserve"> destaca</w:t>
      </w:r>
      <w:r w:rsidR="005F075D">
        <w:t>ba</w:t>
      </w:r>
      <w:r w:rsidR="000B33C7" w:rsidRPr="000B33C7">
        <w:t xml:space="preserve"> el peso de la </w:t>
      </w:r>
      <w:r w:rsidR="000B33C7" w:rsidRPr="000B33C7">
        <w:rPr>
          <w:b/>
        </w:rPr>
        <w:t>jornada a tiempo completo</w:t>
      </w:r>
      <w:r w:rsidR="000B33C7">
        <w:t>,</w:t>
      </w:r>
      <w:r w:rsidR="000B33C7" w:rsidRPr="000B33C7">
        <w:t xml:space="preserve"> que representa</w:t>
      </w:r>
      <w:r w:rsidR="00216122">
        <w:t>ba</w:t>
      </w:r>
      <w:r w:rsidR="000B33C7" w:rsidRPr="000B33C7">
        <w:t xml:space="preserve"> el </w:t>
      </w:r>
      <w:r>
        <w:rPr>
          <w:b/>
        </w:rPr>
        <w:t>61,5</w:t>
      </w:r>
      <w:r w:rsidR="000B33C7" w:rsidRPr="000B33C7">
        <w:rPr>
          <w:b/>
        </w:rPr>
        <w:t>%</w:t>
      </w:r>
      <w:r w:rsidR="000B33C7" w:rsidRPr="000B33C7">
        <w:t xml:space="preserve"> del total de vacantes. El </w:t>
      </w:r>
      <w:r>
        <w:t>16,1%</w:t>
      </w:r>
      <w:r w:rsidR="000B33C7" w:rsidRPr="000B33C7">
        <w:t xml:space="preserve"> de las vacantes correspondía a empleos a tiempo parcial, mientras que el </w:t>
      </w:r>
      <w:r w:rsidR="00DE3CEA">
        <w:t>3,</w:t>
      </w:r>
      <w:r>
        <w:t>8</w:t>
      </w:r>
      <w:r w:rsidR="000B33C7" w:rsidRPr="000B33C7">
        <w:t xml:space="preserve">% de los puestos de trabajo </w:t>
      </w:r>
      <w:r>
        <w:t xml:space="preserve">ofertados </w:t>
      </w:r>
      <w:r w:rsidR="000B33C7" w:rsidRPr="000B33C7">
        <w:t xml:space="preserve">planteaba realizar jornada intensiva.     </w:t>
      </w:r>
    </w:p>
    <w:p w14:paraId="3DDF8A76" w14:textId="77777777" w:rsidR="00E47CF0" w:rsidRPr="00780168" w:rsidRDefault="00E47CF0" w:rsidP="008C2B7B">
      <w:pPr>
        <w:pStyle w:val="IJTextonormal"/>
      </w:pPr>
    </w:p>
    <w:p w14:paraId="2BEBF988" w14:textId="79399313" w:rsidR="000A124A" w:rsidRPr="00B46850" w:rsidRDefault="006B02ED" w:rsidP="00B46850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 xml:space="preserve">Más de un millón de candidatos buscaron trabajo en InfoJobs en </w:t>
      </w:r>
      <w:r w:rsidR="00BB0177">
        <w:rPr>
          <w:rFonts w:ascii="Arial" w:hAnsi="Arial" w:cs="Arial"/>
          <w:b/>
          <w:color w:val="27AAE1"/>
          <w:sz w:val="20"/>
          <w:lang w:val="es-ES_tradnl"/>
        </w:rPr>
        <w:t>enero</w:t>
      </w:r>
    </w:p>
    <w:p w14:paraId="16D0A070" w14:textId="77777777" w:rsidR="000A124A" w:rsidRPr="00780168" w:rsidRDefault="000A124A" w:rsidP="008C2B7B">
      <w:pPr>
        <w:pStyle w:val="IJTextonormal"/>
      </w:pPr>
    </w:p>
    <w:p w14:paraId="65B0A8F3" w14:textId="3563D6D3" w:rsidR="006B02ED" w:rsidRDefault="00BE6900" w:rsidP="008C2B7B">
      <w:pPr>
        <w:pStyle w:val="IJTextonormal"/>
      </w:pPr>
      <w:r>
        <w:t>El pasado mes de enero, u</w:t>
      </w:r>
      <w:r w:rsidR="00E47CF0" w:rsidRPr="00ED5034">
        <w:t>n total de</w:t>
      </w:r>
      <w:r w:rsidR="00E47CF0">
        <w:rPr>
          <w:b/>
        </w:rPr>
        <w:t xml:space="preserve"> </w:t>
      </w:r>
      <w:r w:rsidR="00ED5034">
        <w:rPr>
          <w:b/>
        </w:rPr>
        <w:t>1.</w:t>
      </w:r>
      <w:r w:rsidR="00BB0177">
        <w:rPr>
          <w:b/>
        </w:rPr>
        <w:t>093.664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 w:rsidR="006B02ED">
        <w:t>han apuntado a alguna de</w:t>
      </w:r>
      <w:r w:rsidR="000A124A" w:rsidRPr="00780168">
        <w:t xml:space="preserve"> las </w:t>
      </w:r>
      <w:r w:rsidR="0092530C">
        <w:t>vacantes</w:t>
      </w:r>
      <w:r w:rsidR="000A124A" w:rsidRPr="00780168">
        <w:t xml:space="preserve"> de trabajo </w:t>
      </w:r>
      <w:r w:rsidR="006B02ED">
        <w:t>canalizadas a través de</w:t>
      </w:r>
      <w:r w:rsidR="000A124A" w:rsidRPr="00780168">
        <w:t xml:space="preserve"> InfoJobs</w:t>
      </w:r>
      <w:r w:rsidR="006B02ED">
        <w:t>.</w:t>
      </w:r>
    </w:p>
    <w:p w14:paraId="6CBEA1EC" w14:textId="77777777" w:rsidR="006B02ED" w:rsidRDefault="006B02ED" w:rsidP="008C2B7B">
      <w:pPr>
        <w:pStyle w:val="IJTextonormal"/>
      </w:pPr>
    </w:p>
    <w:p w14:paraId="51F8CA0C" w14:textId="38D382AE" w:rsidR="00993D10" w:rsidRPr="00780168" w:rsidRDefault="006B02ED" w:rsidP="008C2B7B">
      <w:pPr>
        <w:pStyle w:val="IJTextonormal"/>
      </w:pPr>
      <w:r>
        <w:t xml:space="preserve">De los candidatos inscritos, </w:t>
      </w:r>
      <w:r w:rsidR="00DC1910" w:rsidRPr="00DC1910">
        <w:rPr>
          <w:b/>
        </w:rPr>
        <w:t>el 3</w:t>
      </w:r>
      <w:r w:rsidR="00BE6900">
        <w:rPr>
          <w:b/>
        </w:rPr>
        <w:t>7,8</w:t>
      </w:r>
      <w:r w:rsidR="00DC1910" w:rsidRPr="00DC1910">
        <w:rPr>
          <w:b/>
        </w:rPr>
        <w:t>% indicaba tener estudios universitarios</w:t>
      </w:r>
      <w:r w:rsidR="00DC1910">
        <w:t xml:space="preserve"> y el </w:t>
      </w:r>
      <w:r w:rsidR="00BE6900">
        <w:t>15,1</w:t>
      </w:r>
      <w:r w:rsidR="00DC1910">
        <w:t>%</w:t>
      </w:r>
      <w:r>
        <w:t xml:space="preserve"> declaraba contar con</w:t>
      </w:r>
      <w:r w:rsidR="00DC1910">
        <w:t xml:space="preserve"> un ciclo formativo. </w:t>
      </w:r>
      <w:r w:rsidR="00547ED2" w:rsidRPr="00780168">
        <w:t xml:space="preserve">En </w:t>
      </w:r>
      <w:r w:rsidR="00DC1910">
        <w:t>lo que respecta a su</w:t>
      </w:r>
      <w:r w:rsidR="00547ED2" w:rsidRPr="00780168">
        <w:t xml:space="preserve"> nivel laboral, </w:t>
      </w:r>
      <w:r w:rsidR="00993D10" w:rsidRPr="00780168">
        <w:t xml:space="preserve">se </w:t>
      </w:r>
      <w:r w:rsidR="00403452">
        <w:t>observa</w:t>
      </w:r>
      <w:r w:rsidR="00993D10" w:rsidRPr="00780168">
        <w:t xml:space="preserve"> que</w:t>
      </w:r>
      <w:r w:rsidR="00DC1910">
        <w:t xml:space="preserve">, en </w:t>
      </w:r>
      <w:r w:rsidR="00BE6900">
        <w:t>enero</w:t>
      </w:r>
      <w:r w:rsidR="00DC1910">
        <w:t>,</w:t>
      </w:r>
      <w:r w:rsidR="00993D10" w:rsidRPr="00780168">
        <w:t xml:space="preserve"> el </w:t>
      </w:r>
      <w:r w:rsidR="00BE6900">
        <w:t>60,3</w:t>
      </w:r>
      <w:r w:rsidR="00993D10" w:rsidRPr="00780168">
        <w:t>% de los candidatos inscritos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</w:t>
      </w:r>
      <w:r w:rsidR="00B175AE" w:rsidRPr="00392474">
        <w:rPr>
          <w:i/>
        </w:rPr>
        <w:t>empleado</w:t>
      </w:r>
      <w:r w:rsidR="000834C2">
        <w:t xml:space="preserve">. Mientras </w:t>
      </w:r>
      <w:r w:rsidR="00DC1910">
        <w:t xml:space="preserve">que </w:t>
      </w:r>
      <w:r w:rsidR="000834C2">
        <w:t>e</w:t>
      </w:r>
      <w:r w:rsidR="00B175AE">
        <w:t>l 9,</w:t>
      </w:r>
      <w:r w:rsidR="00BE6900">
        <w:t>7</w:t>
      </w:r>
      <w:r w:rsidR="00993D10" w:rsidRPr="00780168">
        <w:t xml:space="preserve">% de los candidatos era </w:t>
      </w:r>
      <w:r w:rsidR="00392474">
        <w:rPr>
          <w:i/>
        </w:rPr>
        <w:t>e</w:t>
      </w:r>
      <w:r w:rsidR="00993D10" w:rsidRPr="00780168">
        <w:rPr>
          <w:i/>
        </w:rPr>
        <w:t>specialista</w:t>
      </w:r>
      <w:r w:rsidR="00993D10" w:rsidRPr="00780168">
        <w:t xml:space="preserve"> y el </w:t>
      </w:r>
      <w:r w:rsidR="00E02B65">
        <w:t>7,</w:t>
      </w:r>
      <w:r w:rsidR="00BE6900">
        <w:t>9</w:t>
      </w:r>
      <w:r w:rsidR="00993D10" w:rsidRPr="00780168">
        <w:t xml:space="preserve">% ocupaba un cargo de </w:t>
      </w:r>
      <w:r w:rsidR="00392474">
        <w:rPr>
          <w:i/>
        </w:rPr>
        <w:t>m</w:t>
      </w:r>
      <w:r w:rsidR="00993D10" w:rsidRPr="00780168">
        <w:rPr>
          <w:i/>
        </w:rPr>
        <w:t>ando Intermedio</w:t>
      </w:r>
      <w:r w:rsidR="00993D10" w:rsidRPr="00780168">
        <w:t xml:space="preserve">. </w:t>
      </w:r>
    </w:p>
    <w:p w14:paraId="506C0846" w14:textId="77777777" w:rsidR="000A124A" w:rsidRPr="00780168" w:rsidRDefault="000A124A" w:rsidP="008C2B7B">
      <w:pPr>
        <w:pStyle w:val="IJTextonormal"/>
      </w:pPr>
    </w:p>
    <w:p w14:paraId="5B863E12" w14:textId="48369871" w:rsidR="000A124A" w:rsidRDefault="006B02ED" w:rsidP="008C2B7B">
      <w:pPr>
        <w:pStyle w:val="IJTextonormal"/>
      </w:pPr>
      <w:r>
        <w:t>En cuanto a</w:t>
      </w:r>
      <w:r w:rsidR="007C7DA7">
        <w:t xml:space="preserve"> las preferencias de dichos candidatos, </w:t>
      </w:r>
      <w:r>
        <w:t xml:space="preserve">en InfoJobs, </w:t>
      </w:r>
      <w:r w:rsidR="007F7C59">
        <w:t>c</w:t>
      </w:r>
      <w:r w:rsidR="007F7C59" w:rsidRPr="007F7C59">
        <w:t xml:space="preserve">ada usuario puede seleccionar más de una preferencia en cuanto a la </w:t>
      </w:r>
      <w:r w:rsidR="007F7C59" w:rsidRPr="006B02ED">
        <w:rPr>
          <w:b/>
        </w:rPr>
        <w:t>modalidad contractual</w:t>
      </w:r>
      <w:r w:rsidR="007F7C59" w:rsidRPr="007F7C59">
        <w:t>.</w:t>
      </w:r>
      <w:r w:rsidR="006D353E">
        <w:t xml:space="preserve"> </w:t>
      </w:r>
      <w:r>
        <w:t>En el pasado mes</w:t>
      </w:r>
      <w:r w:rsidR="007F7C59" w:rsidRPr="007F7C59">
        <w:t xml:space="preserve">, </w:t>
      </w:r>
      <w:r w:rsidR="000834C2" w:rsidRPr="009F6B8B">
        <w:t xml:space="preserve">el </w:t>
      </w:r>
      <w:r w:rsidR="000834C2">
        <w:t>7</w:t>
      </w:r>
      <w:r w:rsidR="00BE6900">
        <w:t>8</w:t>
      </w:r>
      <w:r w:rsidR="00FB1BC5">
        <w:t>,</w:t>
      </w:r>
      <w:r w:rsidR="00BE6900">
        <w:t>2</w:t>
      </w:r>
      <w:r w:rsidR="000834C2" w:rsidRPr="009F6B8B">
        <w:t>% de los candidatos inclu</w:t>
      </w:r>
      <w:r w:rsidR="006D353E">
        <w:t>ía</w:t>
      </w:r>
      <w:r w:rsidR="000834C2" w:rsidRPr="009F6B8B">
        <w:t xml:space="preserve"> entre sus </w:t>
      </w:r>
      <w:r w:rsidR="006D353E">
        <w:t>criterios de búsqueda</w:t>
      </w:r>
      <w:r w:rsidR="000834C2" w:rsidRPr="009F6B8B">
        <w:t xml:space="preserve"> la contratación </w:t>
      </w:r>
      <w:r w:rsidR="000834C2" w:rsidRPr="002C193E">
        <w:rPr>
          <w:i/>
        </w:rPr>
        <w:t>indefinida</w:t>
      </w:r>
      <w:r w:rsidR="000834C2" w:rsidRPr="009F6B8B">
        <w:t xml:space="preserve">, en contraposición al </w:t>
      </w:r>
      <w:r w:rsidR="000834C2" w:rsidRPr="002C193E">
        <w:t>20</w:t>
      </w:r>
      <w:r w:rsidR="000834C2">
        <w:t>,</w:t>
      </w:r>
      <w:r w:rsidR="00BE6900">
        <w:t>3</w:t>
      </w:r>
      <w:r w:rsidR="000834C2" w:rsidRPr="009F6B8B">
        <w:t xml:space="preserve">% </w:t>
      </w:r>
      <w:r>
        <w:t xml:space="preserve">de los candidatos, </w:t>
      </w:r>
      <w:r w:rsidR="000834C2" w:rsidRPr="009F6B8B">
        <w:t>que manifesta</w:t>
      </w:r>
      <w:r w:rsidR="006D353E">
        <w:t>ba</w:t>
      </w:r>
      <w:r w:rsidR="000834C2" w:rsidRPr="009F6B8B">
        <w:t xml:space="preserve"> preferir un contrato </w:t>
      </w:r>
      <w:r w:rsidR="006D353E">
        <w:t xml:space="preserve">de trabajo </w:t>
      </w:r>
      <w:r w:rsidR="000834C2">
        <w:rPr>
          <w:i/>
        </w:rPr>
        <w:t>a</w:t>
      </w:r>
      <w:r w:rsidR="000834C2" w:rsidRPr="006F09BC">
        <w:rPr>
          <w:i/>
        </w:rPr>
        <w:t xml:space="preserve"> tiempo parcial</w:t>
      </w:r>
      <w:r w:rsidR="000834C2" w:rsidRPr="009F6B8B">
        <w:t xml:space="preserve">. </w:t>
      </w:r>
    </w:p>
    <w:p w14:paraId="2CD83276" w14:textId="77777777" w:rsidR="00DC1910" w:rsidRDefault="00DC1910" w:rsidP="008C2B7B">
      <w:pPr>
        <w:pStyle w:val="IJTextonormal"/>
      </w:pPr>
    </w:p>
    <w:p w14:paraId="79BE798B" w14:textId="5F8C3187" w:rsidR="0015458D" w:rsidRDefault="006D353E" w:rsidP="008C2B7B">
      <w:pPr>
        <w:pStyle w:val="IJTextonormal"/>
      </w:pPr>
      <w:r>
        <w:t>Asimismo</w:t>
      </w:r>
      <w:r w:rsidR="0015458D">
        <w:t xml:space="preserve">, </w:t>
      </w:r>
      <w:r w:rsidR="0074542D">
        <w:t>c</w:t>
      </w:r>
      <w:r w:rsidR="0074542D" w:rsidRPr="0074542D">
        <w:t xml:space="preserve">uando los candidatos tienen una preferencia en cuanto a la jornada laboral a realizar, la opción más </w:t>
      </w:r>
      <w:r w:rsidR="0074542D">
        <w:t>elegida</w:t>
      </w:r>
      <w:r w:rsidR="0074542D" w:rsidRPr="0074542D">
        <w:t xml:space="preserve"> </w:t>
      </w:r>
      <w:r>
        <w:t xml:space="preserve">en </w:t>
      </w:r>
      <w:r w:rsidR="00BE6900">
        <w:t>enero</w:t>
      </w:r>
      <w:r>
        <w:t xml:space="preserve"> </w:t>
      </w:r>
      <w:r w:rsidR="006B02ED">
        <w:t>ha vuelto a ser</w:t>
      </w:r>
      <w:r w:rsidR="0074542D" w:rsidRPr="0074542D">
        <w:t xml:space="preserve"> la jornada completa</w:t>
      </w:r>
      <w:r w:rsidR="006B02ED">
        <w:t>. En concreto,</w:t>
      </w:r>
      <w:r w:rsidR="0074542D" w:rsidRPr="0074542D">
        <w:t xml:space="preserve"> el 3</w:t>
      </w:r>
      <w:r w:rsidR="00BE6900">
        <w:t>6</w:t>
      </w:r>
      <w:r w:rsidR="00246E90">
        <w:t>,</w:t>
      </w:r>
      <w:r w:rsidR="00BE6900">
        <w:t>4</w:t>
      </w:r>
      <w:r w:rsidR="0074542D" w:rsidRPr="0074542D">
        <w:t xml:space="preserve">% de los inscritos </w:t>
      </w:r>
      <w:r>
        <w:t>la elegían</w:t>
      </w:r>
      <w:r w:rsidR="0074542D" w:rsidRPr="0074542D">
        <w:t>. El 1</w:t>
      </w:r>
      <w:r w:rsidR="00771D44">
        <w:t>3</w:t>
      </w:r>
      <w:r w:rsidR="00246E90">
        <w:t>,</w:t>
      </w:r>
      <w:r w:rsidR="00BE6900">
        <w:t>2</w:t>
      </w:r>
      <w:r w:rsidR="0074542D" w:rsidRPr="0074542D">
        <w:t xml:space="preserve">% de los candidatos </w:t>
      </w:r>
      <w:r w:rsidR="006B02ED">
        <w:t>prefieren</w:t>
      </w:r>
      <w:r w:rsidR="0074542D" w:rsidRPr="0074542D">
        <w:t xml:space="preserve"> </w:t>
      </w:r>
      <w:r w:rsidR="006B02ED">
        <w:t>l</w:t>
      </w:r>
      <w:r w:rsidR="0074542D" w:rsidRPr="0074542D">
        <w:t>a jornada intensiva, en su mayoría intensiva de mañana (</w:t>
      </w:r>
      <w:r w:rsidR="00771D44">
        <w:t>8</w:t>
      </w:r>
      <w:r w:rsidR="00246E90">
        <w:t>,</w:t>
      </w:r>
      <w:r w:rsidR="00BE6900">
        <w:t>4</w:t>
      </w:r>
      <w:r w:rsidR="0074542D" w:rsidRPr="0074542D">
        <w:t xml:space="preserve">%), mientras que el </w:t>
      </w:r>
      <w:r w:rsidR="00BE6900">
        <w:t>9</w:t>
      </w:r>
      <w:r w:rsidR="00246E90">
        <w:t>,</w:t>
      </w:r>
      <w:r w:rsidR="00BE6900">
        <w:t>8</w:t>
      </w:r>
      <w:r w:rsidR="0074542D" w:rsidRPr="0074542D">
        <w:t>% restante preferiría trabajar a tiempo parcial, principalmente en horario de mañana (</w:t>
      </w:r>
      <w:r w:rsidR="00BE6900">
        <w:t>4,8</w:t>
      </w:r>
      <w:r w:rsidR="0074542D" w:rsidRPr="0074542D">
        <w:t>).</w:t>
      </w:r>
    </w:p>
    <w:p w14:paraId="77E08BDC" w14:textId="45228FE8" w:rsidR="00F3449C" w:rsidRDefault="00F3449C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</w:p>
    <w:p w14:paraId="59F785BB" w14:textId="5005D90A" w:rsidR="0092530C" w:rsidRDefault="0092530C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</w:p>
    <w:p w14:paraId="0B6438E4" w14:textId="77777777" w:rsidR="00F10C0F" w:rsidRDefault="00F10C0F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</w:p>
    <w:p w14:paraId="7575431F" w14:textId="74239A40" w:rsidR="00D2448C" w:rsidRPr="007C7DA7" w:rsidRDefault="00BE6900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lastRenderedPageBreak/>
        <w:t>Madrid, la Comunidad que más empleo genera</w:t>
      </w:r>
      <w:r w:rsidR="00373A67">
        <w:rPr>
          <w:rFonts w:ascii="Arial" w:hAnsi="Arial" w:cs="Arial"/>
          <w:b/>
          <w:color w:val="27AAE1"/>
          <w:sz w:val="20"/>
          <w:lang w:val="es-ES_tradnl"/>
        </w:rPr>
        <w:t xml:space="preserve"> y</w:t>
      </w:r>
      <w:r>
        <w:rPr>
          <w:rFonts w:ascii="Arial" w:hAnsi="Arial" w:cs="Arial"/>
          <w:b/>
          <w:color w:val="27AAE1"/>
          <w:sz w:val="20"/>
          <w:lang w:val="es-ES_tradnl"/>
        </w:rPr>
        <w:t xml:space="preserve"> La Rioja, la que más crece</w:t>
      </w:r>
    </w:p>
    <w:p w14:paraId="2E9D0562" w14:textId="77777777" w:rsidR="00CB5E32" w:rsidRPr="00780168" w:rsidRDefault="00CB5E32" w:rsidP="008C2B7B">
      <w:pPr>
        <w:pStyle w:val="IJTextonormal"/>
      </w:pPr>
    </w:p>
    <w:p w14:paraId="58E443A9" w14:textId="7ADE8F22" w:rsidR="008C51F3" w:rsidRPr="00FE09A3" w:rsidRDefault="00233C44" w:rsidP="008C2B7B">
      <w:pPr>
        <w:pStyle w:val="IJTextonormal"/>
      </w:pPr>
      <w:r w:rsidRPr="00233C44">
        <w:t xml:space="preserve">En </w:t>
      </w:r>
      <w:r w:rsidR="001725DD">
        <w:t xml:space="preserve">el mes de </w:t>
      </w:r>
      <w:r w:rsidR="00BE6900">
        <w:t>enero</w:t>
      </w:r>
      <w:r w:rsidRPr="00233C44">
        <w:t xml:space="preserve">, </w:t>
      </w:r>
      <w:r w:rsidR="00771D44">
        <w:t xml:space="preserve">la </w:t>
      </w:r>
      <w:r w:rsidR="00771D44" w:rsidRPr="00597739">
        <w:rPr>
          <w:b/>
        </w:rPr>
        <w:t xml:space="preserve">Comunidad de Madrid y Cataluña </w:t>
      </w:r>
      <w:r w:rsidR="00BE6900" w:rsidRPr="00597739">
        <w:rPr>
          <w:b/>
        </w:rPr>
        <w:t xml:space="preserve">han concentrado más de la mitad de las vacantes </w:t>
      </w:r>
      <w:r w:rsidR="00BE6900">
        <w:t>publicadas en InfoJobs (55,5</w:t>
      </w:r>
      <w:r w:rsidR="001725DD">
        <w:t>%</w:t>
      </w:r>
      <w:r w:rsidR="00BE6900">
        <w:t>)</w:t>
      </w:r>
      <w:r w:rsidR="00771D44">
        <w:t>. Por su parte</w:t>
      </w:r>
      <w:r w:rsidR="0074542D">
        <w:t>, y analizada la variaci</w:t>
      </w:r>
      <w:r w:rsidR="00F2331D" w:rsidRPr="00780168">
        <w:t xml:space="preserve">ón </w:t>
      </w:r>
      <w:r w:rsidR="00597739">
        <w:t>respecto al mes de diciembre</w:t>
      </w:r>
      <w:r w:rsidR="00F2331D" w:rsidRPr="00780168">
        <w:t xml:space="preserve">, </w:t>
      </w:r>
      <w:r w:rsidR="00597739">
        <w:t xml:space="preserve">la </w:t>
      </w:r>
      <w:r w:rsidR="00597739" w:rsidRPr="00597739">
        <w:rPr>
          <w:b/>
        </w:rPr>
        <w:t xml:space="preserve">Región de Murcia </w:t>
      </w:r>
      <w:r w:rsidR="00771D44">
        <w:rPr>
          <w:b/>
        </w:rPr>
        <w:t>ha sido</w:t>
      </w:r>
      <w:r w:rsidR="007F7C59" w:rsidRPr="002D064F">
        <w:rPr>
          <w:b/>
        </w:rPr>
        <w:t xml:space="preserve"> la</w:t>
      </w:r>
      <w:r w:rsidR="00BF7464" w:rsidRPr="002D064F">
        <w:rPr>
          <w:b/>
        </w:rPr>
        <w:t xml:space="preserve"> </w:t>
      </w:r>
      <w:r w:rsidR="0057703E" w:rsidRPr="002D064F">
        <w:rPr>
          <w:b/>
        </w:rPr>
        <w:t xml:space="preserve">Comunidad </w:t>
      </w:r>
      <w:r w:rsidR="00BF7464" w:rsidRPr="002D064F">
        <w:rPr>
          <w:b/>
        </w:rPr>
        <w:t xml:space="preserve">que ha experimentado un mayor crecimiento </w:t>
      </w:r>
      <w:r w:rsidR="00AC67F1" w:rsidRPr="002D064F">
        <w:rPr>
          <w:b/>
        </w:rPr>
        <w:t>relativo</w:t>
      </w:r>
      <w:r w:rsidR="0074542D">
        <w:t xml:space="preserve">, </w:t>
      </w:r>
      <w:r w:rsidR="00771D44">
        <w:t xml:space="preserve">del </w:t>
      </w:r>
      <w:r w:rsidR="00597739">
        <w:t>116</w:t>
      </w:r>
      <w:r w:rsidR="00771D44">
        <w:t xml:space="preserve">%, </w:t>
      </w:r>
      <w:r w:rsidR="00771D44" w:rsidRPr="00597739">
        <w:rPr>
          <w:b/>
        </w:rPr>
        <w:t xml:space="preserve">seguida de </w:t>
      </w:r>
      <w:r w:rsidR="00597739" w:rsidRPr="00597739">
        <w:rPr>
          <w:b/>
        </w:rPr>
        <w:t>La Rioja</w:t>
      </w:r>
      <w:r w:rsidR="00771D44">
        <w:t xml:space="preserve">, cuyas vacantes publicadas en InfoJobs </w:t>
      </w:r>
      <w:r w:rsidR="001725DD">
        <w:t xml:space="preserve">han crecido un </w:t>
      </w:r>
      <w:r w:rsidR="00597739">
        <w:t>109</w:t>
      </w:r>
      <w:r w:rsidR="00BE6900">
        <w:t>%</w:t>
      </w:r>
      <w:r w:rsidR="00597739">
        <w:t xml:space="preserve"> respecto a diciembre de 2018</w:t>
      </w:r>
      <w:r w:rsidR="00771D44">
        <w:t>.</w:t>
      </w:r>
      <w:r w:rsidR="00BF7464" w:rsidRPr="00780168">
        <w:t xml:space="preserve"> </w:t>
      </w:r>
    </w:p>
    <w:p w14:paraId="48049A0A" w14:textId="77777777" w:rsidR="00780168" w:rsidRDefault="00780168" w:rsidP="008C2B7B">
      <w:pPr>
        <w:pStyle w:val="IJTextonormal"/>
      </w:pPr>
    </w:p>
    <w:p w14:paraId="73963DD5" w14:textId="3256F084" w:rsidR="008C51F3" w:rsidRDefault="00781811" w:rsidP="008C2B7B">
      <w:pPr>
        <w:pStyle w:val="IJTextonormal"/>
      </w:pPr>
      <w:r>
        <w:t xml:space="preserve">Ésta es la evolución de </w:t>
      </w:r>
      <w:r w:rsidR="008C51F3">
        <w:t>los puestos de trabajo publicados en</w:t>
      </w:r>
      <w:r w:rsidR="00771D44">
        <w:t xml:space="preserve"> </w:t>
      </w:r>
      <w:r>
        <w:t xml:space="preserve">InfoJobs durante el mes de </w:t>
      </w:r>
      <w:r w:rsidR="00BE6900">
        <w:t>enero</w:t>
      </w:r>
      <w:r w:rsidR="00771D44">
        <w:t xml:space="preserve"> en</w:t>
      </w:r>
      <w:r w:rsidR="008C51F3">
        <w:t xml:space="preserve"> </w:t>
      </w:r>
      <w:r w:rsidR="00771D44">
        <w:t>la</w:t>
      </w:r>
      <w:r w:rsidR="001725DD">
        <w:t xml:space="preserve"> totalidad de </w:t>
      </w:r>
      <w:r w:rsidR="00771D44">
        <w:t>Comunidades Autónomas</w:t>
      </w:r>
      <w:r w:rsidR="008C51F3">
        <w:t>:</w:t>
      </w:r>
    </w:p>
    <w:p w14:paraId="65CF0A2A" w14:textId="77777777" w:rsidR="00130A21" w:rsidRPr="00AC67F1" w:rsidRDefault="00130A21" w:rsidP="008C2B7B">
      <w:pPr>
        <w:pStyle w:val="IJTextonormal"/>
      </w:pPr>
    </w:p>
    <w:tbl>
      <w:tblPr>
        <w:tblW w:w="8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2072"/>
        <w:gridCol w:w="2072"/>
        <w:gridCol w:w="1355"/>
      </w:tblGrid>
      <w:tr w:rsidR="00597739" w:rsidRPr="00597739" w14:paraId="7DC4EF85" w14:textId="77777777" w:rsidTr="00597739">
        <w:trPr>
          <w:trHeight w:val="448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CEC356E" w14:textId="77777777" w:rsidR="00597739" w:rsidRPr="00597739" w:rsidRDefault="00597739" w:rsidP="0059773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9773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CCA7CDF" w14:textId="77777777" w:rsidR="00597739" w:rsidRPr="00597739" w:rsidRDefault="00597739" w:rsidP="0059773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9773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DIC '18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F2574E3" w14:textId="77777777" w:rsidR="00597739" w:rsidRPr="00597739" w:rsidRDefault="00597739" w:rsidP="0059773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9773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ENE '19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B022EA9" w14:textId="77777777" w:rsidR="00597739" w:rsidRPr="00597739" w:rsidRDefault="00597739" w:rsidP="0059773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9773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597739" w:rsidRPr="00597739" w14:paraId="7A65E09C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B143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1934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14.477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ACC4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19.913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C2FB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</w:tr>
      <w:tr w:rsidR="00597739" w:rsidRPr="00597739" w14:paraId="76A19353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C12D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DA29B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4.803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E42E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5.750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AAAE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97739" w:rsidRPr="00597739" w14:paraId="11A1DCA9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C73F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18B89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1.280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E3D5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1.602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2CC9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97739" w:rsidRPr="00597739" w14:paraId="109EC9E6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F75F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9EED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3.893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B268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5.609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FE1E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44%</w:t>
            </w:r>
          </w:p>
        </w:tc>
      </w:tr>
      <w:tr w:rsidR="00597739" w:rsidRPr="00597739" w14:paraId="0AF51776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3FEB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D929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7.056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DBFA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8.637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2D6BE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</w:tr>
      <w:tr w:rsidR="00597739" w:rsidRPr="00597739" w14:paraId="5F424742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B493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59C6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46.021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C9D5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60.361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CE678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31%</w:t>
            </w:r>
          </w:p>
        </w:tc>
      </w:tr>
      <w:tr w:rsidR="00597739" w:rsidRPr="00597739" w14:paraId="3D1741F2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9BA0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0B24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1887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CD293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7739">
              <w:rPr>
                <w:rFonts w:ascii="Arial" w:hAnsi="Arial" w:cs="Arial"/>
                <w:color w:val="FF0000"/>
                <w:sz w:val="20"/>
                <w:szCs w:val="20"/>
              </w:rPr>
              <w:t>-5%</w:t>
            </w:r>
          </w:p>
        </w:tc>
      </w:tr>
      <w:tr w:rsidR="00597739" w:rsidRPr="00597739" w14:paraId="4FFF64CB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B429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5B2A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63.786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4507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74.723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1788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597739" w:rsidRPr="00597739" w14:paraId="157DD315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95EB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0780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1.433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9D01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2.536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1197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77%</w:t>
            </w:r>
          </w:p>
        </w:tc>
      </w:tr>
      <w:tr w:rsidR="00597739" w:rsidRPr="00597739" w14:paraId="0360CE3C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7E9C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E010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13.394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CB42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20.262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9026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51%</w:t>
            </w:r>
          </w:p>
        </w:tc>
      </w:tr>
      <w:tr w:rsidR="00597739" w:rsidRPr="00597739" w14:paraId="2EFC9061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91C3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C7FE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1.047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D5988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1.521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6C6D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597739" w:rsidRPr="00597739" w14:paraId="1F008492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999A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083E8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6.904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48C1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9.764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0D60C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41%</w:t>
            </w:r>
          </w:p>
        </w:tc>
      </w:tr>
      <w:tr w:rsidR="00597739" w:rsidRPr="00597739" w14:paraId="77B6BEF3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A9267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F708E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4.443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CA3C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6.164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20B0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</w:tr>
      <w:tr w:rsidR="00597739" w:rsidRPr="00597739" w14:paraId="46D7E578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6744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6042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4.111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CBE6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4.749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FD36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597739" w:rsidRPr="00597739" w14:paraId="481F394E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1950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0167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C97A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1.222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06DE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97739" w:rsidRPr="00597739" w14:paraId="607B1291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4A30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0002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9.605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22E35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13.108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38D27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</w:tr>
      <w:tr w:rsidR="00597739" w:rsidRPr="00597739" w14:paraId="6730A79B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43930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D196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2.127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F37BE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3.010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3C1B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597739" w:rsidRPr="00597739" w14:paraId="27334E39" w14:textId="77777777" w:rsidTr="00597739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D04E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28DC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1.924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68AC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4.155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E65C7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39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97739" w:rsidRPr="00597739" w14:paraId="647BD6C0" w14:textId="77777777" w:rsidTr="00597739">
        <w:trPr>
          <w:trHeight w:val="392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64CACC2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68C7653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187.028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5A44511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243.218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FA5AD8" w14:textId="77777777" w:rsidR="00597739" w:rsidRPr="00597739" w:rsidRDefault="00597739" w:rsidP="005977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30%</w:t>
            </w:r>
          </w:p>
        </w:tc>
      </w:tr>
    </w:tbl>
    <w:p w14:paraId="0BE2FF22" w14:textId="3354FA4F" w:rsidR="002D064F" w:rsidRDefault="002D064F" w:rsidP="008C2B7B">
      <w:pPr>
        <w:pStyle w:val="IJTextonormal"/>
      </w:pPr>
    </w:p>
    <w:p w14:paraId="5E136624" w14:textId="77777777" w:rsidR="00B73B7A" w:rsidRDefault="00B73B7A" w:rsidP="008C2B7B">
      <w:pPr>
        <w:pStyle w:val="IJTextonormal"/>
      </w:pPr>
    </w:p>
    <w:p w14:paraId="7B111CAD" w14:textId="4523DD06" w:rsidR="009E5B68" w:rsidRPr="005A6193" w:rsidRDefault="009E5B68" w:rsidP="008C2B7B">
      <w:pPr>
        <w:pStyle w:val="IJTextonormal"/>
        <w:rPr>
          <w:b/>
          <w:lang w:val="es-ES"/>
        </w:rPr>
      </w:pPr>
      <w:r w:rsidRPr="005A6193">
        <w:rPr>
          <w:b/>
        </w:rPr>
        <w:t>Información adicional</w:t>
      </w:r>
      <w:r w:rsidR="00AF67A7" w:rsidRPr="005A6193">
        <w:rPr>
          <w:b/>
        </w:rPr>
        <w:t>:</w:t>
      </w:r>
    </w:p>
    <w:p w14:paraId="5A861AC6" w14:textId="77777777" w:rsidR="009E5B68" w:rsidRDefault="009E5B68" w:rsidP="008C2B7B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67C320E8" w14:textId="77777777" w:rsidR="00F3449C" w:rsidRDefault="00F3449C" w:rsidP="008C2B7B">
      <w:pPr>
        <w:pStyle w:val="IJTextonormal"/>
        <w:rPr>
          <w:b/>
          <w:sz w:val="18"/>
          <w:u w:val="single"/>
        </w:rPr>
      </w:pPr>
    </w:p>
    <w:p w14:paraId="487CE94C" w14:textId="7C62722D" w:rsidR="0003689A" w:rsidRDefault="0003689A" w:rsidP="008C2B7B">
      <w:pPr>
        <w:pStyle w:val="IJTextonormal"/>
      </w:pPr>
      <w:r w:rsidRPr="00771D44">
        <w:rPr>
          <w:b/>
          <w:sz w:val="18"/>
          <w:u w:val="single"/>
        </w:rPr>
        <w:t>Sobre InfoJobs</w:t>
      </w:r>
      <w:r w:rsidRPr="00FB1FF6">
        <w:t>:</w:t>
      </w:r>
    </w:p>
    <w:p w14:paraId="7A73B493" w14:textId="77777777" w:rsidR="0092530C" w:rsidRPr="0092530C" w:rsidRDefault="0092530C" w:rsidP="0092530C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En 2018 se publicaron más de 3.000.000 de empleos. 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43E35666" w14:textId="77777777" w:rsidR="0092530C" w:rsidRPr="0092530C" w:rsidRDefault="0092530C" w:rsidP="0092530C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</w:p>
    <w:p w14:paraId="7EC6E6D5" w14:textId="03766F95" w:rsidR="0003689A" w:rsidRDefault="0092530C" w:rsidP="0092530C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InfoJobs pertenece a Schibsted Spain, la compañía de anuncios clasificados más grande y diversificada del país. Además de gestionar el portal de empleo InfoJobs, cuenta con los siguientes portales de referencia: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fotocasa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habitaclia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coches.net, motos.net,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milanuncios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vibbo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Schibsted Spain forma parte del grupo internacional de origen noruego Schibsted Media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que está presente en 22 países y cuenta con 8.000 empleados. Más información en Schibsted Spain.</w:t>
      </w:r>
    </w:p>
    <w:p w14:paraId="2F928293" w14:textId="12BE2A9E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475A6D9" w14:textId="77777777" w:rsidR="00364BFF" w:rsidRDefault="00364BFF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  <w:bookmarkStart w:id="0" w:name="_GoBack"/>
      <w:bookmarkEnd w:id="0"/>
    </w:p>
    <w:p w14:paraId="22A80B5C" w14:textId="77777777" w:rsidR="0003689A" w:rsidRPr="00771D44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771D44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Contacto</w:t>
      </w:r>
      <w:r w:rsidRPr="00771D44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3C8869D" w14:textId="3BE7D611" w:rsidR="0003689A" w:rsidRPr="00E95271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</w:pPr>
      <w:r w:rsidRPr="00E95271">
        <w:rPr>
          <w:rFonts w:ascii="Arial" w:hAnsi="Arial" w:cs="Arial"/>
          <w:b/>
          <w:color w:val="7F7F7F" w:themeColor="text1" w:themeTint="80"/>
          <w:sz w:val="20"/>
          <w:szCs w:val="20"/>
          <w:lang w:val="pt-PT"/>
        </w:rPr>
        <w:t>InfoJobs</w:t>
      </w:r>
      <w:r w:rsidRPr="00E95271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: Judith Monmany</w:t>
      </w:r>
      <w:r w:rsidR="004B22CF" w:rsidRPr="00E95271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 xml:space="preserve"> / Sara Rius</w:t>
      </w:r>
      <w:r w:rsidRPr="00E95271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ab/>
      </w:r>
      <w:r w:rsidRPr="00E95271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="00A5696F" w:rsidRPr="00E95271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 xml:space="preserve">  </w:t>
      </w:r>
      <w:r w:rsidRPr="00E95271">
        <w:rPr>
          <w:rFonts w:ascii="Arial" w:hAnsi="Arial" w:cs="Arial"/>
          <w:b/>
          <w:color w:val="7F7F7F" w:themeColor="text1" w:themeTint="80"/>
          <w:sz w:val="20"/>
          <w:szCs w:val="20"/>
          <w:lang w:val="pt-PT"/>
        </w:rPr>
        <w:t>Evercom</w:t>
      </w:r>
      <w:r w:rsidRPr="00E95271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 xml:space="preserve">: Ana Aguilar / </w:t>
      </w:r>
      <w:r w:rsidR="00771D44" w:rsidRPr="00E95271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Loreta Enríquez</w:t>
      </w:r>
      <w:r w:rsidRPr="00E95271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 xml:space="preserve"> </w:t>
      </w:r>
    </w:p>
    <w:p w14:paraId="5EE105BB" w14:textId="3345627E" w:rsidR="0003689A" w:rsidRPr="00597739" w:rsidRDefault="00364BFF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  <w:lang w:val="pt-PT"/>
        </w:rPr>
      </w:pPr>
      <w:hyperlink r:id="rId10" w:history="1">
        <w:r w:rsidR="004B22CF" w:rsidRPr="00597739">
          <w:rPr>
            <w:rStyle w:val="Hipervnculo"/>
            <w:rFonts w:ascii="Arial" w:eastAsia="Calibri" w:hAnsi="Arial" w:cs="Arial"/>
            <w:sz w:val="20"/>
            <w:szCs w:val="20"/>
            <w:lang w:val="pt-PT"/>
          </w:rPr>
          <w:t>prensa@infojobs.net</w:t>
        </w:r>
      </w:hyperlink>
      <w:r w:rsidR="0003689A" w:rsidRPr="00597739">
        <w:rPr>
          <w:rFonts w:ascii="Arial" w:eastAsia="Calibri" w:hAnsi="Arial" w:cs="Arial"/>
          <w:color w:val="4F81BD" w:themeColor="accent1"/>
          <w:sz w:val="20"/>
          <w:szCs w:val="20"/>
          <w:lang w:val="pt-PT"/>
        </w:rPr>
        <w:tab/>
      </w:r>
      <w:r w:rsidR="0003689A" w:rsidRPr="00597739">
        <w:rPr>
          <w:rFonts w:ascii="Arial" w:hAnsi="Arial" w:cs="Arial"/>
          <w:color w:val="4F81BD" w:themeColor="accent1"/>
          <w:sz w:val="20"/>
          <w:szCs w:val="20"/>
          <w:lang w:val="pt-PT"/>
        </w:rPr>
        <w:tab/>
      </w:r>
      <w:r w:rsidR="004B22CF" w:rsidRPr="00597739">
        <w:rPr>
          <w:rFonts w:ascii="Arial" w:hAnsi="Arial" w:cs="Arial"/>
          <w:color w:val="4F81BD" w:themeColor="accent1"/>
          <w:sz w:val="20"/>
          <w:szCs w:val="20"/>
          <w:lang w:val="pt-PT"/>
        </w:rPr>
        <w:tab/>
      </w:r>
      <w:r w:rsidR="004B22CF" w:rsidRPr="00597739">
        <w:rPr>
          <w:rFonts w:ascii="Arial" w:hAnsi="Arial" w:cs="Arial"/>
          <w:color w:val="4F81BD" w:themeColor="accent1"/>
          <w:sz w:val="20"/>
          <w:szCs w:val="20"/>
          <w:lang w:val="pt-PT"/>
        </w:rPr>
        <w:tab/>
      </w:r>
      <w:r w:rsidR="00A5696F" w:rsidRPr="00597739">
        <w:rPr>
          <w:rFonts w:ascii="Arial" w:hAnsi="Arial" w:cs="Arial"/>
          <w:color w:val="4F81BD" w:themeColor="accent1"/>
          <w:sz w:val="20"/>
          <w:szCs w:val="20"/>
          <w:lang w:val="pt-PT"/>
        </w:rPr>
        <w:t xml:space="preserve">  </w:t>
      </w:r>
      <w:hyperlink r:id="rId11" w:history="1">
        <w:r w:rsidR="00A5696F" w:rsidRPr="00597739">
          <w:rPr>
            <w:rStyle w:val="Hipervnculo"/>
            <w:rFonts w:ascii="Arial" w:eastAsia="Calibri" w:hAnsi="Arial" w:cs="Arial"/>
            <w:sz w:val="20"/>
            <w:szCs w:val="20"/>
            <w:lang w:val="pt-PT"/>
          </w:rPr>
          <w:t>infojobs@evercom.es</w:t>
        </w:r>
      </w:hyperlink>
      <w:r w:rsidR="004366C4" w:rsidRPr="00597739">
        <w:rPr>
          <w:color w:val="4F81BD" w:themeColor="accent1"/>
          <w:u w:val="single"/>
          <w:lang w:val="pt-PT"/>
        </w:rPr>
        <w:t xml:space="preserve">  </w:t>
      </w:r>
    </w:p>
    <w:p w14:paraId="79A5C8D2" w14:textId="07E03E8A" w:rsidR="0003689A" w:rsidRPr="004B22CF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648 76 70 54</w:t>
      </w:r>
      <w:r w:rsidR="00A5696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 xml:space="preserve"> / T. </w:t>
      </w:r>
      <w:r w:rsidR="00A5696F" w:rsidRPr="00A5696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608 69 87 54</w:t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="00A5696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 xml:space="preserve">  </w:t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93 415 3705</w:t>
      </w:r>
    </w:p>
    <w:p w14:paraId="68162416" w14:textId="77777777" w:rsidR="00D334A0" w:rsidRPr="004B22CF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</w:p>
    <w:sectPr w:rsidR="00D334A0" w:rsidRPr="004B22CF" w:rsidSect="00BE6900">
      <w:headerReference w:type="default" r:id="rId12"/>
      <w:footerReference w:type="default" r:id="rId13"/>
      <w:pgSz w:w="11906" w:h="16838"/>
      <w:pgMar w:top="1985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890D6" w14:textId="77777777" w:rsidR="009574C3" w:rsidRDefault="009574C3" w:rsidP="00261775">
      <w:r>
        <w:separator/>
      </w:r>
    </w:p>
  </w:endnote>
  <w:endnote w:type="continuationSeparator" w:id="0">
    <w:p w14:paraId="4FBD2B28" w14:textId="77777777" w:rsidR="009574C3" w:rsidRDefault="009574C3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 Nova Rg">
    <w:altName w:val="Proxima Nova Rg"/>
    <w:charset w:val="00"/>
    <w:family w:val="auto"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0156" w:rsidRPr="00D3015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0156" w:rsidRPr="00D30156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8499" w14:textId="77777777" w:rsidR="009574C3" w:rsidRDefault="009574C3" w:rsidP="00261775">
      <w:r>
        <w:separator/>
      </w:r>
    </w:p>
  </w:footnote>
  <w:footnote w:type="continuationSeparator" w:id="0">
    <w:p w14:paraId="2A773C95" w14:textId="77777777" w:rsidR="009574C3" w:rsidRDefault="009574C3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2AE89AD1" w:rsidR="00B84D13" w:rsidRDefault="00A5696F"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646FF702" wp14:editId="2E755898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543050" cy="668020"/>
          <wp:effectExtent l="0" t="0" r="0" b="0"/>
          <wp:wrapSquare wrapText="bothSides"/>
          <wp:docPr id="4" name="Imagen 4" descr="X:\CONSUMO\1. CLIENTES\5. INFOJOBS\2019\10.FOTOS\ij-logo_default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MO\1. CLIENTES\5. INFOJOBS\2019\10.FOTOS\ij-logo_default_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23" cy="66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4F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2A03DC1A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50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2614F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0150753F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0C45C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471AA"/>
    <w:multiLevelType w:val="hybridMultilevel"/>
    <w:tmpl w:val="DC1A51D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3" w15:restartNumberingAfterBreak="0">
    <w:nsid w:val="74A4034C"/>
    <w:multiLevelType w:val="multilevel"/>
    <w:tmpl w:val="983E0E38"/>
    <w:numStyleLink w:val="IJListas"/>
  </w:abstractNum>
  <w:abstractNum w:abstractNumId="34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3A6B"/>
    <w:multiLevelType w:val="multilevel"/>
    <w:tmpl w:val="983E0E38"/>
    <w:numStyleLink w:val="IJListas"/>
  </w:abstractNum>
  <w:abstractNum w:abstractNumId="36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3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2"/>
  </w:num>
  <w:num w:numId="16">
    <w:abstractNumId w:val="21"/>
  </w:num>
  <w:num w:numId="17">
    <w:abstractNumId w:val="36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7"/>
  </w:num>
  <w:num w:numId="33">
    <w:abstractNumId w:val="3"/>
  </w:num>
  <w:num w:numId="34">
    <w:abstractNumId w:val="34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20F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5947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4C2"/>
    <w:rsid w:val="00083A66"/>
    <w:rsid w:val="00084C2E"/>
    <w:rsid w:val="0009074A"/>
    <w:rsid w:val="000935EF"/>
    <w:rsid w:val="00093781"/>
    <w:rsid w:val="00093BA4"/>
    <w:rsid w:val="00096559"/>
    <w:rsid w:val="000A124A"/>
    <w:rsid w:val="000A58DC"/>
    <w:rsid w:val="000A5D66"/>
    <w:rsid w:val="000A600D"/>
    <w:rsid w:val="000A7479"/>
    <w:rsid w:val="000B20CE"/>
    <w:rsid w:val="000B2AD6"/>
    <w:rsid w:val="000B33C7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3D07"/>
    <w:rsid w:val="0014576B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66150"/>
    <w:rsid w:val="00171156"/>
    <w:rsid w:val="00172107"/>
    <w:rsid w:val="001725DD"/>
    <w:rsid w:val="00173F48"/>
    <w:rsid w:val="00174EA6"/>
    <w:rsid w:val="001764FE"/>
    <w:rsid w:val="0017699F"/>
    <w:rsid w:val="00177A92"/>
    <w:rsid w:val="001814FC"/>
    <w:rsid w:val="00194D71"/>
    <w:rsid w:val="00196AEB"/>
    <w:rsid w:val="001A23B7"/>
    <w:rsid w:val="001A33B1"/>
    <w:rsid w:val="001A565C"/>
    <w:rsid w:val="001A69D6"/>
    <w:rsid w:val="001A799B"/>
    <w:rsid w:val="001A7D89"/>
    <w:rsid w:val="001B02D0"/>
    <w:rsid w:val="001B51C6"/>
    <w:rsid w:val="001B6434"/>
    <w:rsid w:val="001B6C6A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D7123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122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27B2D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6E90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3152"/>
    <w:rsid w:val="00284214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1D9B"/>
    <w:rsid w:val="002D29EC"/>
    <w:rsid w:val="002D358A"/>
    <w:rsid w:val="002D50B8"/>
    <w:rsid w:val="002D5B10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37B4"/>
    <w:rsid w:val="00334490"/>
    <w:rsid w:val="0033498D"/>
    <w:rsid w:val="00336435"/>
    <w:rsid w:val="00336E24"/>
    <w:rsid w:val="00337104"/>
    <w:rsid w:val="00340EEA"/>
    <w:rsid w:val="003413F8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4BFF"/>
    <w:rsid w:val="0036785D"/>
    <w:rsid w:val="00367F05"/>
    <w:rsid w:val="003725FA"/>
    <w:rsid w:val="00373A3C"/>
    <w:rsid w:val="00373A4D"/>
    <w:rsid w:val="00373A67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027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46D3"/>
    <w:rsid w:val="003F5D81"/>
    <w:rsid w:val="003F5F5C"/>
    <w:rsid w:val="003F6274"/>
    <w:rsid w:val="003F7B0B"/>
    <w:rsid w:val="0040075C"/>
    <w:rsid w:val="00401649"/>
    <w:rsid w:val="004030D4"/>
    <w:rsid w:val="00403452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6279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0E68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57A3"/>
    <w:rsid w:val="00487EDE"/>
    <w:rsid w:val="004912A1"/>
    <w:rsid w:val="00493CB0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1669"/>
    <w:rsid w:val="004B22CF"/>
    <w:rsid w:val="004B2B49"/>
    <w:rsid w:val="004B4ADF"/>
    <w:rsid w:val="004B4D2B"/>
    <w:rsid w:val="004B609D"/>
    <w:rsid w:val="004B64B1"/>
    <w:rsid w:val="004C06CA"/>
    <w:rsid w:val="004C06F2"/>
    <w:rsid w:val="004C210C"/>
    <w:rsid w:val="004C30CE"/>
    <w:rsid w:val="004C3514"/>
    <w:rsid w:val="004C3AA7"/>
    <w:rsid w:val="004C5ACE"/>
    <w:rsid w:val="004D1A9E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5DB7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31C3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0238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4C63"/>
    <w:rsid w:val="00575C37"/>
    <w:rsid w:val="0057610D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3EB"/>
    <w:rsid w:val="00586A33"/>
    <w:rsid w:val="00587335"/>
    <w:rsid w:val="00587AD4"/>
    <w:rsid w:val="005901A0"/>
    <w:rsid w:val="00590EEC"/>
    <w:rsid w:val="00591901"/>
    <w:rsid w:val="00592BF1"/>
    <w:rsid w:val="0059567C"/>
    <w:rsid w:val="00595E09"/>
    <w:rsid w:val="005961A6"/>
    <w:rsid w:val="00597739"/>
    <w:rsid w:val="005A1FD9"/>
    <w:rsid w:val="005A22D4"/>
    <w:rsid w:val="005A25AF"/>
    <w:rsid w:val="005A34E9"/>
    <w:rsid w:val="005A3842"/>
    <w:rsid w:val="005A6193"/>
    <w:rsid w:val="005A799C"/>
    <w:rsid w:val="005B1763"/>
    <w:rsid w:val="005B17F0"/>
    <w:rsid w:val="005B18CA"/>
    <w:rsid w:val="005B1947"/>
    <w:rsid w:val="005B1F91"/>
    <w:rsid w:val="005B2681"/>
    <w:rsid w:val="005B3A3F"/>
    <w:rsid w:val="005B60E9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75D"/>
    <w:rsid w:val="005F0BB2"/>
    <w:rsid w:val="005F1FAE"/>
    <w:rsid w:val="005F3265"/>
    <w:rsid w:val="005F44F5"/>
    <w:rsid w:val="005F48CF"/>
    <w:rsid w:val="005F4C9C"/>
    <w:rsid w:val="005F5017"/>
    <w:rsid w:val="005F62E2"/>
    <w:rsid w:val="005F6384"/>
    <w:rsid w:val="005F663E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4ED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6ED"/>
    <w:rsid w:val="00642EA1"/>
    <w:rsid w:val="006432BA"/>
    <w:rsid w:val="00643B5E"/>
    <w:rsid w:val="00645FDB"/>
    <w:rsid w:val="00651AF2"/>
    <w:rsid w:val="006520A7"/>
    <w:rsid w:val="006529DB"/>
    <w:rsid w:val="00655446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15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02ED"/>
    <w:rsid w:val="006B1BB7"/>
    <w:rsid w:val="006B2609"/>
    <w:rsid w:val="006B4F21"/>
    <w:rsid w:val="006B4F44"/>
    <w:rsid w:val="006B7791"/>
    <w:rsid w:val="006B7BEC"/>
    <w:rsid w:val="006C008E"/>
    <w:rsid w:val="006C0E6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3E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182E"/>
    <w:rsid w:val="006F2063"/>
    <w:rsid w:val="006F2211"/>
    <w:rsid w:val="006F3429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551C"/>
    <w:rsid w:val="007260BD"/>
    <w:rsid w:val="00727CAD"/>
    <w:rsid w:val="00731618"/>
    <w:rsid w:val="00733BEA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542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671"/>
    <w:rsid w:val="0076595B"/>
    <w:rsid w:val="00770D67"/>
    <w:rsid w:val="00771C1E"/>
    <w:rsid w:val="00771D44"/>
    <w:rsid w:val="00772712"/>
    <w:rsid w:val="00772BD6"/>
    <w:rsid w:val="00773D8C"/>
    <w:rsid w:val="007745BA"/>
    <w:rsid w:val="00774A90"/>
    <w:rsid w:val="007750EA"/>
    <w:rsid w:val="00777AB2"/>
    <w:rsid w:val="00780168"/>
    <w:rsid w:val="007806C1"/>
    <w:rsid w:val="007813AC"/>
    <w:rsid w:val="00781811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A7F58"/>
    <w:rsid w:val="007B2070"/>
    <w:rsid w:val="007B3808"/>
    <w:rsid w:val="007B3D95"/>
    <w:rsid w:val="007B496A"/>
    <w:rsid w:val="007B56AE"/>
    <w:rsid w:val="007B7BC8"/>
    <w:rsid w:val="007C2866"/>
    <w:rsid w:val="007C2A3D"/>
    <w:rsid w:val="007C5B6D"/>
    <w:rsid w:val="007C64FA"/>
    <w:rsid w:val="007C658C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6F6B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108F"/>
    <w:rsid w:val="00872F82"/>
    <w:rsid w:val="00875C07"/>
    <w:rsid w:val="00875CFA"/>
    <w:rsid w:val="008765F3"/>
    <w:rsid w:val="008765FC"/>
    <w:rsid w:val="00877F36"/>
    <w:rsid w:val="008816E3"/>
    <w:rsid w:val="0088170A"/>
    <w:rsid w:val="0088467E"/>
    <w:rsid w:val="008848A9"/>
    <w:rsid w:val="00884FCD"/>
    <w:rsid w:val="008903A8"/>
    <w:rsid w:val="00890A19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2B7B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97"/>
    <w:rsid w:val="00914FC5"/>
    <w:rsid w:val="0091642D"/>
    <w:rsid w:val="00916F55"/>
    <w:rsid w:val="009205B2"/>
    <w:rsid w:val="00920D03"/>
    <w:rsid w:val="009214FD"/>
    <w:rsid w:val="00923559"/>
    <w:rsid w:val="009251B9"/>
    <w:rsid w:val="0092530C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316"/>
    <w:rsid w:val="00941815"/>
    <w:rsid w:val="00941859"/>
    <w:rsid w:val="00944C5E"/>
    <w:rsid w:val="009450A1"/>
    <w:rsid w:val="0094585C"/>
    <w:rsid w:val="00946977"/>
    <w:rsid w:val="00947C32"/>
    <w:rsid w:val="00950B16"/>
    <w:rsid w:val="00952E12"/>
    <w:rsid w:val="00953352"/>
    <w:rsid w:val="009543C0"/>
    <w:rsid w:val="009562EC"/>
    <w:rsid w:val="0095727A"/>
    <w:rsid w:val="009574B9"/>
    <w:rsid w:val="009574C3"/>
    <w:rsid w:val="00957F30"/>
    <w:rsid w:val="009601EE"/>
    <w:rsid w:val="009611EE"/>
    <w:rsid w:val="009615F8"/>
    <w:rsid w:val="009626C1"/>
    <w:rsid w:val="00964398"/>
    <w:rsid w:val="00964A26"/>
    <w:rsid w:val="009707EE"/>
    <w:rsid w:val="00971FAC"/>
    <w:rsid w:val="009736BF"/>
    <w:rsid w:val="00973A2C"/>
    <w:rsid w:val="0097580B"/>
    <w:rsid w:val="009759B0"/>
    <w:rsid w:val="00976F89"/>
    <w:rsid w:val="00977208"/>
    <w:rsid w:val="00981535"/>
    <w:rsid w:val="00982520"/>
    <w:rsid w:val="00982FF9"/>
    <w:rsid w:val="009835FB"/>
    <w:rsid w:val="009837F7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003"/>
    <w:rsid w:val="009C158C"/>
    <w:rsid w:val="009C1FFE"/>
    <w:rsid w:val="009C2572"/>
    <w:rsid w:val="009C5752"/>
    <w:rsid w:val="009C5A29"/>
    <w:rsid w:val="009C61E8"/>
    <w:rsid w:val="009C7E4F"/>
    <w:rsid w:val="009D12D4"/>
    <w:rsid w:val="009D2069"/>
    <w:rsid w:val="009D20D7"/>
    <w:rsid w:val="009D24B2"/>
    <w:rsid w:val="009D2A72"/>
    <w:rsid w:val="009D3109"/>
    <w:rsid w:val="009D4DEC"/>
    <w:rsid w:val="009D5B72"/>
    <w:rsid w:val="009D6930"/>
    <w:rsid w:val="009D6FAA"/>
    <w:rsid w:val="009E0749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3C0A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5696F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3E4E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B32"/>
    <w:rsid w:val="00AD0DF0"/>
    <w:rsid w:val="00AD1504"/>
    <w:rsid w:val="00AD230F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5897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067"/>
    <w:rsid w:val="00B3230F"/>
    <w:rsid w:val="00B34525"/>
    <w:rsid w:val="00B34932"/>
    <w:rsid w:val="00B40717"/>
    <w:rsid w:val="00B40D39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5C3"/>
    <w:rsid w:val="00B676A4"/>
    <w:rsid w:val="00B70200"/>
    <w:rsid w:val="00B705CD"/>
    <w:rsid w:val="00B728AE"/>
    <w:rsid w:val="00B73B7A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FA6"/>
    <w:rsid w:val="00B95155"/>
    <w:rsid w:val="00B95410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A7D94"/>
    <w:rsid w:val="00BB0177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1609"/>
    <w:rsid w:val="00BD2522"/>
    <w:rsid w:val="00BD4744"/>
    <w:rsid w:val="00BD7C9B"/>
    <w:rsid w:val="00BE1748"/>
    <w:rsid w:val="00BE55F0"/>
    <w:rsid w:val="00BE5680"/>
    <w:rsid w:val="00BE6900"/>
    <w:rsid w:val="00BE6D87"/>
    <w:rsid w:val="00BE794F"/>
    <w:rsid w:val="00BE795B"/>
    <w:rsid w:val="00BE7AFA"/>
    <w:rsid w:val="00BF0661"/>
    <w:rsid w:val="00BF0F97"/>
    <w:rsid w:val="00BF2083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05AD6"/>
    <w:rsid w:val="00C1222F"/>
    <w:rsid w:val="00C12856"/>
    <w:rsid w:val="00C12B74"/>
    <w:rsid w:val="00C12C0C"/>
    <w:rsid w:val="00C132E9"/>
    <w:rsid w:val="00C13CBA"/>
    <w:rsid w:val="00C14D0F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5E28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FFF"/>
    <w:rsid w:val="00CB5E32"/>
    <w:rsid w:val="00CB7AA3"/>
    <w:rsid w:val="00CB7AC5"/>
    <w:rsid w:val="00CC166D"/>
    <w:rsid w:val="00CC24EB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7AC"/>
    <w:rsid w:val="00D03A7A"/>
    <w:rsid w:val="00D11932"/>
    <w:rsid w:val="00D1204D"/>
    <w:rsid w:val="00D13BF2"/>
    <w:rsid w:val="00D150DB"/>
    <w:rsid w:val="00D16CC7"/>
    <w:rsid w:val="00D16F28"/>
    <w:rsid w:val="00D210A7"/>
    <w:rsid w:val="00D215F7"/>
    <w:rsid w:val="00D216EB"/>
    <w:rsid w:val="00D219AF"/>
    <w:rsid w:val="00D223BC"/>
    <w:rsid w:val="00D2241E"/>
    <w:rsid w:val="00D2448C"/>
    <w:rsid w:val="00D30156"/>
    <w:rsid w:val="00D32334"/>
    <w:rsid w:val="00D334A0"/>
    <w:rsid w:val="00D3594D"/>
    <w:rsid w:val="00D3638B"/>
    <w:rsid w:val="00D364A7"/>
    <w:rsid w:val="00D406B6"/>
    <w:rsid w:val="00D4140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47F10"/>
    <w:rsid w:val="00D5043F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75EDD"/>
    <w:rsid w:val="00D80156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B2D"/>
    <w:rsid w:val="00D93DBA"/>
    <w:rsid w:val="00D94D2E"/>
    <w:rsid w:val="00D95B22"/>
    <w:rsid w:val="00D95BC8"/>
    <w:rsid w:val="00D95CAB"/>
    <w:rsid w:val="00D964E4"/>
    <w:rsid w:val="00DA001A"/>
    <w:rsid w:val="00DA0D34"/>
    <w:rsid w:val="00DA2936"/>
    <w:rsid w:val="00DA52F9"/>
    <w:rsid w:val="00DB0427"/>
    <w:rsid w:val="00DB1459"/>
    <w:rsid w:val="00DC1910"/>
    <w:rsid w:val="00DC38EB"/>
    <w:rsid w:val="00DC5706"/>
    <w:rsid w:val="00DC6A3E"/>
    <w:rsid w:val="00DC70BC"/>
    <w:rsid w:val="00DC7D8B"/>
    <w:rsid w:val="00DD141B"/>
    <w:rsid w:val="00DD19B2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3CEA"/>
    <w:rsid w:val="00DE4227"/>
    <w:rsid w:val="00DE4687"/>
    <w:rsid w:val="00DE6689"/>
    <w:rsid w:val="00DF091C"/>
    <w:rsid w:val="00DF0F11"/>
    <w:rsid w:val="00DF110A"/>
    <w:rsid w:val="00DF21F7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244C"/>
    <w:rsid w:val="00E02B65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47CF0"/>
    <w:rsid w:val="00E50660"/>
    <w:rsid w:val="00E51171"/>
    <w:rsid w:val="00E52C9C"/>
    <w:rsid w:val="00E5456C"/>
    <w:rsid w:val="00E55555"/>
    <w:rsid w:val="00E55865"/>
    <w:rsid w:val="00E55E8A"/>
    <w:rsid w:val="00E56780"/>
    <w:rsid w:val="00E608FB"/>
    <w:rsid w:val="00E60B03"/>
    <w:rsid w:val="00E61077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271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5F46"/>
    <w:rsid w:val="00EA68B6"/>
    <w:rsid w:val="00EA72B5"/>
    <w:rsid w:val="00EB1524"/>
    <w:rsid w:val="00EB26D8"/>
    <w:rsid w:val="00EB3A96"/>
    <w:rsid w:val="00EB4DAC"/>
    <w:rsid w:val="00EB584F"/>
    <w:rsid w:val="00EB5EB2"/>
    <w:rsid w:val="00EB5F68"/>
    <w:rsid w:val="00EB602B"/>
    <w:rsid w:val="00EC0683"/>
    <w:rsid w:val="00EC1035"/>
    <w:rsid w:val="00EC26F0"/>
    <w:rsid w:val="00EC28D2"/>
    <w:rsid w:val="00EC3289"/>
    <w:rsid w:val="00EC5518"/>
    <w:rsid w:val="00EC6924"/>
    <w:rsid w:val="00ED0B5B"/>
    <w:rsid w:val="00ED141C"/>
    <w:rsid w:val="00ED17CD"/>
    <w:rsid w:val="00ED1E0D"/>
    <w:rsid w:val="00ED5034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49C6"/>
    <w:rsid w:val="00F05F79"/>
    <w:rsid w:val="00F0630C"/>
    <w:rsid w:val="00F07A26"/>
    <w:rsid w:val="00F07C41"/>
    <w:rsid w:val="00F10C0F"/>
    <w:rsid w:val="00F124D0"/>
    <w:rsid w:val="00F12F48"/>
    <w:rsid w:val="00F150A5"/>
    <w:rsid w:val="00F150A7"/>
    <w:rsid w:val="00F17F51"/>
    <w:rsid w:val="00F2003D"/>
    <w:rsid w:val="00F21398"/>
    <w:rsid w:val="00F22FB2"/>
    <w:rsid w:val="00F2331D"/>
    <w:rsid w:val="00F23902"/>
    <w:rsid w:val="00F25D42"/>
    <w:rsid w:val="00F27CFC"/>
    <w:rsid w:val="00F3401F"/>
    <w:rsid w:val="00F3449C"/>
    <w:rsid w:val="00F3598C"/>
    <w:rsid w:val="00F35CB9"/>
    <w:rsid w:val="00F373CA"/>
    <w:rsid w:val="00F41964"/>
    <w:rsid w:val="00F41E30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498A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1BC6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3EC"/>
    <w:rsid w:val="00FA6DAD"/>
    <w:rsid w:val="00FA7016"/>
    <w:rsid w:val="00FA7E2D"/>
    <w:rsid w:val="00FB0A40"/>
    <w:rsid w:val="00FB1BC5"/>
    <w:rsid w:val="00FB3399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5989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C2B7B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C2B7B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rsid w:val="00A56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1C41-ABED-4F73-AAA2-C1389D1E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9</TotalTime>
  <Pages>4</Pages>
  <Words>1116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Ana Aguilar</cp:lastModifiedBy>
  <cp:revision>4</cp:revision>
  <cp:lastPrinted>2018-01-09T17:11:00Z</cp:lastPrinted>
  <dcterms:created xsi:type="dcterms:W3CDTF">2019-02-06T08:53:00Z</dcterms:created>
  <dcterms:modified xsi:type="dcterms:W3CDTF">2019-02-06T09:05:00Z</dcterms:modified>
</cp:coreProperties>
</file>