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2B32D18D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781811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octubre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6C936295" w:rsidR="00E33230" w:rsidRPr="004857A3" w:rsidRDefault="00781811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En octubre, el número</w:t>
      </w:r>
      <w:r w:rsidR="00595E09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 xml:space="preserve"> de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puestos de trabajo ofertados 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en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España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</w:t>
      </w:r>
      <w:r w:rsidR="003337B4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crece un 3%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respecto </w:t>
      </w:r>
      <w:r w:rsidR="00695D4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7F1B8738" w:rsidR="00EC5518" w:rsidRDefault="0078181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E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l portal de empleo InfoJobs ha recogido un total de 2</w:t>
      </w:r>
      <w:r>
        <w:rPr>
          <w:rFonts w:ascii="Arial" w:hAnsi="Arial" w:cs="Arial"/>
          <w:b/>
          <w:color w:val="27AAE1"/>
          <w:sz w:val="22"/>
          <w:lang w:val="es-ES_tradnl"/>
        </w:rPr>
        <w:t>98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.</w:t>
      </w:r>
      <w:r>
        <w:rPr>
          <w:rFonts w:ascii="Arial" w:hAnsi="Arial" w:cs="Arial"/>
          <w:b/>
          <w:color w:val="27AAE1"/>
          <w:sz w:val="22"/>
          <w:lang w:val="es-ES_tradnl"/>
        </w:rPr>
        <w:t>031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 vacantes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en el mes de octubre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, con un crecimiento del </w:t>
      </w:r>
      <w:r>
        <w:rPr>
          <w:rFonts w:ascii="Arial" w:hAnsi="Arial" w:cs="Arial"/>
          <w:b/>
          <w:color w:val="27AAE1"/>
          <w:sz w:val="22"/>
          <w:lang w:val="es-ES_tradnl"/>
        </w:rPr>
        <w:t>3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% respecto al mismo período del año anterior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5EB62578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1725DD">
        <w:rPr>
          <w:rFonts w:ascii="Arial" w:hAnsi="Arial" w:cs="Arial"/>
          <w:b/>
          <w:color w:val="27AAE1"/>
          <w:sz w:val="22"/>
          <w:lang w:val="es-ES_tradnl"/>
        </w:rPr>
        <w:t>ha sido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 xml:space="preserve"> la más ofertada </w:t>
      </w:r>
      <w:r w:rsidR="001725DD">
        <w:rPr>
          <w:rFonts w:ascii="Arial" w:hAnsi="Arial" w:cs="Arial"/>
          <w:b/>
          <w:color w:val="27AAE1"/>
          <w:sz w:val="22"/>
          <w:lang w:val="es-ES_tradnl"/>
        </w:rPr>
        <w:t>en octubre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represent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>ando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el </w:t>
      </w:r>
      <w:r w:rsidR="00B705CD" w:rsidRPr="00B705CD">
        <w:rPr>
          <w:rFonts w:ascii="Arial" w:hAnsi="Arial" w:cs="Arial"/>
          <w:b/>
          <w:color w:val="27AAE1"/>
          <w:sz w:val="22"/>
          <w:lang w:val="es-ES_tradnl"/>
        </w:rPr>
        <w:t>37</w:t>
      </w:r>
      <w:r w:rsidR="00D16CC7" w:rsidRPr="00B705CD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2002810D" w:rsidR="00695D41" w:rsidRDefault="00695D4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, con el 31,5% de las vacantes publicadas en España, y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Cataluña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 xml:space="preserve">, que acumula el 28% son las Comunidades que más empleo generan. 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Por su parte, 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País Vasco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 ha sido la comunidad que ha experimentado un </w:t>
      </w:r>
      <w:r w:rsidR="00216122">
        <w:rPr>
          <w:rFonts w:ascii="Arial" w:hAnsi="Arial" w:cs="Arial"/>
          <w:b/>
          <w:color w:val="27AAE1"/>
          <w:sz w:val="22"/>
          <w:lang w:val="es-ES_tradnl"/>
        </w:rPr>
        <w:t xml:space="preserve">mayor 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crecimiento de vacantes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, del 37% respecto a 2017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31BE112E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>a 1</w:t>
      </w:r>
      <w:r w:rsidR="00781811">
        <w:rPr>
          <w:b/>
        </w:rPr>
        <w:t>3</w:t>
      </w:r>
      <w:r w:rsidR="004C3514" w:rsidRPr="00780168">
        <w:rPr>
          <w:b/>
        </w:rPr>
        <w:t xml:space="preserve"> de </w:t>
      </w:r>
      <w:r w:rsidR="00781811">
        <w:rPr>
          <w:b/>
        </w:rPr>
        <w:t>noviem</w:t>
      </w:r>
      <w:r w:rsidR="00DA0D34">
        <w:rPr>
          <w:b/>
        </w:rPr>
        <w:t>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FE4388" w:rsidRPr="00780168">
        <w:t>estudia</w:t>
      </w:r>
      <w:r w:rsidRPr="00780168">
        <w:t xml:space="preserve"> </w:t>
      </w:r>
      <w:r w:rsidR="00DA0D34">
        <w:t>cada mes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781811">
        <w:rPr>
          <w:b/>
        </w:rPr>
        <w:t xml:space="preserve">En el mes de octubre, InfoJobs </w:t>
      </w:r>
      <w:r w:rsidR="004F5DB7">
        <w:rPr>
          <w:b/>
        </w:rPr>
        <w:t>ha recogido</w:t>
      </w:r>
      <w:r w:rsidR="00781811">
        <w:rPr>
          <w:b/>
        </w:rPr>
        <w:t xml:space="preserve"> un total de 298.031 puestos de trabajo en España.</w:t>
      </w:r>
      <w:r w:rsidR="003337B4">
        <w:rPr>
          <w:b/>
        </w:rPr>
        <w:t xml:space="preserve"> </w:t>
      </w:r>
      <w:r w:rsidR="00781811" w:rsidRPr="003337B4">
        <w:t xml:space="preserve">Esto supone un crecimiento del 3% </w:t>
      </w:r>
      <w:r w:rsidR="003337B4" w:rsidRPr="003337B4">
        <w:t>respecto al mismo mes de 2017,</w:t>
      </w:r>
      <w:r w:rsidR="003337B4">
        <w:rPr>
          <w:b/>
        </w:rPr>
        <w:t xml:space="preserve"> </w:t>
      </w:r>
      <w:r w:rsidR="00877F36">
        <w:t xml:space="preserve">con </w:t>
      </w:r>
      <w:r w:rsidR="00D30156">
        <w:t xml:space="preserve">un incremento de </w:t>
      </w:r>
      <w:r w:rsidR="003337B4">
        <w:t>9.175</w:t>
      </w:r>
      <w:r w:rsidR="00877F36">
        <w:t xml:space="preserve"> </w:t>
      </w:r>
      <w:r w:rsidR="00392474">
        <w:t>vacantes</w:t>
      </w:r>
      <w:r w:rsidR="00877F36">
        <w:t>.</w:t>
      </w:r>
    </w:p>
    <w:p w14:paraId="4CCA866B" w14:textId="77777777" w:rsidR="00877F36" w:rsidRDefault="00877F36" w:rsidP="008C2B7B">
      <w:pPr>
        <w:pStyle w:val="IJTextonormal"/>
      </w:pPr>
    </w:p>
    <w:p w14:paraId="5B1545EF" w14:textId="53B40E39" w:rsidR="00EF5552" w:rsidRDefault="00877F36" w:rsidP="008C2B7B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</w:t>
      </w:r>
      <w:r w:rsidR="003337B4">
        <w:t>93.854</w:t>
      </w:r>
      <w:r w:rsidR="00F0177D">
        <w:t xml:space="preserve"> vacantes</w:t>
      </w:r>
      <w:r w:rsidR="00D5043F">
        <w:t xml:space="preserve"> ofertadas</w:t>
      </w:r>
      <w:r w:rsidR="00F0177D">
        <w:t>;</w:t>
      </w:r>
      <w:r w:rsidR="00EF5552">
        <w:t xml:space="preserve"> Cataluña</w:t>
      </w:r>
      <w:r w:rsidR="00F0177D">
        <w:t xml:space="preserve">, con </w:t>
      </w:r>
      <w:r w:rsidR="003337B4">
        <w:t>84.044</w:t>
      </w:r>
      <w:r w:rsidR="00EF5552">
        <w:t xml:space="preserve"> y Andalucía</w:t>
      </w:r>
      <w:r w:rsidR="00F0177D">
        <w:t xml:space="preserve">, </w:t>
      </w:r>
      <w:r w:rsidR="003337B4">
        <w:t>con 23.882</w:t>
      </w:r>
      <w:r w:rsidR="00F0177D">
        <w:t xml:space="preserve"> ofertas de trabajo,</w:t>
      </w:r>
      <w:r w:rsidR="00EF5552">
        <w:t xml:space="preserve"> </w:t>
      </w:r>
      <w:r w:rsidR="004F5DB7">
        <w:t>son</w:t>
      </w:r>
      <w:r w:rsidR="0072551C">
        <w:t xml:space="preserve"> las Comunidades Autónomas que más puestos de trabajo </w:t>
      </w:r>
      <w:r w:rsidR="004F5DB7">
        <w:t>han publicado</w:t>
      </w:r>
      <w:r>
        <w:t>, concentrando el 6</w:t>
      </w:r>
      <w:r w:rsidR="003337B4">
        <w:t>8</w:t>
      </w:r>
      <w:r>
        <w:t>% de las vacantes ofertadas</w:t>
      </w:r>
      <w:r w:rsidR="00D5043F">
        <w:t xml:space="preserve"> a través de InfoJobs</w:t>
      </w:r>
      <w:r w:rsidR="00EF5552">
        <w:t xml:space="preserve">. </w:t>
      </w:r>
    </w:p>
    <w:p w14:paraId="1176A176" w14:textId="350CCCCC" w:rsidR="00EC5518" w:rsidRDefault="00EC5518" w:rsidP="008C2B7B">
      <w:pPr>
        <w:pStyle w:val="IJTextonormal"/>
      </w:pPr>
    </w:p>
    <w:p w14:paraId="5B35774A" w14:textId="77777777" w:rsidR="00F80B2B" w:rsidRPr="00780168" w:rsidRDefault="00F80B2B" w:rsidP="008C2B7B">
      <w:pPr>
        <w:pStyle w:val="IJTextonormal"/>
      </w:pPr>
    </w:p>
    <w:p w14:paraId="2D2E3DB5" w14:textId="0268E658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Los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 xml:space="preserve">con más </w:t>
      </w:r>
      <w:r w:rsidR="003337B4">
        <w:rPr>
          <w:rFonts w:ascii="Arial" w:hAnsi="Arial" w:cs="Arial"/>
          <w:b/>
          <w:color w:val="27AAE1"/>
          <w:sz w:val="20"/>
          <w:lang w:val="es-ES_tradnl"/>
        </w:rPr>
        <w:t>oportunidades laborales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28F7D1A6" w:rsidR="00F80B2B" w:rsidRDefault="00F80B2B" w:rsidP="008C2B7B">
      <w:pPr>
        <w:pStyle w:val="IJTextonormal"/>
      </w:pPr>
    </w:p>
    <w:p w14:paraId="4632934A" w14:textId="7BC68DBC" w:rsidR="003337B4" w:rsidRDefault="003337B4" w:rsidP="008C2B7B">
      <w:pPr>
        <w:pStyle w:val="IJTextonormal"/>
      </w:pPr>
      <w:r>
        <w:t xml:space="preserve">Durante el pasado mes de octubre, </w:t>
      </w:r>
      <w:r w:rsidRPr="003337B4">
        <w:rPr>
          <w:b/>
          <w:i/>
        </w:rPr>
        <w:t>Informática y Telecomunicaciones</w:t>
      </w:r>
      <w:r>
        <w:rPr>
          <w:b/>
          <w:i/>
        </w:rPr>
        <w:t xml:space="preserve">, </w:t>
      </w:r>
      <w:r>
        <w:t xml:space="preserve">con 34.091 vacantes ofertadas, después de </w:t>
      </w:r>
      <w:r w:rsidRPr="003337B4">
        <w:rPr>
          <w:b/>
        </w:rPr>
        <w:t>Comercial y Ventas</w:t>
      </w:r>
      <w:r>
        <w:t xml:space="preserve"> (61.592) y </w:t>
      </w:r>
      <w:r w:rsidRPr="003337B4">
        <w:rPr>
          <w:b/>
        </w:rPr>
        <w:t>Atención Clientes</w:t>
      </w:r>
      <w:r>
        <w:t xml:space="preserve"> (38.962), han sido los sectores que más empleo han generado en España. </w:t>
      </w:r>
    </w:p>
    <w:p w14:paraId="38AA7E76" w14:textId="0B578394" w:rsidR="008765F3" w:rsidRDefault="008765F3" w:rsidP="008C2B7B">
      <w:pPr>
        <w:pStyle w:val="IJTextonormal"/>
      </w:pPr>
    </w:p>
    <w:p w14:paraId="1FB64833" w14:textId="5262A453" w:rsidR="00892BD7" w:rsidRPr="00B705CD" w:rsidRDefault="003337B4" w:rsidP="008C2B7B">
      <w:pPr>
        <w:pStyle w:val="IJTextonormal"/>
      </w:pPr>
      <w:r>
        <w:t xml:space="preserve">Otros sectores que también se han comportado positivamente en InfoJobs, incrementando considerablemente el número de vacantes publicadas respecto a octubre de 2017, han sido el </w:t>
      </w:r>
      <w:r>
        <w:lastRenderedPageBreak/>
        <w:t xml:space="preserve">de </w:t>
      </w:r>
      <w:r w:rsidRPr="003337B4">
        <w:rPr>
          <w:b/>
          <w:i/>
        </w:rPr>
        <w:t>Legal</w:t>
      </w:r>
      <w:r>
        <w:t xml:space="preserve">, con un crecimiento del 63,5%, </w:t>
      </w:r>
      <w:r w:rsidR="00B705CD">
        <w:t xml:space="preserve">y el </w:t>
      </w:r>
      <w:r w:rsidR="004F5DB7">
        <w:t xml:space="preserve">sector </w:t>
      </w:r>
      <w:r w:rsidR="00B705CD">
        <w:t xml:space="preserve">de </w:t>
      </w:r>
      <w:r w:rsidR="00B705CD">
        <w:rPr>
          <w:b/>
          <w:i/>
        </w:rPr>
        <w:t xml:space="preserve">Calidad, producción e I+D </w:t>
      </w:r>
      <w:r w:rsidR="00B705CD">
        <w:t>que, con un incremento interanual del 43%, alcanza</w:t>
      </w:r>
      <w:r w:rsidR="004F5DB7">
        <w:t>ba</w:t>
      </w:r>
      <w:r w:rsidR="00B705CD">
        <w:t xml:space="preserve"> las 5.513 vacantes publicadas en octubre. </w:t>
      </w:r>
    </w:p>
    <w:p w14:paraId="4E6187C6" w14:textId="617CB381" w:rsidR="00953352" w:rsidRDefault="00953352" w:rsidP="008C2B7B">
      <w:pPr>
        <w:pStyle w:val="IJTextonormal"/>
      </w:pPr>
    </w:p>
    <w:p w14:paraId="07FF4418" w14:textId="77777777" w:rsidR="00B705CD" w:rsidRPr="00875C07" w:rsidRDefault="00B705CD" w:rsidP="008C2B7B">
      <w:pPr>
        <w:pStyle w:val="IJTextonormal"/>
      </w:pPr>
    </w:p>
    <w:p w14:paraId="0F1CD4DB" w14:textId="5DDD5DB4" w:rsidR="00EC5518" w:rsidRPr="00F80B2B" w:rsidRDefault="00B705CD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Más de 78.000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C05AD6">
        <w:rPr>
          <w:rFonts w:ascii="Arial" w:hAnsi="Arial" w:cs="Arial"/>
          <w:b/>
          <w:color w:val="27AAE1"/>
          <w:sz w:val="20"/>
          <w:lang w:val="es-ES_tradnl"/>
        </w:rPr>
        <w:t xml:space="preserve"> en </w:t>
      </w:r>
      <w:r>
        <w:rPr>
          <w:rFonts w:ascii="Arial" w:hAnsi="Arial" w:cs="Arial"/>
          <w:b/>
          <w:color w:val="27AAE1"/>
          <w:sz w:val="20"/>
          <w:lang w:val="es-ES_tradnl"/>
        </w:rPr>
        <w:t>octubre en InfoJobs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54D55607" w:rsidR="00EC5518" w:rsidRPr="00337104" w:rsidRDefault="00227B2D" w:rsidP="008C2B7B">
      <w:pPr>
        <w:pStyle w:val="IJTextonormal"/>
      </w:pPr>
      <w:r>
        <w:t>Entre los puestos de trabajo ofertados</w:t>
      </w:r>
      <w:r w:rsidR="00337104">
        <w:t xml:space="preserve"> en InfoJobs</w:t>
      </w:r>
      <w:r>
        <w:t xml:space="preserve"> </w:t>
      </w:r>
      <w:r w:rsidR="00B705CD">
        <w:t>en el mes de octubre</w:t>
      </w:r>
      <w:r>
        <w:t>,</w:t>
      </w:r>
      <w:r w:rsidR="00875C07">
        <w:t xml:space="preserve"> </w:t>
      </w:r>
      <w:r>
        <w:t xml:space="preserve">se publicaron un total de </w:t>
      </w:r>
      <w:r w:rsidR="00B705CD">
        <w:rPr>
          <w:b/>
        </w:rPr>
        <w:t>78.202</w:t>
      </w:r>
      <w:r w:rsidR="00877F36" w:rsidRPr="00216122">
        <w:rPr>
          <w:b/>
        </w:rPr>
        <w:t xml:space="preserve"> </w:t>
      </w:r>
      <w:r w:rsidR="00283E85">
        <w:rPr>
          <w:b/>
        </w:rPr>
        <w:t>vacantes</w:t>
      </w:r>
      <w:r w:rsidR="00875C07" w:rsidRPr="00216122">
        <w:rPr>
          <w:b/>
        </w:rPr>
        <w:t xml:space="preserve"> que ofrecían </w:t>
      </w:r>
      <w:r w:rsidR="00877F36" w:rsidRPr="00216122">
        <w:rPr>
          <w:b/>
        </w:rPr>
        <w:t>contratación indefinida</w:t>
      </w:r>
      <w:r>
        <w:t>. Esta modalidad</w:t>
      </w:r>
      <w:r w:rsidR="00D16CC7">
        <w:t xml:space="preserve"> </w:t>
      </w:r>
      <w:r w:rsidR="00706271">
        <w:t>represent</w:t>
      </w:r>
      <w:r>
        <w:t>ó</w:t>
      </w:r>
      <w:r w:rsidR="00706271">
        <w:t xml:space="preserve"> </w:t>
      </w:r>
      <w:r w:rsidR="00B705CD">
        <w:t>el 37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</w:t>
      </w:r>
      <w:r w:rsidR="00216122">
        <w:t xml:space="preserve">publicadas </w:t>
      </w:r>
      <w:r w:rsidR="00B705CD">
        <w:t xml:space="preserve">en InfoJobs </w:t>
      </w:r>
      <w:r w:rsidR="00DD6D1B">
        <w:t>que informa</w:t>
      </w:r>
      <w:r w:rsidR="00216122">
        <w:t>ba</w:t>
      </w:r>
      <w:r w:rsidR="00DD6D1B">
        <w:t>n sobre el tipo de contrato</w:t>
      </w:r>
      <w:r w:rsidR="00D16CC7">
        <w:t xml:space="preserve">. </w:t>
      </w:r>
      <w:r w:rsidR="00B705CD">
        <w:t xml:space="preserve">Se trata, además, de la modalidad contractual más ofertada en la plataforma. </w:t>
      </w:r>
    </w:p>
    <w:p w14:paraId="1B5EC5A8" w14:textId="1DD17541" w:rsidR="001E2F36" w:rsidRPr="00337104" w:rsidRDefault="001E2F36" w:rsidP="008C2B7B">
      <w:pPr>
        <w:pStyle w:val="IJTextonormal"/>
      </w:pPr>
    </w:p>
    <w:p w14:paraId="2B502940" w14:textId="3CD7A1AD" w:rsidR="00F80B2B" w:rsidRDefault="001E2F36" w:rsidP="008C2B7B">
      <w:pPr>
        <w:pStyle w:val="IJTextonormal"/>
      </w:pPr>
      <w:r>
        <w:t>Por su parte, l</w:t>
      </w:r>
      <w:r w:rsidR="00337104">
        <w:t>as ofertas con contrato de</w:t>
      </w:r>
      <w:r w:rsidRPr="0010269B">
        <w:rPr>
          <w:b/>
        </w:rPr>
        <w:t xml:space="preserve"> d</w:t>
      </w:r>
      <w:bookmarkStart w:id="0" w:name="_GoBack"/>
      <w:bookmarkEnd w:id="0"/>
      <w:r w:rsidRPr="0010269B">
        <w:rPr>
          <w:b/>
        </w:rPr>
        <w:t>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="00B705CD">
        <w:rPr>
          <w:b/>
        </w:rPr>
        <w:t>28,5</w:t>
      </w:r>
      <w:r w:rsidR="00337104">
        <w:rPr>
          <w:b/>
        </w:rPr>
        <w:t>%</w:t>
      </w:r>
      <w:r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>
        <w:t xml:space="preserve"> </w:t>
      </w:r>
      <w:r w:rsidR="00B705CD">
        <w:t xml:space="preserve">en InfoJobs </w:t>
      </w:r>
      <w:r>
        <w:t>(</w:t>
      </w:r>
      <w:r w:rsidR="00B705CD">
        <w:t>60</w:t>
      </w:r>
      <w:r w:rsidR="00337104">
        <w:t>.</w:t>
      </w:r>
      <w:r w:rsidR="00B705CD">
        <w:t>358</w:t>
      </w:r>
      <w:r>
        <w:t>)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5B46E480" w:rsidR="00B46850" w:rsidRPr="009F11F0" w:rsidRDefault="005F075D" w:rsidP="008C2B7B">
      <w:pPr>
        <w:pStyle w:val="IJTextonormal"/>
      </w:pPr>
      <w:r>
        <w:t>Y e</w:t>
      </w:r>
      <w:r w:rsidR="00EC5518" w:rsidRPr="009543C0">
        <w:t xml:space="preserve">n </w:t>
      </w:r>
      <w:r w:rsidR="00E47CF0">
        <w:t>lo que respecta</w:t>
      </w:r>
      <w:r w:rsidR="00EC5518" w:rsidRPr="009543C0">
        <w:t xml:space="preserve"> al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0B33C7">
        <w:t>e</w:t>
      </w:r>
      <w:r w:rsidR="000B33C7" w:rsidRPr="000B33C7">
        <w:t xml:space="preserve">ntre los puestos de trabajo ofertados en </w:t>
      </w:r>
      <w:r>
        <w:t>octubre,</w:t>
      </w:r>
      <w:r w:rsidR="000B33C7" w:rsidRPr="000B33C7">
        <w:t xml:space="preserve"> destaca</w:t>
      </w:r>
      <w:r>
        <w:t>ba</w:t>
      </w:r>
      <w:r w:rsidR="000B33C7" w:rsidRPr="000B33C7">
        <w:t xml:space="preserve"> el peso de la </w:t>
      </w:r>
      <w:r w:rsidR="000B33C7" w:rsidRPr="000B33C7">
        <w:rPr>
          <w:b/>
        </w:rPr>
        <w:t>jornada a tiempo completo</w:t>
      </w:r>
      <w:r w:rsidR="000B33C7">
        <w:t>,</w:t>
      </w:r>
      <w:r w:rsidR="000B33C7" w:rsidRPr="000B33C7">
        <w:t xml:space="preserve"> que representa</w:t>
      </w:r>
      <w:r w:rsidR="00216122">
        <w:t>ba</w:t>
      </w:r>
      <w:r w:rsidR="000B33C7" w:rsidRPr="000B33C7">
        <w:t xml:space="preserve"> el </w:t>
      </w:r>
      <w:r w:rsidR="000B33C7" w:rsidRPr="000B33C7">
        <w:rPr>
          <w:b/>
        </w:rPr>
        <w:t>5</w:t>
      </w:r>
      <w:r>
        <w:rPr>
          <w:b/>
        </w:rPr>
        <w:t>9</w:t>
      </w:r>
      <w:r w:rsidR="00DE3CEA">
        <w:rPr>
          <w:b/>
        </w:rPr>
        <w:t>,3</w:t>
      </w:r>
      <w:r w:rsidR="000B33C7" w:rsidRPr="000B33C7">
        <w:rPr>
          <w:b/>
        </w:rPr>
        <w:t>%</w:t>
      </w:r>
      <w:r w:rsidR="000B33C7" w:rsidRPr="000B33C7">
        <w:t xml:space="preserve"> del total de vacantes. El </w:t>
      </w:r>
      <w:r w:rsidR="006B02ED">
        <w:t>2</w:t>
      </w:r>
      <w:r w:rsidR="00DE3CEA">
        <w:t>0,6</w:t>
      </w:r>
      <w:r w:rsidR="000B33C7" w:rsidRPr="000B33C7">
        <w:t xml:space="preserve">% de las vacantes correspondía a empleos a tiempo parcial, mientras que el </w:t>
      </w:r>
      <w:r w:rsidR="00DE3CEA">
        <w:t>3,6</w:t>
      </w:r>
      <w:r w:rsidR="000B33C7" w:rsidRPr="000B33C7">
        <w:t xml:space="preserve">% de los puestos de trabajo planteaba realizar jornada intensiva.     </w:t>
      </w:r>
    </w:p>
    <w:p w14:paraId="7B5041FF" w14:textId="20C1978C" w:rsidR="00B46850" w:rsidRDefault="00B46850" w:rsidP="008C2B7B">
      <w:pPr>
        <w:pStyle w:val="IJTextonormal"/>
      </w:pPr>
    </w:p>
    <w:p w14:paraId="3DDF8A76" w14:textId="77777777" w:rsidR="00E47CF0" w:rsidRPr="00780168" w:rsidRDefault="00E47CF0" w:rsidP="008C2B7B">
      <w:pPr>
        <w:pStyle w:val="IJTextonormal"/>
      </w:pPr>
    </w:p>
    <w:p w14:paraId="2BEBF988" w14:textId="0453AD5F" w:rsidR="000A124A" w:rsidRPr="00B46850" w:rsidRDefault="006B02ED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Más de un millón de candidatos buscaron trabajo en InfoJobs en octubre, ¿cuál es su perfil?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</w:p>
    <w:p w14:paraId="16D0A070" w14:textId="77777777" w:rsidR="000A124A" w:rsidRPr="00780168" w:rsidRDefault="000A124A" w:rsidP="008C2B7B">
      <w:pPr>
        <w:pStyle w:val="IJTextonormal"/>
      </w:pPr>
    </w:p>
    <w:p w14:paraId="65B0A8F3" w14:textId="77777777" w:rsidR="006B02ED" w:rsidRDefault="00ED5034" w:rsidP="008C2B7B">
      <w:pPr>
        <w:pStyle w:val="IJTextonormal"/>
      </w:pPr>
      <w:r w:rsidRPr="00ED5034">
        <w:t xml:space="preserve">En </w:t>
      </w:r>
      <w:r w:rsidR="006B02ED">
        <w:t>octubre</w:t>
      </w:r>
      <w:r w:rsidRPr="00ED5034">
        <w:t>, u</w:t>
      </w:r>
      <w:r w:rsidR="00E47CF0" w:rsidRPr="00ED5034">
        <w:t>n total de</w:t>
      </w:r>
      <w:r w:rsidR="00E47CF0">
        <w:rPr>
          <w:b/>
        </w:rPr>
        <w:t xml:space="preserve"> </w:t>
      </w:r>
      <w:r>
        <w:rPr>
          <w:b/>
        </w:rPr>
        <w:t>1.</w:t>
      </w:r>
      <w:r w:rsidR="006B02ED">
        <w:rPr>
          <w:b/>
        </w:rPr>
        <w:t>139</w:t>
      </w:r>
      <w:r>
        <w:rPr>
          <w:b/>
        </w:rPr>
        <w:t>.</w:t>
      </w:r>
      <w:r w:rsidR="006B02ED">
        <w:rPr>
          <w:b/>
        </w:rPr>
        <w:t>032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6B02ED">
        <w:t>han apuntado a alguna de</w:t>
      </w:r>
      <w:r w:rsidR="000A124A" w:rsidRPr="00780168">
        <w:t xml:space="preserve"> las ofertas de trabajo </w:t>
      </w:r>
      <w:r w:rsidR="006B02ED">
        <w:t>canalizadas a través de</w:t>
      </w:r>
      <w:r w:rsidR="000A124A" w:rsidRPr="00780168">
        <w:t xml:space="preserve"> InfoJobs</w:t>
      </w:r>
      <w:r w:rsidR="006B02ED">
        <w:t>.</w:t>
      </w:r>
    </w:p>
    <w:p w14:paraId="6CBEA1EC" w14:textId="77777777" w:rsidR="006B02ED" w:rsidRDefault="006B02ED" w:rsidP="008C2B7B">
      <w:pPr>
        <w:pStyle w:val="IJTextonormal"/>
      </w:pPr>
    </w:p>
    <w:p w14:paraId="51F8CA0C" w14:textId="309601EE" w:rsidR="00993D10" w:rsidRPr="00780168" w:rsidRDefault="006B02ED" w:rsidP="008C2B7B">
      <w:pPr>
        <w:pStyle w:val="IJTextonormal"/>
      </w:pPr>
      <w:r>
        <w:t xml:space="preserve">De los candidatos inscritos, </w:t>
      </w:r>
      <w:r w:rsidR="00DC1910" w:rsidRPr="00DC1910">
        <w:rPr>
          <w:b/>
        </w:rPr>
        <w:t>el 3</w:t>
      </w:r>
      <w:r>
        <w:rPr>
          <w:b/>
        </w:rPr>
        <w:t>8</w:t>
      </w:r>
      <w:r w:rsidR="009205B2">
        <w:rPr>
          <w:b/>
        </w:rPr>
        <w:t>,3</w:t>
      </w:r>
      <w:r w:rsidR="00DC1910" w:rsidRPr="00DC1910">
        <w:rPr>
          <w:b/>
        </w:rPr>
        <w:t>% indicaba tener estudios universitarios</w:t>
      </w:r>
      <w:r w:rsidR="00DC1910">
        <w:t xml:space="preserve"> y el 27</w:t>
      </w:r>
      <w:r w:rsidR="00D93B2D">
        <w:t>,1</w:t>
      </w:r>
      <w:r w:rsidR="00DC1910">
        <w:t>%</w:t>
      </w:r>
      <w:r>
        <w:t xml:space="preserve"> declaraba contar con</w:t>
      </w:r>
      <w:r w:rsidR="00DC1910">
        <w:t xml:space="preserve"> un ciclo formativo. </w:t>
      </w:r>
      <w:r w:rsidR="00547ED2" w:rsidRPr="00780168">
        <w:t xml:space="preserve">En </w:t>
      </w:r>
      <w:r w:rsidR="00DC1910">
        <w:t>lo que respecta a su</w:t>
      </w:r>
      <w:r w:rsidR="00547ED2" w:rsidRPr="00780168">
        <w:t xml:space="preserve"> nivel 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>
        <w:t>octubre</w:t>
      </w:r>
      <w:r w:rsidR="00DC1910">
        <w:t>,</w:t>
      </w:r>
      <w:r w:rsidR="00993D10" w:rsidRPr="00780168">
        <w:t xml:space="preserve"> el 5</w:t>
      </w:r>
      <w:r w:rsidR="00DC1910">
        <w:t>9</w:t>
      </w:r>
      <w:r w:rsidR="00E02B65">
        <w:t>,3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0834C2">
        <w:t xml:space="preserve">. Mientras </w:t>
      </w:r>
      <w:r w:rsidR="00DC1910">
        <w:t xml:space="preserve">que </w:t>
      </w:r>
      <w:r w:rsidR="000834C2">
        <w:t>e</w:t>
      </w:r>
      <w:r w:rsidR="00B175AE">
        <w:t>l 9,</w:t>
      </w:r>
      <w:r>
        <w:t>5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7,7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7DF4A78D" w:rsidR="000A124A" w:rsidRDefault="006B02ED" w:rsidP="008C2B7B">
      <w:pPr>
        <w:pStyle w:val="IJTextonormal"/>
      </w:pPr>
      <w:r>
        <w:t>En cuanto a</w:t>
      </w:r>
      <w:r w:rsidR="007C7DA7">
        <w:t xml:space="preserve"> las preferencias de dichos candidatos, </w:t>
      </w:r>
      <w:r>
        <w:t xml:space="preserve">en InfoJobs, </w:t>
      </w:r>
      <w:r w:rsidR="007F7C59">
        <w:t>c</w:t>
      </w:r>
      <w:r w:rsidR="007F7C59" w:rsidRPr="007F7C59">
        <w:t xml:space="preserve">ada usuario puede seleccionar más de una preferencia en cuanto a la </w:t>
      </w:r>
      <w:r w:rsidR="007F7C59" w:rsidRPr="006B02ED">
        <w:rPr>
          <w:b/>
        </w:rPr>
        <w:t>modalidad contractual</w:t>
      </w:r>
      <w:r w:rsidR="007F7C59" w:rsidRPr="007F7C59">
        <w:t>.</w:t>
      </w:r>
      <w:r w:rsidR="006D353E">
        <w:t xml:space="preserve"> </w:t>
      </w:r>
      <w:r>
        <w:t>En el pasado mes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</w:t>
      </w:r>
      <w:r w:rsidR="006D353E">
        <w:t>7</w:t>
      </w:r>
      <w:r w:rsidR="00FB1BC5">
        <w:t>,4</w:t>
      </w:r>
      <w:r w:rsidR="000834C2" w:rsidRPr="009F6B8B">
        <w:t>% de los candidatos inclu</w:t>
      </w:r>
      <w:r w:rsidR="006D353E">
        <w:t>ía</w:t>
      </w:r>
      <w:r w:rsidR="000834C2" w:rsidRPr="009F6B8B">
        <w:t xml:space="preserve"> entre sus </w:t>
      </w:r>
      <w:r w:rsidR="006D353E">
        <w:t>criterios de búsqueda</w:t>
      </w:r>
      <w:r w:rsidR="000834C2" w:rsidRPr="009F6B8B">
        <w:t xml:space="preserve">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</w:t>
      </w:r>
      <w:r>
        <w:t>5</w:t>
      </w:r>
      <w:r w:rsidR="000834C2" w:rsidRPr="009F6B8B">
        <w:t xml:space="preserve">% </w:t>
      </w:r>
      <w:r>
        <w:t xml:space="preserve">de los candidatos, </w:t>
      </w:r>
      <w:r w:rsidR="000834C2" w:rsidRPr="009F6B8B">
        <w:t>que 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2CD83276" w14:textId="77777777" w:rsidR="00DC1910" w:rsidRDefault="00DC1910" w:rsidP="008C2B7B">
      <w:pPr>
        <w:pStyle w:val="IJTextonormal"/>
      </w:pPr>
    </w:p>
    <w:p w14:paraId="79BE798B" w14:textId="2ACD551B" w:rsidR="0015458D" w:rsidRDefault="006D353E" w:rsidP="008C2B7B">
      <w:pPr>
        <w:pStyle w:val="IJTextonormal"/>
      </w:pPr>
      <w:r>
        <w:lastRenderedPageBreak/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6B02ED">
        <w:t>octubre</w:t>
      </w:r>
      <w:r>
        <w:t xml:space="preserve"> </w:t>
      </w:r>
      <w:r w:rsidR="006B02ED">
        <w:t>ha vuelto a ser</w:t>
      </w:r>
      <w:r w:rsidR="0074542D" w:rsidRPr="0074542D">
        <w:t xml:space="preserve"> la jornada completa</w:t>
      </w:r>
      <w:r w:rsidR="006B02ED">
        <w:t>. En concreto,</w:t>
      </w:r>
      <w:r w:rsidR="0074542D" w:rsidRPr="0074542D">
        <w:t xml:space="preserve"> el 3</w:t>
      </w:r>
      <w:r w:rsidR="00246E90">
        <w:t>5,9</w:t>
      </w:r>
      <w:r w:rsidR="0074542D" w:rsidRPr="0074542D">
        <w:t xml:space="preserve">% de los inscritos </w:t>
      </w:r>
      <w:r>
        <w:t>la elegían</w:t>
      </w:r>
      <w:r w:rsidR="0074542D" w:rsidRPr="0074542D">
        <w:t>. El 1</w:t>
      </w:r>
      <w:r w:rsidR="00771D44">
        <w:t>3</w:t>
      </w:r>
      <w:r w:rsidR="00246E90">
        <w:t>,1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,3</w:t>
      </w:r>
      <w:r w:rsidR="0074542D" w:rsidRPr="0074542D">
        <w:t xml:space="preserve">%), mientras que el </w:t>
      </w:r>
      <w:r w:rsidR="00771D44">
        <w:t>10</w:t>
      </w:r>
      <w:r w:rsidR="00246E90">
        <w:t>,2</w:t>
      </w:r>
      <w:r w:rsidR="0074542D" w:rsidRPr="0074542D">
        <w:t>% restante preferiría trabajar a tiempo parcial, principalmente en horario de mañana (</w:t>
      </w:r>
      <w:r w:rsidR="00771D44">
        <w:t>5</w:t>
      </w:r>
      <w:r w:rsidR="0074542D" w:rsidRPr="0074542D">
        <w:t>%).</w:t>
      </w:r>
    </w:p>
    <w:p w14:paraId="78068CCC" w14:textId="4202D2CB" w:rsidR="004B2B49" w:rsidRDefault="004B2B49" w:rsidP="008C2B7B">
      <w:pPr>
        <w:pStyle w:val="IJTextonormal"/>
      </w:pPr>
    </w:p>
    <w:p w14:paraId="015D81CD" w14:textId="77777777" w:rsidR="0074542D" w:rsidRDefault="0074542D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58E443A9" w14:textId="39523959" w:rsidR="008C51F3" w:rsidRPr="00FE09A3" w:rsidRDefault="00233C44" w:rsidP="008C2B7B">
      <w:pPr>
        <w:pStyle w:val="IJTextonormal"/>
      </w:pPr>
      <w:r w:rsidRPr="00233C44">
        <w:t xml:space="preserve">En </w:t>
      </w:r>
      <w:r w:rsidR="001725DD">
        <w:t>el mes de octubre</w:t>
      </w:r>
      <w:r w:rsidRPr="00233C44">
        <w:t xml:space="preserve">, </w:t>
      </w:r>
      <w:r w:rsidR="00771D44">
        <w:t xml:space="preserve">la Comunidad de Madrid y Cataluña concentraron </w:t>
      </w:r>
      <w:r w:rsidR="001725DD">
        <w:t>el 60%</w:t>
      </w:r>
      <w:r w:rsidR="00771D44">
        <w:t xml:space="preserve"> de las ofertas de trabajo publicadas en InfoJobs. Por su parte</w:t>
      </w:r>
      <w:r w:rsidR="0074542D">
        <w:t>, y analizada la variaci</w:t>
      </w:r>
      <w:r w:rsidR="00F2331D" w:rsidRPr="00780168">
        <w:t xml:space="preserve">ón interanual, </w:t>
      </w:r>
      <w:r w:rsidR="001725DD">
        <w:rPr>
          <w:b/>
        </w:rPr>
        <w:t>País Vasco</w:t>
      </w:r>
      <w:r w:rsidR="00771D44">
        <w:rPr>
          <w:b/>
        </w:rPr>
        <w:t xml:space="preserve"> 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</w:t>
      </w:r>
      <w:r w:rsidR="001725DD">
        <w:t>octubre</w:t>
      </w:r>
      <w:r w:rsidR="00AC67F1">
        <w:t xml:space="preserve"> de</w:t>
      </w:r>
      <w:r w:rsidR="0074542D">
        <w:t xml:space="preserve"> 2017, </w:t>
      </w:r>
      <w:r w:rsidR="00771D44">
        <w:t xml:space="preserve">del </w:t>
      </w:r>
      <w:r w:rsidR="001725DD">
        <w:t>37</w:t>
      </w:r>
      <w:r w:rsidR="00771D44">
        <w:t xml:space="preserve">%, seguida de </w:t>
      </w:r>
      <w:r w:rsidR="001725DD">
        <w:rPr>
          <w:b/>
        </w:rPr>
        <w:t>Castilla La Mancha</w:t>
      </w:r>
      <w:r w:rsidR="00771D44">
        <w:t xml:space="preserve">, cuyas vacantes publicadas en InfoJobs </w:t>
      </w:r>
      <w:r w:rsidR="001725DD">
        <w:t>han crecido un 3</w:t>
      </w:r>
      <w:r w:rsidR="00771D44">
        <w:t>3%</w:t>
      </w:r>
      <w:r w:rsidR="001725DD">
        <w:t>, con 1.743 vacantes más</w:t>
      </w:r>
      <w:r w:rsidR="00771D44">
        <w:t>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5751AF1A" w:rsidR="008C51F3" w:rsidRDefault="00781811" w:rsidP="008C2B7B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>InfoJobs durante el mes de octubre</w:t>
      </w:r>
      <w:r w:rsidR="00771D44">
        <w:t>,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781811" w:rsidRPr="00781811" w14:paraId="57D12EDE" w14:textId="77777777" w:rsidTr="00781811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E807A0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795346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 '17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7C8F93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9CF0DE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781811" w:rsidRPr="00781811" w14:paraId="1D29203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D9A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E82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21.390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367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23.882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A80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781811" w:rsidRPr="00781811" w14:paraId="65906A83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814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231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11.133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CA5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CF1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-33%</w:t>
            </w:r>
          </w:p>
        </w:tc>
      </w:tr>
      <w:tr w:rsidR="00781811" w:rsidRPr="00781811" w14:paraId="078CB603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168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2B4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3.381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4FB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2.428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F2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-28%</w:t>
            </w:r>
          </w:p>
        </w:tc>
      </w:tr>
      <w:tr w:rsidR="00781811" w:rsidRPr="00781811" w14:paraId="7907A39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39B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731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5.360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759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6D0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781811" w:rsidRPr="00781811" w14:paraId="7DB166B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05C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B41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9.454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7A52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10.534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7CD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781811" w:rsidRPr="00781811" w14:paraId="605AB41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7AC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34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88.555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C16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84.044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97F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781811" w:rsidRPr="00781811" w14:paraId="44C93527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12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4FF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842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91F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-51%</w:t>
            </w:r>
          </w:p>
        </w:tc>
      </w:tr>
      <w:tr w:rsidR="00781811" w:rsidRPr="00781811" w14:paraId="55D4EEB8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E82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982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82.586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D961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93.854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FD1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781811" w:rsidRPr="00781811" w14:paraId="78B803A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DC2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A08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19E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2.360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25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781811" w:rsidRPr="00781811" w14:paraId="21C7AC1D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220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04B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16.943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A83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18.232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32D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781811" w:rsidRPr="00781811" w14:paraId="014D6AFD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A2F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7E3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76D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04A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781811" w:rsidRPr="00781811" w14:paraId="456C1F9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2A1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F82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11.437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7A7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39A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781811" w:rsidRPr="00781811" w14:paraId="5C4A779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F97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DA0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8.069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97F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5.818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7D0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-28%</w:t>
            </w:r>
          </w:p>
        </w:tc>
      </w:tr>
      <w:tr w:rsidR="00781811" w:rsidRPr="00781811" w14:paraId="1591C37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CED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5A1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6.854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956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50D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781811" w:rsidRPr="00781811" w14:paraId="2B5D9455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7BC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AA2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6A7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32D2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781811" w:rsidRPr="00781811" w14:paraId="4284865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45E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FA7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9.887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A1B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13.577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A8D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</w:tr>
      <w:tr w:rsidR="00781811" w:rsidRPr="00781811" w14:paraId="11763E6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695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B94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9DF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663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-11%</w:t>
            </w:r>
          </w:p>
        </w:tc>
      </w:tr>
      <w:tr w:rsidR="00781811" w:rsidRPr="00781811" w14:paraId="176CD0E7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90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F4E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4.568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CB3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3.322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AC8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-27%</w:t>
            </w:r>
          </w:p>
        </w:tc>
      </w:tr>
      <w:tr w:rsidR="00781811" w:rsidRPr="00781811" w14:paraId="480C2B83" w14:textId="77777777" w:rsidTr="00781811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496F76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E9ECB5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288.856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EBB20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298.031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19A64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lastRenderedPageBreak/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283E85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6665E02E" w:rsidR="0003689A" w:rsidRPr="00B73B7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B73B7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B73B7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55E8FE05" w:rsidR="0003689A" w:rsidRPr="00B73B7A" w:rsidRDefault="00283E85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B73B7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2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B73B7A">
        <w:rPr>
          <w:color w:val="4F81BD" w:themeColor="accent1"/>
          <w:u w:val="single"/>
        </w:rPr>
        <w:t xml:space="preserve">  </w:t>
      </w:r>
    </w:p>
    <w:p w14:paraId="79A5C8D2" w14:textId="6D5620CC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766D" w14:textId="77777777" w:rsidR="00143D07" w:rsidRDefault="00143D07" w:rsidP="00261775">
      <w:r>
        <w:separator/>
      </w:r>
    </w:p>
  </w:endnote>
  <w:endnote w:type="continuationSeparator" w:id="0">
    <w:p w14:paraId="52493B92" w14:textId="77777777" w:rsidR="00143D07" w:rsidRDefault="00143D07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8A31" w14:textId="77777777" w:rsidR="00143D07" w:rsidRDefault="00143D07" w:rsidP="00261775">
      <w:r>
        <w:separator/>
      </w:r>
    </w:p>
  </w:footnote>
  <w:footnote w:type="continuationSeparator" w:id="0">
    <w:p w14:paraId="4D7B002F" w14:textId="77777777" w:rsidR="00143D07" w:rsidRDefault="00143D07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25DD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3E85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nsa@infojob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0C5F-5939-4997-81AE-ED751A35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72</TotalTime>
  <Pages>4</Pages>
  <Words>1194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19</cp:revision>
  <cp:lastPrinted>2018-01-09T17:11:00Z</cp:lastPrinted>
  <dcterms:created xsi:type="dcterms:W3CDTF">2018-10-04T08:58:00Z</dcterms:created>
  <dcterms:modified xsi:type="dcterms:W3CDTF">2018-11-13T12:55:00Z</dcterms:modified>
</cp:coreProperties>
</file>