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4BFA8" w14:textId="45C4333D" w:rsidR="000853EF" w:rsidRPr="00EC4796" w:rsidRDefault="000853EF" w:rsidP="00722F98">
      <w:pPr>
        <w:spacing w:line="276" w:lineRule="auto"/>
        <w:jc w:val="center"/>
        <w:rPr>
          <w:rFonts w:ascii="Arial" w:hAnsi="Arial" w:cs="Arial"/>
          <w:b/>
          <w:sz w:val="20"/>
          <w:szCs w:val="10"/>
        </w:rPr>
      </w:pPr>
    </w:p>
    <w:p w14:paraId="14B7D6C8" w14:textId="40891CF4" w:rsidR="00722F98" w:rsidRPr="00856E62" w:rsidRDefault="00722F98" w:rsidP="00722F98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856E62">
        <w:rPr>
          <w:rFonts w:ascii="Arial" w:hAnsi="Arial" w:cs="Arial"/>
          <w:b/>
          <w:sz w:val="36"/>
          <w:szCs w:val="36"/>
        </w:rPr>
        <w:t xml:space="preserve">InfoJobs </w:t>
      </w:r>
      <w:r w:rsidR="006814AC">
        <w:rPr>
          <w:rFonts w:ascii="Arial" w:hAnsi="Arial" w:cs="Arial"/>
          <w:b/>
          <w:sz w:val="36"/>
          <w:szCs w:val="36"/>
        </w:rPr>
        <w:t>y Faconauto se unen para</w:t>
      </w:r>
      <w:r w:rsidR="00C03D6A">
        <w:rPr>
          <w:rFonts w:ascii="Arial" w:hAnsi="Arial" w:cs="Arial"/>
          <w:b/>
          <w:sz w:val="36"/>
          <w:szCs w:val="36"/>
        </w:rPr>
        <w:t xml:space="preserve"> impulsar y </w:t>
      </w:r>
      <w:r w:rsidR="00BC5371">
        <w:rPr>
          <w:rFonts w:ascii="Arial" w:hAnsi="Arial" w:cs="Arial"/>
          <w:b/>
          <w:sz w:val="36"/>
          <w:szCs w:val="36"/>
        </w:rPr>
        <w:t xml:space="preserve"> facilitar</w:t>
      </w:r>
      <w:r w:rsidR="006814AC">
        <w:rPr>
          <w:rFonts w:ascii="Arial" w:hAnsi="Arial" w:cs="Arial"/>
          <w:b/>
          <w:sz w:val="36"/>
          <w:szCs w:val="36"/>
        </w:rPr>
        <w:t xml:space="preserve"> </w:t>
      </w:r>
      <w:r w:rsidR="00074744">
        <w:rPr>
          <w:rFonts w:ascii="Arial" w:hAnsi="Arial" w:cs="Arial"/>
          <w:b/>
          <w:sz w:val="36"/>
          <w:szCs w:val="36"/>
        </w:rPr>
        <w:t xml:space="preserve">la gestión de </w:t>
      </w:r>
      <w:r w:rsidR="005A7BFE">
        <w:rPr>
          <w:rFonts w:ascii="Arial" w:hAnsi="Arial" w:cs="Arial"/>
          <w:b/>
          <w:sz w:val="36"/>
          <w:szCs w:val="36"/>
        </w:rPr>
        <w:t xml:space="preserve">los </w:t>
      </w:r>
      <w:r w:rsidR="00074744">
        <w:rPr>
          <w:rFonts w:ascii="Arial" w:hAnsi="Arial" w:cs="Arial"/>
          <w:b/>
          <w:sz w:val="36"/>
          <w:szCs w:val="36"/>
        </w:rPr>
        <w:t xml:space="preserve">procesos de selección de </w:t>
      </w:r>
      <w:r w:rsidR="005A7BFE">
        <w:rPr>
          <w:rFonts w:ascii="Arial" w:hAnsi="Arial" w:cs="Arial"/>
          <w:b/>
          <w:sz w:val="36"/>
          <w:szCs w:val="36"/>
        </w:rPr>
        <w:t>lo</w:t>
      </w:r>
      <w:r w:rsidR="00074744">
        <w:rPr>
          <w:rFonts w:ascii="Arial" w:hAnsi="Arial" w:cs="Arial"/>
          <w:b/>
          <w:sz w:val="36"/>
          <w:szCs w:val="36"/>
        </w:rPr>
        <w:t>s concesionarios</w:t>
      </w:r>
      <w:r w:rsidR="004A0F37">
        <w:rPr>
          <w:rFonts w:ascii="Arial" w:hAnsi="Arial" w:cs="Arial"/>
          <w:b/>
          <w:sz w:val="36"/>
          <w:szCs w:val="36"/>
        </w:rPr>
        <w:t xml:space="preserve"> </w:t>
      </w:r>
    </w:p>
    <w:p w14:paraId="6BB78301" w14:textId="77777777" w:rsidR="003A42A3" w:rsidRPr="00EC4796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8"/>
        </w:rPr>
      </w:pPr>
    </w:p>
    <w:p w14:paraId="7A29C116" w14:textId="77777777" w:rsidR="009B5411" w:rsidRPr="00B11CC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</w:rPr>
      </w:pPr>
    </w:p>
    <w:p w14:paraId="4012DB09" w14:textId="5C32B69C" w:rsidR="00BC5371" w:rsidRDefault="00074744" w:rsidP="00B11CC1">
      <w:pPr>
        <w:pStyle w:val="Prrafodelista"/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Faconauto contará con un microsite </w:t>
      </w:r>
      <w:r w:rsidR="00BC5371">
        <w:rPr>
          <w:rFonts w:ascii="Arial" w:hAnsi="Arial" w:cs="Arial"/>
          <w:b/>
          <w:color w:val="27AAE1"/>
          <w:sz w:val="20"/>
          <w:szCs w:val="20"/>
          <w:lang w:val="es-ES_tradnl"/>
        </w:rPr>
        <w:t>dentro de InfoJobs que agrupará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todas las oferta</w:t>
      </w:r>
      <w:r w:rsidR="0021435E">
        <w:rPr>
          <w:rFonts w:ascii="Arial" w:hAnsi="Arial" w:cs="Arial"/>
          <w:b/>
          <w:color w:val="27AAE1"/>
          <w:sz w:val="20"/>
          <w:szCs w:val="20"/>
          <w:lang w:val="es-ES_tradnl"/>
        </w:rPr>
        <w:t>s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de trabajo de sus concesionarios</w:t>
      </w:r>
      <w:r w:rsidR="00BC5371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, que actualmente ocupan a más de 162.000 profesionales de manera directa </w:t>
      </w:r>
    </w:p>
    <w:p w14:paraId="6012BA87" w14:textId="77777777" w:rsidR="00BC5371" w:rsidRDefault="00BC5371" w:rsidP="00BC5371">
      <w:pPr>
        <w:pStyle w:val="Prrafodelista"/>
        <w:spacing w:after="160" w:line="276" w:lineRule="auto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498AB8DD" w14:textId="77777777" w:rsidR="00BC5371" w:rsidRDefault="00BC5371" w:rsidP="00B11CC1">
      <w:pPr>
        <w:pStyle w:val="Prrafodelista"/>
        <w:numPr>
          <w:ilvl w:val="0"/>
          <w:numId w:val="41"/>
        </w:numPr>
        <w:spacing w:after="160" w:line="276" w:lineRule="auto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Asimismo, los concesionario tendrán acceso a ePreslec, el único gestor de procesos de selección integrado con InfoJobs</w:t>
      </w:r>
    </w:p>
    <w:p w14:paraId="3F87B414" w14:textId="77777777" w:rsidR="00BC5371" w:rsidRPr="00BC5371" w:rsidRDefault="00BC5371" w:rsidP="00BC5371">
      <w:pPr>
        <w:pStyle w:val="Prrafodelista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14:paraId="48CCFBE7" w14:textId="77777777" w:rsidR="002F3AEC" w:rsidRPr="00EC4796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8"/>
          <w:lang w:val="es-ES_tradnl"/>
        </w:rPr>
      </w:pPr>
    </w:p>
    <w:p w14:paraId="49E09989" w14:textId="6A694743" w:rsidR="00905D7A" w:rsidRDefault="00404001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B</w:t>
      </w:r>
      <w:r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arcelona</w:t>
      </w:r>
      <w:r w:rsidR="000A672F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, a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 xml:space="preserve"> </w:t>
      </w:r>
      <w:r w:rsidR="00B11CC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2</w:t>
      </w:r>
      <w:r w:rsidR="00074744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5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 xml:space="preserve"> de </w:t>
      </w:r>
      <w:r w:rsidR="003D5F3B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j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u</w:t>
      </w:r>
      <w:r w:rsidR="00074744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l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io</w:t>
      </w:r>
      <w:r w:rsidR="00B11CC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 xml:space="preserve"> de</w:t>
      </w:r>
      <w:r w:rsidRPr="00404001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 xml:space="preserve"> 2018</w:t>
      </w:r>
      <w:r w:rsidR="000A672F">
        <w:rPr>
          <w:rFonts w:ascii="Arial" w:eastAsia="Calibri" w:hAnsi="Arial" w:cs="Arial"/>
          <w:b/>
          <w:bCs/>
          <w:iCs/>
          <w:sz w:val="20"/>
          <w:szCs w:val="20"/>
          <w:lang w:val="es-ES_tradnl" w:eastAsia="ar-SA"/>
        </w:rPr>
        <w:t>.-</w:t>
      </w:r>
      <w:r w:rsidRPr="00404001">
        <w:rPr>
          <w:rFonts w:ascii="Arial" w:eastAsia="Calibri" w:hAnsi="Arial" w:cs="Arial"/>
          <w:bCs/>
          <w:iCs/>
          <w:sz w:val="20"/>
          <w:szCs w:val="20"/>
          <w:lang w:val="es-ES_tradnl" w:eastAsia="ar-SA"/>
        </w:rPr>
        <w:t xml:space="preserve"> </w:t>
      </w:r>
      <w:hyperlink r:id="rId8" w:history="1">
        <w:r w:rsidR="00074744" w:rsidRPr="00074744">
          <w:rPr>
            <w:rStyle w:val="Hipervnculo"/>
            <w:rFonts w:ascii="Arial" w:eastAsia="Calibri" w:hAnsi="Arial" w:cs="Arial"/>
            <w:bCs/>
            <w:iCs/>
            <w:sz w:val="20"/>
            <w:szCs w:val="20"/>
            <w:lang w:eastAsia="ar-SA"/>
          </w:rPr>
          <w:t>InfoJobs</w:t>
        </w:r>
      </w:hyperlink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>, plataforma líder en España</w:t>
      </w:r>
      <w:r w:rsidR="00131F42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para encontrar nuevas oportunidades profesionales y talento</w:t>
      </w:r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y </w:t>
      </w:r>
      <w:hyperlink r:id="rId9" w:history="1">
        <w:r w:rsidR="00074744" w:rsidRPr="00074744">
          <w:rPr>
            <w:rStyle w:val="Hipervnculo"/>
            <w:rFonts w:ascii="Arial" w:eastAsia="Calibri" w:hAnsi="Arial" w:cs="Arial"/>
            <w:bCs/>
            <w:iCs/>
            <w:sz w:val="20"/>
            <w:szCs w:val="20"/>
            <w:lang w:eastAsia="ar-SA"/>
          </w:rPr>
          <w:t>Faconauto</w:t>
        </w:r>
      </w:hyperlink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</w:t>
      </w:r>
      <w:r w:rsidR="00B02943">
        <w:rPr>
          <w:rFonts w:ascii="Arial" w:eastAsia="Calibri" w:hAnsi="Arial" w:cs="Arial"/>
          <w:bCs/>
          <w:iCs/>
          <w:sz w:val="20"/>
          <w:szCs w:val="20"/>
          <w:lang w:eastAsia="ar-SA"/>
        </w:rPr>
        <w:t>la patronal de los concesionarios</w:t>
      </w:r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han firmado un acuerdo para 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gestionar </w:t>
      </w:r>
      <w:r w:rsidR="00074744">
        <w:rPr>
          <w:rFonts w:ascii="Arial" w:eastAsia="Calibri" w:hAnsi="Arial" w:cs="Arial"/>
          <w:bCs/>
          <w:iCs/>
          <w:sz w:val="20"/>
          <w:szCs w:val="20"/>
          <w:lang w:eastAsia="ar-SA"/>
        </w:rPr>
        <w:t>los procesos de selección de todos los concesionarios adscritos</w:t>
      </w:r>
      <w:r w:rsidR="00441D29">
        <w:rPr>
          <w:rFonts w:ascii="Arial" w:eastAsia="Calibri" w:hAnsi="Arial" w:cs="Arial"/>
          <w:bCs/>
          <w:iCs/>
          <w:sz w:val="20"/>
          <w:szCs w:val="20"/>
          <w:lang w:eastAsia="ar-SA"/>
        </w:rPr>
        <w:t>.</w:t>
      </w:r>
      <w:r w:rsidR="00905D7A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Así, a partir </w:t>
      </w:r>
      <w:r w:rsidR="0021435E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de </w:t>
      </w:r>
      <w:r w:rsidR="00B02943" w:rsidRPr="00B02943">
        <w:rPr>
          <w:rFonts w:ascii="Arial" w:eastAsia="Calibri" w:hAnsi="Arial" w:cs="Arial"/>
          <w:bCs/>
          <w:iCs/>
          <w:sz w:val="20"/>
          <w:szCs w:val="20"/>
          <w:lang w:eastAsia="ar-SA"/>
        </w:rPr>
        <w:t>hoy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la web de </w:t>
      </w:r>
      <w:r w:rsidR="00D14943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Faconauto contará con una </w:t>
      </w:r>
      <w:hyperlink r:id="rId10" w:history="1">
        <w:r w:rsidR="00D14943" w:rsidRPr="00B02943">
          <w:rPr>
            <w:rStyle w:val="Hipervnculo"/>
            <w:rFonts w:ascii="Arial" w:eastAsia="Calibri" w:hAnsi="Arial" w:cs="Arial"/>
            <w:b/>
            <w:bCs/>
            <w:iCs/>
            <w:sz w:val="20"/>
            <w:szCs w:val="20"/>
            <w:lang w:eastAsia="ar-SA"/>
          </w:rPr>
          <w:t>sección</w:t>
        </w:r>
      </w:hyperlink>
      <w:r w:rsidR="00D14943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21435E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específica para agrupar</w:t>
      </w:r>
      <w:r w:rsidR="00D14943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EC4796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y tramitar </w:t>
      </w:r>
      <w:r w:rsidR="00D14943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las ofertas de empleo 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>publicadas por los diferentes concesionarios españoles.</w:t>
      </w:r>
    </w:p>
    <w:p w14:paraId="61D568EA" w14:textId="77777777" w:rsidR="00905D7A" w:rsidRDefault="00905D7A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7AE89F1C" w14:textId="6152F8BF" w:rsidR="00B11CC1" w:rsidRDefault="00905D7A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Para la realización del proceso de selección, l</w:t>
      </w:r>
      <w:r w:rsidR="00D14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os responsables </w:t>
      </w:r>
      <w:r w:rsidR="00BC48A8">
        <w:rPr>
          <w:rFonts w:ascii="Arial" w:eastAsia="Calibri" w:hAnsi="Arial" w:cs="Arial"/>
          <w:bCs/>
          <w:iCs/>
          <w:sz w:val="20"/>
          <w:szCs w:val="20"/>
          <w:lang w:eastAsia="ar-SA"/>
        </w:rPr>
        <w:t>de los concesionarios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</w:t>
      </w:r>
      <w:r w:rsidR="00562FD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adscritos a Faconauto </w:t>
      </w:r>
      <w:r w:rsidR="00562FD4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podrá</w:t>
      </w:r>
      <w:r w:rsidR="00562FD4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>n</w:t>
      </w:r>
      <w:r w:rsidR="00562FD4" w:rsidRPr="005A7BFE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t xml:space="preserve"> hacer uso de </w:t>
      </w:r>
      <w:hyperlink r:id="rId11" w:history="1">
        <w:r w:rsidR="00562FD4" w:rsidRPr="00A736BE">
          <w:rPr>
            <w:rStyle w:val="Hipervnculo"/>
            <w:rFonts w:ascii="Arial" w:eastAsia="Calibri" w:hAnsi="Arial" w:cs="Arial"/>
            <w:b/>
            <w:bCs/>
            <w:iCs/>
            <w:sz w:val="20"/>
            <w:szCs w:val="20"/>
            <w:lang w:eastAsia="ar-SA"/>
          </w:rPr>
          <w:t>ePreselec</w:t>
        </w:r>
      </w:hyperlink>
      <w:r w:rsidR="00562FD4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el único gestor de procesos de selección integrado con InfoJobs y diseñado para agilizar, centralizar, optimizar y fidelizar el talento. La herramienta les permitirá </w:t>
      </w:r>
      <w:r w:rsidR="00790FAB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publicar y 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revisar </w:t>
      </w:r>
      <w:r w:rsidR="00131F42">
        <w:rPr>
          <w:rFonts w:ascii="Arial" w:eastAsia="Calibri" w:hAnsi="Arial" w:cs="Arial"/>
          <w:bCs/>
          <w:iCs/>
          <w:sz w:val="20"/>
          <w:szCs w:val="20"/>
          <w:lang w:eastAsia="ar-SA"/>
        </w:rPr>
        <w:t>sus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ofertas</w:t>
      </w:r>
      <w:r w:rsidR="00790FAB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de empleo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las personas inscritas en cada una de ellas y gestionar los currículums recibidos. </w:t>
      </w:r>
    </w:p>
    <w:p w14:paraId="0664B085" w14:textId="5FD4A1FA" w:rsidR="00D14943" w:rsidRDefault="00D14943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79950F7B" w14:textId="0BA168D2" w:rsidR="00441D29" w:rsidRDefault="0021435E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Por su parte, InfoJobs </w:t>
      </w:r>
      <w:r w:rsidR="00562FD4">
        <w:rPr>
          <w:rFonts w:ascii="Arial" w:eastAsia="Calibri" w:hAnsi="Arial" w:cs="Arial"/>
          <w:bCs/>
          <w:iCs/>
          <w:sz w:val="20"/>
          <w:szCs w:val="20"/>
          <w:lang w:eastAsia="ar-SA"/>
        </w:rPr>
        <w:t>incluirá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un microsite dedicado a Faconauto </w:t>
      </w:r>
      <w:r w:rsidR="00D20E10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que </w:t>
      </w:r>
      <w:r w:rsidR="00A736BE">
        <w:rPr>
          <w:rFonts w:ascii="Arial" w:eastAsia="Calibri" w:hAnsi="Arial" w:cs="Arial"/>
          <w:bCs/>
          <w:iCs/>
          <w:sz w:val="20"/>
          <w:szCs w:val="20"/>
          <w:lang w:eastAsia="ar-SA"/>
        </w:rPr>
        <w:t>contendrá</w:t>
      </w:r>
      <w:r w:rsidR="00D20E10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además de las todas las vacantes activas, información </w:t>
      </w:r>
      <w:r w:rsidR="00FD751C">
        <w:rPr>
          <w:rFonts w:ascii="Arial" w:eastAsia="Calibri" w:hAnsi="Arial" w:cs="Arial"/>
          <w:bCs/>
          <w:iCs/>
          <w:sz w:val="20"/>
          <w:szCs w:val="20"/>
          <w:lang w:eastAsia="ar-SA"/>
        </w:rPr>
        <w:t>de interés sobre</w:t>
      </w:r>
      <w:r w:rsidR="00D20E10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la patronal</w:t>
      </w:r>
      <w:r w:rsidR="00FD751C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contribuyendo al posicionamiento y reconocimiento de la marca. </w:t>
      </w:r>
    </w:p>
    <w:p w14:paraId="05971652" w14:textId="77777777" w:rsidR="00562FD4" w:rsidRDefault="00562FD4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03EFF65A" w14:textId="1C83241F" w:rsidR="00562FD4" w:rsidRDefault="00562FD4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Asimismo, los  más de</w:t>
      </w:r>
      <w:r w:rsidR="005E5036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2.000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concesionarios oficiales que forman parte de Faconauto podrán beneficiarse de precios promocionales para publicar sus vacantes de empleo. </w:t>
      </w:r>
    </w:p>
    <w:p w14:paraId="197BDEDE" w14:textId="77777777" w:rsidR="0021435E" w:rsidRDefault="0021435E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5544A55C" w14:textId="43F54AD1" w:rsidR="000853EF" w:rsidRPr="000853EF" w:rsidRDefault="00FD751C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Entre sus actividades, Faconauto trabaja diariamente para impulsar la contratación</w:t>
      </w:r>
      <w:r w:rsidR="00B02943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cualificada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en los concesionarios españoles</w:t>
      </w:r>
      <w:r w:rsidR="000853EF">
        <w:rPr>
          <w:rFonts w:ascii="Arial" w:eastAsia="Calibri" w:hAnsi="Arial" w:cs="Arial"/>
          <w:bCs/>
          <w:iCs/>
          <w:sz w:val="20"/>
          <w:szCs w:val="20"/>
          <w:lang w:eastAsia="ar-SA"/>
        </w:rPr>
        <w:t>, que viven actualmente un proceso de plena transformación y dan trabajo a más de 162.000 personas de manera directa y a alrededor de 600.000 de manera indirecta. “</w:t>
      </w:r>
      <w:r w:rsid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A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través de acuerdos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con proveedores líderes y competitivos, 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como el llevado a cabo con InfoJobs, </w:t>
      </w:r>
      <w:r w:rsidR="00441D29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pone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mos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a disposición de </w:t>
      </w:r>
      <w:r w:rsidR="005A7BFE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l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os</w:t>
      </w:r>
      <w:r w:rsid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concesionarios productos y servicios de valor añadido</w:t>
      </w:r>
      <w:r w:rsidR="005A7BFE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. InfoJobs ayudará a nuestros concesionares</w:t>
      </w:r>
      <w:r w:rsidR="00441D29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a</w:t>
      </w:r>
      <w:r w:rsidR="000853EF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gestionar sus procesos,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fideli</w:t>
      </w:r>
      <w:r w:rsidR="00441D29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zar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a sus 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lastRenderedPageBreak/>
        <w:t>clientes y potenci</w:t>
      </w:r>
      <w:r w:rsidR="00441D29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ar</w:t>
      </w:r>
      <w:r w:rsidR="002C0E02" w:rsidRP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la rentabilidad</w:t>
      </w:r>
      <w:r w:rsidR="00B02943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. Este acuerdo llega en un momento clave para los concesionarios, que están buscando perfiles profesionales para dar respuesta a nuevo tipo de cliente: digital, exigente y experto</w:t>
      </w:r>
      <w:r w:rsidR="000853E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”</w:t>
      </w:r>
      <w:r w:rsidR="000853EF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, </w:t>
      </w:r>
      <w:r w:rsidR="000853EF" w:rsidRPr="000853EF">
        <w:rPr>
          <w:rFonts w:ascii="Arial" w:eastAsia="Calibri" w:hAnsi="Arial" w:cs="Arial"/>
          <w:bCs/>
          <w:iCs/>
          <w:sz w:val="20"/>
          <w:szCs w:val="20"/>
          <w:lang w:eastAsia="ar-SA"/>
        </w:rPr>
        <w:t>explica</w:t>
      </w:r>
      <w:r w:rsidR="00A736BE"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Gerardo Pérez, Presidente </w:t>
      </w:r>
      <w:r w:rsidR="000853EF" w:rsidRPr="00202836">
        <w:rPr>
          <w:rFonts w:ascii="Arial" w:eastAsia="Calibri" w:hAnsi="Arial" w:cs="Arial"/>
          <w:bCs/>
          <w:iCs/>
          <w:sz w:val="20"/>
          <w:szCs w:val="20"/>
          <w:lang w:eastAsia="ar-SA"/>
        </w:rPr>
        <w:t>de Faconauto.</w:t>
      </w:r>
    </w:p>
    <w:p w14:paraId="0B867855" w14:textId="77777777" w:rsidR="000853EF" w:rsidRDefault="000853EF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3D64087D" w14:textId="08820343" w:rsidR="00606C0A" w:rsidRDefault="000853EF" w:rsidP="002B2E1F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InfoJobs, con 20 años de trayectoria a sus espaldas y más de 10 millones de contratos cerrados a través de su plataforma, ayuda a </w:t>
      </w:r>
      <w:r w:rsidR="000B420E">
        <w:rPr>
          <w:rFonts w:ascii="Arial" w:eastAsia="Calibri" w:hAnsi="Arial" w:cs="Arial"/>
          <w:bCs/>
          <w:iCs/>
          <w:sz w:val="20"/>
          <w:szCs w:val="20"/>
          <w:lang w:eastAsia="ar-SA"/>
        </w:rPr>
        <w:t>los profesionales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a encontrar el mejor trabajo posible</w:t>
      </w:r>
      <w:r w:rsidR="00606C0A">
        <w:rPr>
          <w:rFonts w:ascii="Arial" w:eastAsia="Calibri" w:hAnsi="Arial" w:cs="Arial"/>
          <w:bCs/>
          <w:iCs/>
          <w:sz w:val="20"/>
          <w:szCs w:val="20"/>
          <w:lang w:eastAsia="ar-SA"/>
        </w:rPr>
        <w:t>,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 xml:space="preserve"> y a las empresas, el mejor talento para el desarrollo de sus proyectos. </w:t>
      </w:r>
      <w:r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“</w:t>
      </w:r>
      <w:r w:rsidR="002B2E1F" w:rsidRPr="00EC4796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Sabemos que buena parte del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éxito de un proyecto comienza </w:t>
      </w:r>
      <w:r w:rsidR="002B2E1F" w:rsidRPr="00EC4796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en el momento de la selección 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de los profesionales que lo llevarán a cabo. Y, precisamente, e</w:t>
      </w:r>
      <w:r w:rsidR="002B2E1F"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l objetivo de este acuerdo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con </w:t>
      </w:r>
      <w:r w:rsidR="002B2E1F"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Faconauto es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ayudarles a</w:t>
      </w:r>
      <w:r w:rsidR="002B2E1F"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agilizar</w:t>
      </w:r>
      <w:r w:rsidR="002B2E1F" w:rsidRP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 xml:space="preserve"> </w:t>
      </w:r>
      <w:r w:rsidR="002B2E1F">
        <w:rPr>
          <w:rFonts w:ascii="Arial" w:eastAsia="Calibri" w:hAnsi="Arial" w:cs="Arial"/>
          <w:bCs/>
          <w:i/>
          <w:iCs/>
          <w:sz w:val="20"/>
          <w:szCs w:val="20"/>
          <w:lang w:eastAsia="ar-SA"/>
        </w:rPr>
        <w:t>la contratación de los mejores profesionales en todos sus concesionarios y, a la vez, acercar las ofertas de empleo del sector a todos los profesionales del ámbito</w:t>
      </w:r>
      <w:r w:rsidR="00202836">
        <w:rPr>
          <w:rFonts w:ascii="Arial" w:eastAsia="Calibri" w:hAnsi="Arial" w:cs="Arial"/>
          <w:bCs/>
          <w:iCs/>
          <w:sz w:val="20"/>
          <w:szCs w:val="20"/>
          <w:lang w:eastAsia="ar-SA"/>
        </w:rPr>
        <w:t>“</w:t>
      </w:r>
      <w:r>
        <w:rPr>
          <w:rFonts w:ascii="Arial" w:eastAsia="Calibri" w:hAnsi="Arial" w:cs="Arial"/>
          <w:bCs/>
          <w:iCs/>
          <w:sz w:val="20"/>
          <w:szCs w:val="20"/>
          <w:lang w:eastAsia="ar-SA"/>
        </w:rPr>
        <w:t>, declara Dominique Cerri, Directora General de InfoJobs.</w:t>
      </w:r>
    </w:p>
    <w:p w14:paraId="7BA203B9" w14:textId="77777777" w:rsidR="00EC4796" w:rsidRPr="000853EF" w:rsidRDefault="00EC4796" w:rsidP="00404001">
      <w:pPr>
        <w:spacing w:line="36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14:paraId="559B085F" w14:textId="7C306478" w:rsidR="00404001" w:rsidRDefault="00B11CC1" w:rsidP="0040400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E8F6" wp14:editId="1B1D0607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3911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2B5D3A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2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" strokecolor="black [3213]">
                <w10:wrap anchorx="margin"/>
              </v:line>
            </w:pict>
          </mc:Fallback>
        </mc:AlternateContent>
      </w:r>
      <w:r w:rsidR="00404001" w:rsidRPr="000853EF">
        <w:rPr>
          <w:rFonts w:ascii="Arial" w:hAnsi="Arial" w:cs="Arial"/>
          <w:sz w:val="20"/>
          <w:szCs w:val="20"/>
        </w:rPr>
        <w:br/>
      </w:r>
    </w:p>
    <w:p w14:paraId="678B47B4" w14:textId="77777777" w:rsidR="00EC4796" w:rsidRPr="000853EF" w:rsidRDefault="00EC4796" w:rsidP="0040400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33E3DA" w14:textId="77777777" w:rsidR="00D27564" w:rsidRPr="00B11CC1" w:rsidRDefault="00D27564" w:rsidP="00D27564">
      <w:pPr>
        <w:pStyle w:val="IJTextonormal"/>
        <w:rPr>
          <w:sz w:val="17"/>
          <w:szCs w:val="17"/>
        </w:rPr>
      </w:pPr>
      <w:r w:rsidRPr="00B11CC1">
        <w:rPr>
          <w:sz w:val="17"/>
          <w:szCs w:val="17"/>
        </w:rPr>
        <w:t>Sobre InfoJobs</w:t>
      </w:r>
    </w:p>
    <w:p w14:paraId="30B8D4C6" w14:textId="77777777" w:rsidR="00D27564" w:rsidRPr="00B11CC1" w:rsidRDefault="00D27564" w:rsidP="00D27564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</w:pPr>
      <w:r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Plataforma líder para encontrar empleo y talento en España. Nuestra misión es ayudar a los profesionales a encontrar una nueva oportunidad laboral y ayudar a las empresas a encontrar el mejor talento. Actualmente 7 de cada 10 ofertas publicadas en internet están en </w:t>
      </w:r>
      <w:hyperlink r:id="rId12" w:history="1">
        <w:r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InfoJobs</w:t>
        </w:r>
      </w:hyperlink>
      <w:r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ascendiendo el último año a más de 2.600.000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3DC77AB5" w14:textId="77777777" w:rsidR="00D27564" w:rsidRPr="00B11CC1" w:rsidRDefault="00D27564" w:rsidP="00D27564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7"/>
          <w:szCs w:val="17"/>
        </w:rPr>
      </w:pPr>
    </w:p>
    <w:p w14:paraId="28BB563C" w14:textId="51231FB0" w:rsidR="00D27564" w:rsidRPr="00202836" w:rsidRDefault="00D735D2" w:rsidP="00D27564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</w:pPr>
      <w:hyperlink r:id="rId13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InfoJobs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4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InfoJobs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cuenta con los siguientes portales de referencia: </w:t>
      </w:r>
      <w:hyperlink r:id="rId15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vibbo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6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fotocasa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7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habitaclia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8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coches.net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, </w:t>
      </w:r>
      <w:hyperlink r:id="rId19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motos.net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 y </w:t>
      </w:r>
      <w:hyperlink r:id="rId20" w:history="1">
        <w:r w:rsidR="00D27564" w:rsidRPr="00B11CC1">
          <w:rPr>
            <w:rFonts w:ascii="Arial" w:hAnsi="Arial" w:cs="Arial"/>
            <w:color w:val="808080" w:themeColor="background1" w:themeShade="80"/>
            <w:sz w:val="17"/>
            <w:szCs w:val="17"/>
          </w:rPr>
          <w:t>milanuncios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. </w:t>
      </w:r>
      <w:hyperlink r:id="rId21" w:history="1">
        <w:r w:rsidR="00D27564" w:rsidRPr="00B11CC1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eastAsia="es-ES"/>
          </w:rPr>
          <w:t>Schibsted Spain</w:t>
        </w:r>
      </w:hyperlink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 forma parte del grupo internacional de origen noruego Schibsted Media Group, que está</w:t>
      </w:r>
      <w:r w:rsidR="00D27564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r w:rsidR="00D27564" w:rsidRPr="00B11CC1">
        <w:rPr>
          <w:rFonts w:ascii="Arial" w:eastAsia="Times New Roman" w:hAnsi="Arial" w:cs="Arial"/>
          <w:color w:val="808080" w:themeColor="background1" w:themeShade="80"/>
          <w:sz w:val="17"/>
          <w:szCs w:val="17"/>
          <w:lang w:eastAsia="es-ES"/>
        </w:rPr>
        <w:t xml:space="preserve">presente en más de 30 países y cuenta con 6.800 empleados. </w:t>
      </w:r>
      <w:r w:rsidR="00D27564" w:rsidRPr="00202836"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  <w:t xml:space="preserve">Más información en </w:t>
      </w:r>
      <w:hyperlink r:id="rId22" w:history="1">
        <w:r w:rsidR="00D27564" w:rsidRPr="00202836">
          <w:rPr>
            <w:rFonts w:ascii="Arial" w:eastAsia="Times New Roman" w:hAnsi="Arial" w:cs="Arial"/>
            <w:color w:val="808080" w:themeColor="background1" w:themeShade="80"/>
            <w:sz w:val="17"/>
            <w:szCs w:val="17"/>
            <w:lang w:val="en-US" w:eastAsia="es-ES"/>
          </w:rPr>
          <w:t>Schibsted Spain</w:t>
        </w:r>
      </w:hyperlink>
      <w:r w:rsidR="00D27564" w:rsidRPr="00202836"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  <w:t>.</w:t>
      </w:r>
    </w:p>
    <w:p w14:paraId="4B83852B" w14:textId="77777777" w:rsidR="002C0E02" w:rsidRPr="00202836" w:rsidRDefault="002C0E02" w:rsidP="00D27564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en-US" w:eastAsia="es-ES"/>
        </w:rPr>
      </w:pPr>
    </w:p>
    <w:p w14:paraId="280C212B" w14:textId="77777777" w:rsidR="002C0E02" w:rsidRPr="00202836" w:rsidRDefault="002C0E02" w:rsidP="002C0E02">
      <w:pPr>
        <w:spacing w:line="276" w:lineRule="auto"/>
        <w:jc w:val="both"/>
        <w:rPr>
          <w:rFonts w:ascii="Arial" w:hAnsi="Arial" w:cs="Arial"/>
          <w:b/>
          <w:color w:val="808080" w:themeColor="background1" w:themeShade="80"/>
          <w:sz w:val="17"/>
          <w:szCs w:val="17"/>
          <w:lang w:val="en-US"/>
        </w:rPr>
      </w:pPr>
      <w:r w:rsidRPr="00202836">
        <w:rPr>
          <w:rFonts w:ascii="Arial" w:hAnsi="Arial" w:cs="Arial"/>
          <w:b/>
          <w:color w:val="808080" w:themeColor="background1" w:themeShade="80"/>
          <w:sz w:val="17"/>
          <w:szCs w:val="17"/>
          <w:lang w:val="en-US"/>
        </w:rPr>
        <w:t>Redes Sociales INFOJOBS</w:t>
      </w:r>
    </w:p>
    <w:p w14:paraId="74613B0C" w14:textId="77777777" w:rsidR="002C0E02" w:rsidRPr="00202836" w:rsidRDefault="002C0E02" w:rsidP="002C0E02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17"/>
          <w:szCs w:val="17"/>
          <w:lang w:val="en-US"/>
        </w:rPr>
      </w:pPr>
      <w:r w:rsidRPr="00202836">
        <w:rPr>
          <w:rFonts w:ascii="Arial" w:hAnsi="Arial" w:cs="Arial"/>
          <w:color w:val="808080" w:themeColor="background1" w:themeShade="80"/>
          <w:sz w:val="17"/>
          <w:szCs w:val="17"/>
          <w:lang w:val="en-US"/>
        </w:rPr>
        <w:t>Twitter: @InfoJobs || Facebook: InfoJobs || Instagram: @InfoJobs || YouTube: InfoJobs</w:t>
      </w:r>
    </w:p>
    <w:p w14:paraId="35E80587" w14:textId="77777777" w:rsidR="00D27564" w:rsidRPr="00202836" w:rsidRDefault="00D27564" w:rsidP="00D27564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val="en-US" w:eastAsia="es-ES"/>
        </w:rPr>
      </w:pPr>
    </w:p>
    <w:p w14:paraId="23C7E8FA" w14:textId="77777777" w:rsidR="00D14943" w:rsidRPr="00202836" w:rsidRDefault="00D14943" w:rsidP="000A672F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  <w:lang w:val="en-US"/>
        </w:rPr>
      </w:pPr>
    </w:p>
    <w:p w14:paraId="379CFB0E" w14:textId="225EA40A" w:rsidR="00404001" w:rsidRPr="00B11CC1" w:rsidRDefault="000A672F" w:rsidP="000A672F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</w:rPr>
      </w:pPr>
      <w:r w:rsidRPr="00B11CC1"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</w:rPr>
        <w:t>Sobre</w:t>
      </w:r>
      <w:r w:rsidR="00404001" w:rsidRPr="00B11CC1"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</w:rPr>
        <w:t xml:space="preserve"> </w:t>
      </w:r>
      <w:r w:rsidR="002C0E02">
        <w:rPr>
          <w:rFonts w:ascii="Arial" w:hAnsi="Arial" w:cs="Arial"/>
          <w:b/>
          <w:color w:val="808080" w:themeColor="background1" w:themeShade="80"/>
          <w:sz w:val="17"/>
          <w:szCs w:val="17"/>
          <w:u w:val="single"/>
        </w:rPr>
        <w:t>Faconauto</w:t>
      </w:r>
    </w:p>
    <w:p w14:paraId="39E68470" w14:textId="33B1A9E3" w:rsidR="00D14943" w:rsidRPr="00202836" w:rsidRDefault="00B02943" w:rsidP="002C0E02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pt-PT" w:eastAsia="es-ES"/>
        </w:rPr>
      </w:pPr>
      <w:r w:rsidRPr="00B02943">
        <w:rPr>
          <w:rFonts w:ascii="Arial" w:eastAsia="Times New Roman" w:hAnsi="Arial" w:cs="Arial"/>
          <w:color w:val="808080" w:themeColor="background1" w:themeShade="80"/>
          <w:sz w:val="17"/>
          <w:szCs w:val="17"/>
          <w:lang w:val="pt-PT" w:eastAsia="es-ES"/>
        </w:rPr>
        <w:t xml:space="preserve">Faconauto es la patronal que integra las asociaciones de concesionarios oficiales de las marcas automovilísticas presentes en el mercado español. Representa los intereses de 2.087 concesionarios de turismos y de los que dependen aproximadamente las 1.490 empresas del segundo nivel de distribución (agencias y servicios oficiales), lo que totaliza más de 3.577 pymes de automoción. Estas empresas generan 162.434 empleos directos y una facturación de 32.145 millones. </w:t>
      </w:r>
    </w:p>
    <w:p w14:paraId="6D1CFCAB" w14:textId="77777777" w:rsidR="00EC4796" w:rsidRPr="00202836" w:rsidRDefault="00EC4796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  <w:lang w:val="pt-PT"/>
        </w:rPr>
      </w:pPr>
    </w:p>
    <w:p w14:paraId="44C6767E" w14:textId="77777777" w:rsidR="00B02943" w:rsidRDefault="00B02943" w:rsidP="0003689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pt-PT"/>
        </w:rPr>
      </w:pPr>
    </w:p>
    <w:p w14:paraId="3D210DE5" w14:textId="77777777" w:rsidR="00B02943" w:rsidRDefault="00B02943" w:rsidP="0003689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pt-PT"/>
        </w:rPr>
      </w:pPr>
    </w:p>
    <w:p w14:paraId="100ABAF4" w14:textId="0CBCAC0C" w:rsidR="0003689A" w:rsidRPr="00B04865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</w:pPr>
      <w:r w:rsidRPr="00B0486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  <w:lang w:val="pt-PT"/>
        </w:rPr>
        <w:lastRenderedPageBreak/>
        <w:t>Contacto</w:t>
      </w:r>
      <w:r w:rsidRPr="00B04865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>:</w:t>
      </w:r>
    </w:p>
    <w:p w14:paraId="06B2E1A9" w14:textId="77777777" w:rsidR="0003689A" w:rsidRPr="00D735D2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</w:pPr>
      <w:r w:rsidRPr="00D735D2">
        <w:rPr>
          <w:rFonts w:ascii="Arial" w:hAnsi="Arial" w:cs="Arial"/>
          <w:b/>
          <w:color w:val="808080" w:themeColor="background1" w:themeShade="80"/>
          <w:sz w:val="20"/>
          <w:szCs w:val="20"/>
          <w:lang w:val="pt-PT"/>
        </w:rPr>
        <w:t>InfoJobs</w:t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>: Judith Monmany</w:t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  <w:t xml:space="preserve"> </w:t>
      </w:r>
      <w:r w:rsidRPr="00D735D2">
        <w:rPr>
          <w:rFonts w:ascii="Arial" w:hAnsi="Arial" w:cs="Arial"/>
          <w:b/>
          <w:color w:val="808080" w:themeColor="background1" w:themeShade="80"/>
          <w:sz w:val="20"/>
          <w:szCs w:val="20"/>
          <w:lang w:val="pt-PT"/>
        </w:rPr>
        <w:t>Evercom</w:t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 xml:space="preserve">: Ana Aguilar / Laura Gómez </w:t>
      </w:r>
    </w:p>
    <w:p w14:paraId="1787BAA8" w14:textId="77777777" w:rsidR="0003689A" w:rsidRPr="00D735D2" w:rsidRDefault="00D735D2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  <w:lang w:val="pt-PT"/>
        </w:rPr>
      </w:pPr>
      <w:hyperlink r:id="rId23" w:history="1">
        <w:r w:rsidR="004366C4" w:rsidRPr="00D735D2">
          <w:rPr>
            <w:rStyle w:val="Hipervnculo"/>
            <w:rFonts w:ascii="Arial" w:eastAsia="Calibri" w:hAnsi="Arial" w:cs="Arial"/>
            <w:color w:val="4F81BD" w:themeColor="accent1"/>
            <w:sz w:val="20"/>
            <w:szCs w:val="20"/>
            <w:lang w:val="pt-PT"/>
          </w:rPr>
          <w:t>judith.monmany@schibsted.com</w:t>
        </w:r>
      </w:hyperlink>
      <w:r w:rsidR="0003689A" w:rsidRPr="00D735D2">
        <w:rPr>
          <w:rFonts w:ascii="Arial" w:eastAsia="Calibri" w:hAnsi="Arial" w:cs="Arial"/>
          <w:color w:val="4F81BD" w:themeColor="accent1"/>
          <w:sz w:val="20"/>
          <w:szCs w:val="20"/>
          <w:lang w:val="pt-PT"/>
        </w:rPr>
        <w:tab/>
      </w:r>
      <w:r w:rsidR="0003689A" w:rsidRPr="00D735D2">
        <w:rPr>
          <w:rFonts w:ascii="Arial" w:hAnsi="Arial" w:cs="Arial"/>
          <w:color w:val="4F81BD" w:themeColor="accent1"/>
          <w:sz w:val="20"/>
          <w:szCs w:val="20"/>
          <w:lang w:val="pt-PT"/>
        </w:rPr>
        <w:tab/>
        <w:t xml:space="preserve"> </w:t>
      </w:r>
      <w:hyperlink r:id="rId24" w:history="1">
        <w:r w:rsidR="0003689A" w:rsidRPr="00D735D2">
          <w:rPr>
            <w:rFonts w:ascii="Arial" w:hAnsi="Arial" w:cs="Arial"/>
            <w:color w:val="4F81BD" w:themeColor="accent1"/>
            <w:sz w:val="20"/>
            <w:szCs w:val="20"/>
            <w:u w:val="single"/>
            <w:lang w:val="pt-PT"/>
          </w:rPr>
          <w:t>infojobs@evercom.es</w:t>
        </w:r>
      </w:hyperlink>
      <w:r w:rsidR="004366C4" w:rsidRPr="00D735D2">
        <w:rPr>
          <w:rFonts w:ascii="Arial" w:hAnsi="Arial" w:cs="Arial"/>
          <w:color w:val="4F81BD" w:themeColor="accent1"/>
          <w:sz w:val="20"/>
          <w:szCs w:val="20"/>
          <w:u w:val="single"/>
          <w:lang w:val="pt-PT"/>
        </w:rPr>
        <w:t xml:space="preserve">  </w:t>
      </w:r>
    </w:p>
    <w:p w14:paraId="4D108397" w14:textId="77777777" w:rsidR="0003689A" w:rsidRPr="00D735D2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20"/>
          <w:szCs w:val="20"/>
          <w:lang w:val="es-ES_tradnl"/>
        </w:rPr>
      </w:pP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 T. 93 415 3705 / 91 577 9272</w:t>
      </w:r>
    </w:p>
    <w:p w14:paraId="0D95196A" w14:textId="5C4BD326" w:rsidR="00D334A0" w:rsidRPr="00D735D2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20"/>
          <w:szCs w:val="20"/>
          <w:lang w:val="es-ES_tradnl"/>
        </w:rPr>
      </w:pPr>
    </w:p>
    <w:p w14:paraId="1B3B5169" w14:textId="47A50B03" w:rsidR="00036206" w:rsidRPr="00D735D2" w:rsidRDefault="00D735D2" w:rsidP="00036206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735D2">
        <w:rPr>
          <w:rFonts w:ascii="Arial" w:hAnsi="Arial" w:cs="Arial"/>
          <w:b/>
          <w:color w:val="808080" w:themeColor="background1" w:themeShade="80"/>
          <w:sz w:val="20"/>
          <w:szCs w:val="20"/>
        </w:rPr>
        <w:t>Faconauto</w:t>
      </w:r>
      <w:r w:rsidRPr="00D735D2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b/>
          <w:color w:val="808080" w:themeColor="background1" w:themeShade="80"/>
          <w:sz w:val="20"/>
          <w:szCs w:val="20"/>
        </w:rPr>
        <w:t>Eolo Comunicación</w:t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4DAEED2E" w14:textId="5F1F4FAB" w:rsidR="00036206" w:rsidRPr="00D735D2" w:rsidRDefault="00D735D2" w:rsidP="00036206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 xml:space="preserve">Raúl Morales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>Gabinete de Prensa</w:t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  <w:t xml:space="preserve">          </w:t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  <w:lang w:val="pt-BR"/>
        </w:rPr>
        <w:tab/>
        <w:t xml:space="preserve"> </w:t>
      </w:r>
    </w:p>
    <w:p w14:paraId="4ACDD4DA" w14:textId="4E61906C" w:rsidR="00036206" w:rsidRPr="00D735D2" w:rsidRDefault="00D735D2" w:rsidP="00036206">
      <w:pPr>
        <w:spacing w:line="276" w:lineRule="auto"/>
        <w:jc w:val="both"/>
        <w:rPr>
          <w:rStyle w:val="Hipervnculo"/>
          <w:rFonts w:ascii="Arial" w:hAnsi="Arial" w:cs="Arial"/>
          <w:sz w:val="20"/>
          <w:szCs w:val="20"/>
        </w:rPr>
      </w:pP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Director de Comunicación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>Alicia de la Fuente</w:t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7C59F93" w14:textId="7BDBEDB7" w:rsidR="00036206" w:rsidRPr="00D735D2" w:rsidRDefault="00D735D2" w:rsidP="00036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35D2">
        <w:rPr>
          <w:rFonts w:ascii="Arial" w:hAnsi="Arial" w:cs="Arial"/>
          <w:color w:val="808080" w:themeColor="background1" w:themeShade="80"/>
          <w:sz w:val="20"/>
          <w:szCs w:val="20"/>
        </w:rPr>
        <w:t>Tel. 91 350 26 06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25" w:history="1">
        <w:r w:rsidR="00036206" w:rsidRPr="00D735D2">
          <w:rPr>
            <w:rStyle w:val="Hipervnculo"/>
            <w:rFonts w:ascii="Arial" w:hAnsi="Arial" w:cs="Arial"/>
            <w:sz w:val="20"/>
            <w:szCs w:val="20"/>
          </w:rPr>
          <w:t>alicia@eolocomunicacion.com</w:t>
        </w:r>
      </w:hyperlink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</w:p>
    <w:p w14:paraId="1AE1FF85" w14:textId="74668B3A" w:rsidR="00036206" w:rsidRPr="00D735D2" w:rsidRDefault="00D735D2" w:rsidP="000362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26" w:history="1">
        <w:r w:rsidRPr="00D735D2">
          <w:rPr>
            <w:rStyle w:val="Hipervnculo"/>
            <w:rFonts w:ascii="Arial" w:hAnsi="Arial" w:cs="Arial"/>
            <w:sz w:val="20"/>
            <w:szCs w:val="20"/>
          </w:rPr>
          <w:t>rmorales@faconauto.com</w:t>
        </w:r>
      </w:hyperlink>
      <w:r w:rsidRPr="00D735D2">
        <w:rPr>
          <w:rStyle w:val="Hipervnculo"/>
          <w:rFonts w:ascii="Arial" w:hAnsi="Arial" w:cs="Arial"/>
          <w:sz w:val="20"/>
          <w:szCs w:val="20"/>
          <w:u w:val="none"/>
        </w:rPr>
        <w:tab/>
      </w:r>
      <w:r w:rsidRPr="00D735D2">
        <w:rPr>
          <w:rStyle w:val="Hipervnculo"/>
          <w:rFonts w:ascii="Arial" w:hAnsi="Arial" w:cs="Arial"/>
          <w:sz w:val="20"/>
          <w:szCs w:val="20"/>
          <w:u w:val="none"/>
        </w:rPr>
        <w:tab/>
      </w:r>
      <w:r w:rsidRPr="00D735D2">
        <w:rPr>
          <w:rStyle w:val="Hipervnculo"/>
          <w:rFonts w:ascii="Arial" w:hAnsi="Arial" w:cs="Arial"/>
          <w:sz w:val="20"/>
          <w:szCs w:val="20"/>
          <w:u w:val="none"/>
        </w:rPr>
        <w:tab/>
      </w:r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>Estefanía Sellés</w:t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</w:p>
    <w:p w14:paraId="059CBA88" w14:textId="1CF81A8C" w:rsidR="00036206" w:rsidRPr="00D735D2" w:rsidRDefault="00D735D2" w:rsidP="00D735D2">
      <w:pPr>
        <w:spacing w:line="276" w:lineRule="auto"/>
        <w:ind w:left="3540" w:firstLine="708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hyperlink r:id="rId27" w:history="1">
        <w:r w:rsidR="00036206" w:rsidRPr="00D735D2">
          <w:rPr>
            <w:rStyle w:val="Hipervnculo"/>
            <w:rFonts w:ascii="Arial" w:hAnsi="Arial" w:cs="Arial"/>
            <w:sz w:val="20"/>
            <w:szCs w:val="20"/>
          </w:rPr>
          <w:t>estefania@eolocomunicacion.com</w:t>
        </w:r>
      </w:hyperlink>
      <w:r w:rsidR="00036206" w:rsidRPr="00D735D2">
        <w:rPr>
          <w:rFonts w:ascii="Arial" w:hAnsi="Arial" w:cs="Arial"/>
          <w:sz w:val="20"/>
          <w:szCs w:val="20"/>
        </w:rPr>
        <w:t xml:space="preserve"> </w:t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r w:rsidR="00036206" w:rsidRPr="00D735D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036206" w:rsidRPr="00D735D2">
        <w:rPr>
          <w:rFonts w:ascii="Arial" w:hAnsi="Arial" w:cs="Arial"/>
          <w:color w:val="808080" w:themeColor="background1" w:themeShade="80"/>
          <w:sz w:val="20"/>
          <w:szCs w:val="20"/>
        </w:rPr>
        <w:t>Tel. 91 241 69 96/669 82 52 78</w:t>
      </w:r>
    </w:p>
    <w:p w14:paraId="119AF58D" w14:textId="77777777" w:rsidR="00B02943" w:rsidRPr="00D334A0" w:rsidRDefault="00B02943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B02943" w:rsidRPr="00D334A0" w:rsidSect="00E667C6">
      <w:headerReference w:type="default" r:id="rId28"/>
      <w:footerReference w:type="default" r:id="rId29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93D87" w16cid:durableId="1F005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78972" w14:textId="77777777" w:rsidR="001853EE" w:rsidRDefault="001853EE" w:rsidP="00261775">
      <w:r>
        <w:separator/>
      </w:r>
    </w:p>
  </w:endnote>
  <w:endnote w:type="continuationSeparator" w:id="0">
    <w:p w14:paraId="625605CB" w14:textId="77777777" w:rsidR="001853EE" w:rsidRDefault="001853EE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B292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58320F" wp14:editId="6C854203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8E878" w14:textId="77777777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735D2" w:rsidRPr="00D735D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832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4748E878" w14:textId="77777777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35D2" w:rsidRPr="00D735D2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C3E3A" w14:textId="77777777" w:rsidR="001853EE" w:rsidRDefault="001853EE" w:rsidP="00261775">
      <w:r>
        <w:separator/>
      </w:r>
    </w:p>
  </w:footnote>
  <w:footnote w:type="continuationSeparator" w:id="0">
    <w:p w14:paraId="69F012ED" w14:textId="77777777" w:rsidR="001853EE" w:rsidRDefault="001853EE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4D15" w14:textId="45480BE5" w:rsidR="00B84D13" w:rsidRDefault="0021435E">
    <w:r>
      <w:rPr>
        <w:noProof/>
      </w:rPr>
      <w:drawing>
        <wp:anchor distT="0" distB="0" distL="114300" distR="114300" simplePos="0" relativeHeight="251668480" behindDoc="0" locked="0" layoutInCell="1" allowOverlap="1" wp14:anchorId="4F6E2D59" wp14:editId="0962FFCE">
          <wp:simplePos x="0" y="0"/>
          <wp:positionH relativeFrom="column">
            <wp:posOffset>4363720</wp:posOffset>
          </wp:positionH>
          <wp:positionV relativeFrom="paragraph">
            <wp:posOffset>-115408</wp:posOffset>
          </wp:positionV>
          <wp:extent cx="1044575" cy="540385"/>
          <wp:effectExtent l="0" t="0" r="3175" b="0"/>
          <wp:wrapSquare wrapText="bothSides"/>
          <wp:docPr id="6" name="Imagen 6" descr="Resultado de imagen de faconauto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faconauto logo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304B">
      <w:rPr>
        <w:noProof/>
      </w:rPr>
      <w:drawing>
        <wp:anchor distT="0" distB="0" distL="114300" distR="114300" simplePos="0" relativeHeight="251660288" behindDoc="0" locked="0" layoutInCell="1" allowOverlap="1" wp14:anchorId="1817B741" wp14:editId="036E3773">
          <wp:simplePos x="0" y="0"/>
          <wp:positionH relativeFrom="margin">
            <wp:posOffset>-200025</wp:posOffset>
          </wp:positionH>
          <wp:positionV relativeFrom="paragraph">
            <wp:posOffset>-316703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4F9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F0A8F4" wp14:editId="73B4DED4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9525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7807B3" w14:textId="22E35968" w:rsidR="00DF304B" w:rsidRDefault="00DF304B" w:rsidP="00DF304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F0A8F4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" fillcolor="#f2f2f2 [3052]" stroked="f" strokeweight="2pt">
              <v:textbox>
                <w:txbxContent>
                  <w:p w14:paraId="7C7807B3" w14:textId="22E35968" w:rsidR="00DF304B" w:rsidRDefault="00DF304B" w:rsidP="00DF304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BCD4F57"/>
    <w:multiLevelType w:val="hybridMultilevel"/>
    <w:tmpl w:val="EC2285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D0ACF"/>
    <w:multiLevelType w:val="multilevel"/>
    <w:tmpl w:val="983E0E38"/>
    <w:numStyleLink w:val="IJListas"/>
  </w:abstractNum>
  <w:abstractNum w:abstractNumId="26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8" w15:restartNumberingAfterBreak="0">
    <w:nsid w:val="51E46334"/>
    <w:multiLevelType w:val="multilevel"/>
    <w:tmpl w:val="983E0E38"/>
    <w:numStyleLink w:val="IJListas"/>
  </w:abstractNum>
  <w:abstractNum w:abstractNumId="29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3" w15:restartNumberingAfterBreak="0">
    <w:nsid w:val="74A4034C"/>
    <w:multiLevelType w:val="multilevel"/>
    <w:tmpl w:val="983E0E38"/>
    <w:numStyleLink w:val="IJListas"/>
  </w:abstractNum>
  <w:abstractNum w:abstractNumId="34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3A6B"/>
    <w:multiLevelType w:val="multilevel"/>
    <w:tmpl w:val="983E0E38"/>
    <w:numStyleLink w:val="IJListas"/>
  </w:abstractNum>
  <w:abstractNum w:abstractNumId="36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13"/>
  </w:num>
  <w:num w:numId="5">
    <w:abstractNumId w:val="20"/>
  </w:num>
  <w:num w:numId="6">
    <w:abstractNumId w:val="27"/>
  </w:num>
  <w:num w:numId="7">
    <w:abstractNumId w:val="10"/>
  </w:num>
  <w:num w:numId="8">
    <w:abstractNumId w:val="2"/>
  </w:num>
  <w:num w:numId="9">
    <w:abstractNumId w:val="25"/>
  </w:num>
  <w:num w:numId="10">
    <w:abstractNumId w:val="33"/>
  </w:num>
  <w:num w:numId="11">
    <w:abstractNumId w:val="5"/>
  </w:num>
  <w:num w:numId="12">
    <w:abstractNumId w:val="28"/>
  </w:num>
  <w:num w:numId="13">
    <w:abstractNumId w:val="11"/>
  </w:num>
  <w:num w:numId="14">
    <w:abstractNumId w:val="23"/>
  </w:num>
  <w:num w:numId="15">
    <w:abstractNumId w:val="32"/>
  </w:num>
  <w:num w:numId="16">
    <w:abstractNumId w:val="21"/>
  </w:num>
  <w:num w:numId="17">
    <w:abstractNumId w:val="36"/>
  </w:num>
  <w:num w:numId="18">
    <w:abstractNumId w:val="0"/>
  </w:num>
  <w:num w:numId="19">
    <w:abstractNumId w:val="30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1"/>
  </w:num>
  <w:num w:numId="25">
    <w:abstractNumId w:val="31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7"/>
  </w:num>
  <w:num w:numId="33">
    <w:abstractNumId w:val="3"/>
  </w:num>
  <w:num w:numId="34">
    <w:abstractNumId w:val="34"/>
  </w:num>
  <w:num w:numId="35">
    <w:abstractNumId w:val="7"/>
  </w:num>
  <w:num w:numId="36">
    <w:abstractNumId w:val="17"/>
  </w:num>
  <w:num w:numId="37">
    <w:abstractNumId w:val="29"/>
  </w:num>
  <w:num w:numId="38">
    <w:abstractNumId w:val="4"/>
  </w:num>
  <w:num w:numId="39">
    <w:abstractNumId w:val="26"/>
  </w:num>
  <w:num w:numId="40">
    <w:abstractNumId w:val="1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5F5"/>
    <w:rsid w:val="00025FEE"/>
    <w:rsid w:val="00027330"/>
    <w:rsid w:val="000275FF"/>
    <w:rsid w:val="00027846"/>
    <w:rsid w:val="0003040F"/>
    <w:rsid w:val="00030958"/>
    <w:rsid w:val="0003124E"/>
    <w:rsid w:val="00031BA0"/>
    <w:rsid w:val="00032C2A"/>
    <w:rsid w:val="000332D2"/>
    <w:rsid w:val="0003392A"/>
    <w:rsid w:val="00033A06"/>
    <w:rsid w:val="00036206"/>
    <w:rsid w:val="0003689A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4744"/>
    <w:rsid w:val="0007664A"/>
    <w:rsid w:val="0007774A"/>
    <w:rsid w:val="00077CAF"/>
    <w:rsid w:val="00080A91"/>
    <w:rsid w:val="00082C59"/>
    <w:rsid w:val="00083A66"/>
    <w:rsid w:val="00084C2E"/>
    <w:rsid w:val="000853EF"/>
    <w:rsid w:val="0009074A"/>
    <w:rsid w:val="000935EF"/>
    <w:rsid w:val="00093781"/>
    <w:rsid w:val="00093BA4"/>
    <w:rsid w:val="00096559"/>
    <w:rsid w:val="000A124A"/>
    <w:rsid w:val="000A5D66"/>
    <w:rsid w:val="000A600D"/>
    <w:rsid w:val="000A672F"/>
    <w:rsid w:val="000A7479"/>
    <w:rsid w:val="000B2AD6"/>
    <w:rsid w:val="000B3565"/>
    <w:rsid w:val="000B420E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3EB2"/>
    <w:rsid w:val="00104E39"/>
    <w:rsid w:val="00105B3C"/>
    <w:rsid w:val="00105D3B"/>
    <w:rsid w:val="001061AA"/>
    <w:rsid w:val="001069FE"/>
    <w:rsid w:val="001072AA"/>
    <w:rsid w:val="00107402"/>
    <w:rsid w:val="00107C79"/>
    <w:rsid w:val="001100D9"/>
    <w:rsid w:val="0011093C"/>
    <w:rsid w:val="00112A18"/>
    <w:rsid w:val="00115BB4"/>
    <w:rsid w:val="00115F5C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1F4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576B"/>
    <w:rsid w:val="00145E26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71156"/>
    <w:rsid w:val="00172107"/>
    <w:rsid w:val="00173F48"/>
    <w:rsid w:val="00174EA6"/>
    <w:rsid w:val="001764FE"/>
    <w:rsid w:val="0017699F"/>
    <w:rsid w:val="001814FC"/>
    <w:rsid w:val="001853EE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2836"/>
    <w:rsid w:val="00203749"/>
    <w:rsid w:val="00206A90"/>
    <w:rsid w:val="00207AE8"/>
    <w:rsid w:val="002127BC"/>
    <w:rsid w:val="0021306A"/>
    <w:rsid w:val="00213EA1"/>
    <w:rsid w:val="002141E9"/>
    <w:rsid w:val="0021430B"/>
    <w:rsid w:val="0021435E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32276"/>
    <w:rsid w:val="002325AE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253F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85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E1F"/>
    <w:rsid w:val="002B43C4"/>
    <w:rsid w:val="002B522D"/>
    <w:rsid w:val="002B6435"/>
    <w:rsid w:val="002B708E"/>
    <w:rsid w:val="002C008A"/>
    <w:rsid w:val="002C0790"/>
    <w:rsid w:val="002C0E02"/>
    <w:rsid w:val="002C2E59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3ECC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4490"/>
    <w:rsid w:val="0033498D"/>
    <w:rsid w:val="00336E2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A74AD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00DA"/>
    <w:rsid w:val="003D2EA5"/>
    <w:rsid w:val="003D47A0"/>
    <w:rsid w:val="003D4A0A"/>
    <w:rsid w:val="003D5767"/>
    <w:rsid w:val="003D5D87"/>
    <w:rsid w:val="003D5F3B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4001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53F"/>
    <w:rsid w:val="00432D6B"/>
    <w:rsid w:val="00432F5B"/>
    <w:rsid w:val="004366C4"/>
    <w:rsid w:val="00437F8B"/>
    <w:rsid w:val="0044012E"/>
    <w:rsid w:val="00440950"/>
    <w:rsid w:val="004409E5"/>
    <w:rsid w:val="00441182"/>
    <w:rsid w:val="00441D29"/>
    <w:rsid w:val="00441E2F"/>
    <w:rsid w:val="00441E49"/>
    <w:rsid w:val="004424D1"/>
    <w:rsid w:val="00442880"/>
    <w:rsid w:val="00442DDF"/>
    <w:rsid w:val="00445D08"/>
    <w:rsid w:val="00447060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0F37"/>
    <w:rsid w:val="004A3547"/>
    <w:rsid w:val="004A67FA"/>
    <w:rsid w:val="004A6BAC"/>
    <w:rsid w:val="004A7BAC"/>
    <w:rsid w:val="004B2B49"/>
    <w:rsid w:val="004B4ADF"/>
    <w:rsid w:val="004B4D2B"/>
    <w:rsid w:val="004B609D"/>
    <w:rsid w:val="004B64B1"/>
    <w:rsid w:val="004C210C"/>
    <w:rsid w:val="004C30CE"/>
    <w:rsid w:val="004C3514"/>
    <w:rsid w:val="004C3AA7"/>
    <w:rsid w:val="004C5ACE"/>
    <w:rsid w:val="004D1A9E"/>
    <w:rsid w:val="004D4240"/>
    <w:rsid w:val="004D4D43"/>
    <w:rsid w:val="004D5980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1E28"/>
    <w:rsid w:val="00555A56"/>
    <w:rsid w:val="005605CD"/>
    <w:rsid w:val="0056085F"/>
    <w:rsid w:val="0056106B"/>
    <w:rsid w:val="00562AC8"/>
    <w:rsid w:val="00562FD4"/>
    <w:rsid w:val="005635DE"/>
    <w:rsid w:val="005650CE"/>
    <w:rsid w:val="00566F77"/>
    <w:rsid w:val="0056702F"/>
    <w:rsid w:val="00567D9B"/>
    <w:rsid w:val="00571F0F"/>
    <w:rsid w:val="00574849"/>
    <w:rsid w:val="00575C37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2BF1"/>
    <w:rsid w:val="0059567C"/>
    <w:rsid w:val="005961A6"/>
    <w:rsid w:val="005A1FD9"/>
    <w:rsid w:val="005A22D4"/>
    <w:rsid w:val="005A25AF"/>
    <w:rsid w:val="005A34E9"/>
    <w:rsid w:val="005A3842"/>
    <w:rsid w:val="005A799C"/>
    <w:rsid w:val="005A7BFE"/>
    <w:rsid w:val="005B1763"/>
    <w:rsid w:val="005B18CA"/>
    <w:rsid w:val="005B1947"/>
    <w:rsid w:val="005B1F91"/>
    <w:rsid w:val="005B2681"/>
    <w:rsid w:val="005B3A3F"/>
    <w:rsid w:val="005B7BBE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E2FC9"/>
    <w:rsid w:val="005E5036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5F7E3C"/>
    <w:rsid w:val="006003B7"/>
    <w:rsid w:val="00602169"/>
    <w:rsid w:val="00604EEC"/>
    <w:rsid w:val="00606C0A"/>
    <w:rsid w:val="0060705C"/>
    <w:rsid w:val="0060774F"/>
    <w:rsid w:val="00607BD4"/>
    <w:rsid w:val="0061106A"/>
    <w:rsid w:val="006110F6"/>
    <w:rsid w:val="006115EC"/>
    <w:rsid w:val="00613FF6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4AC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11EB"/>
    <w:rsid w:val="006B1BB7"/>
    <w:rsid w:val="006B2609"/>
    <w:rsid w:val="006B4E3F"/>
    <w:rsid w:val="006B4F21"/>
    <w:rsid w:val="006B4F44"/>
    <w:rsid w:val="006B7791"/>
    <w:rsid w:val="006B7BEC"/>
    <w:rsid w:val="006C0E6C"/>
    <w:rsid w:val="006C17E1"/>
    <w:rsid w:val="006C2282"/>
    <w:rsid w:val="006C2EF1"/>
    <w:rsid w:val="006C4834"/>
    <w:rsid w:val="006C63C2"/>
    <w:rsid w:val="006C74B6"/>
    <w:rsid w:val="006D17BF"/>
    <w:rsid w:val="006D2596"/>
    <w:rsid w:val="006D33D4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2F98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0DFF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2BD6"/>
    <w:rsid w:val="00773D8C"/>
    <w:rsid w:val="007745BA"/>
    <w:rsid w:val="00774A90"/>
    <w:rsid w:val="00777AB2"/>
    <w:rsid w:val="00780168"/>
    <w:rsid w:val="007806C1"/>
    <w:rsid w:val="007813AC"/>
    <w:rsid w:val="0078590A"/>
    <w:rsid w:val="00790FAB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21EB"/>
    <w:rsid w:val="007B3808"/>
    <w:rsid w:val="007B496A"/>
    <w:rsid w:val="007B7BC8"/>
    <w:rsid w:val="007C2866"/>
    <w:rsid w:val="007C2A3D"/>
    <w:rsid w:val="007C5B6D"/>
    <w:rsid w:val="007C64FA"/>
    <w:rsid w:val="007C656F"/>
    <w:rsid w:val="007C6994"/>
    <w:rsid w:val="007C76F4"/>
    <w:rsid w:val="007C7DA7"/>
    <w:rsid w:val="007D1BF5"/>
    <w:rsid w:val="007D1F27"/>
    <w:rsid w:val="007D3D9E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17927"/>
    <w:rsid w:val="008224A0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5426"/>
    <w:rsid w:val="008471EF"/>
    <w:rsid w:val="00847EB1"/>
    <w:rsid w:val="0085101F"/>
    <w:rsid w:val="008510B0"/>
    <w:rsid w:val="00852F00"/>
    <w:rsid w:val="00854CBE"/>
    <w:rsid w:val="008553FC"/>
    <w:rsid w:val="00856E62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2F82"/>
    <w:rsid w:val="00875CFA"/>
    <w:rsid w:val="00877F36"/>
    <w:rsid w:val="008816E3"/>
    <w:rsid w:val="0088170A"/>
    <w:rsid w:val="0088467E"/>
    <w:rsid w:val="008848A9"/>
    <w:rsid w:val="00884FCD"/>
    <w:rsid w:val="00890A19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046"/>
    <w:rsid w:val="008C17F9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3E99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7A"/>
    <w:rsid w:val="00905DE9"/>
    <w:rsid w:val="00906BE1"/>
    <w:rsid w:val="009074CA"/>
    <w:rsid w:val="00910579"/>
    <w:rsid w:val="00912BEF"/>
    <w:rsid w:val="00913C8F"/>
    <w:rsid w:val="00914FC5"/>
    <w:rsid w:val="00916F55"/>
    <w:rsid w:val="00920D03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36B5C"/>
    <w:rsid w:val="009400E2"/>
    <w:rsid w:val="00941815"/>
    <w:rsid w:val="00941859"/>
    <w:rsid w:val="0094473B"/>
    <w:rsid w:val="00944C5E"/>
    <w:rsid w:val="009450A1"/>
    <w:rsid w:val="0094585C"/>
    <w:rsid w:val="00946977"/>
    <w:rsid w:val="00950B16"/>
    <w:rsid w:val="00952E12"/>
    <w:rsid w:val="009543C0"/>
    <w:rsid w:val="009562EC"/>
    <w:rsid w:val="0095727A"/>
    <w:rsid w:val="009574B9"/>
    <w:rsid w:val="00957F30"/>
    <w:rsid w:val="009601EE"/>
    <w:rsid w:val="009611EE"/>
    <w:rsid w:val="009615F8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2516"/>
    <w:rsid w:val="00993D10"/>
    <w:rsid w:val="00996BC0"/>
    <w:rsid w:val="009973CD"/>
    <w:rsid w:val="009A0736"/>
    <w:rsid w:val="009A0E4F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D7"/>
    <w:rsid w:val="009D24B2"/>
    <w:rsid w:val="009D2A72"/>
    <w:rsid w:val="009D3109"/>
    <w:rsid w:val="009D4DEC"/>
    <w:rsid w:val="009D5B72"/>
    <w:rsid w:val="009D6930"/>
    <w:rsid w:val="009D6FAA"/>
    <w:rsid w:val="009E3452"/>
    <w:rsid w:val="009E5A90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4C72"/>
    <w:rsid w:val="00A056A4"/>
    <w:rsid w:val="00A068E6"/>
    <w:rsid w:val="00A0694A"/>
    <w:rsid w:val="00A06BA2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0E6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D99"/>
    <w:rsid w:val="00A6422F"/>
    <w:rsid w:val="00A64A97"/>
    <w:rsid w:val="00A65481"/>
    <w:rsid w:val="00A6767E"/>
    <w:rsid w:val="00A67A2F"/>
    <w:rsid w:val="00A7167B"/>
    <w:rsid w:val="00A721AB"/>
    <w:rsid w:val="00A736BE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6400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5390"/>
    <w:rsid w:val="00AC6942"/>
    <w:rsid w:val="00AC714B"/>
    <w:rsid w:val="00AD0DF0"/>
    <w:rsid w:val="00AD1504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2943"/>
    <w:rsid w:val="00B03190"/>
    <w:rsid w:val="00B04865"/>
    <w:rsid w:val="00B05DA4"/>
    <w:rsid w:val="00B11784"/>
    <w:rsid w:val="00B11CC1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6A4"/>
    <w:rsid w:val="00B70200"/>
    <w:rsid w:val="00B728AE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B441C"/>
    <w:rsid w:val="00BC207A"/>
    <w:rsid w:val="00BC48A8"/>
    <w:rsid w:val="00BC5371"/>
    <w:rsid w:val="00BC5536"/>
    <w:rsid w:val="00BC5DB3"/>
    <w:rsid w:val="00BC67FE"/>
    <w:rsid w:val="00BC7240"/>
    <w:rsid w:val="00BD2522"/>
    <w:rsid w:val="00BD4744"/>
    <w:rsid w:val="00BD7C9B"/>
    <w:rsid w:val="00BE1748"/>
    <w:rsid w:val="00BE55F0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464"/>
    <w:rsid w:val="00BF79B8"/>
    <w:rsid w:val="00C00888"/>
    <w:rsid w:val="00C01208"/>
    <w:rsid w:val="00C02562"/>
    <w:rsid w:val="00C03D6A"/>
    <w:rsid w:val="00C043D3"/>
    <w:rsid w:val="00C04FE4"/>
    <w:rsid w:val="00C0522E"/>
    <w:rsid w:val="00C1222F"/>
    <w:rsid w:val="00C12856"/>
    <w:rsid w:val="00C12B74"/>
    <w:rsid w:val="00C132E9"/>
    <w:rsid w:val="00C13CBA"/>
    <w:rsid w:val="00C2303F"/>
    <w:rsid w:val="00C24670"/>
    <w:rsid w:val="00C246CA"/>
    <w:rsid w:val="00C258E2"/>
    <w:rsid w:val="00C31019"/>
    <w:rsid w:val="00C3150E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02A"/>
    <w:rsid w:val="00C527D0"/>
    <w:rsid w:val="00C57BB6"/>
    <w:rsid w:val="00C62B54"/>
    <w:rsid w:val="00C633ED"/>
    <w:rsid w:val="00C64050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220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227B"/>
    <w:rsid w:val="00CB5E32"/>
    <w:rsid w:val="00CB7AA3"/>
    <w:rsid w:val="00CC166D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5A0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00C"/>
    <w:rsid w:val="00D017DE"/>
    <w:rsid w:val="00D03A7A"/>
    <w:rsid w:val="00D11932"/>
    <w:rsid w:val="00D1204D"/>
    <w:rsid w:val="00D13BF2"/>
    <w:rsid w:val="00D14943"/>
    <w:rsid w:val="00D150DB"/>
    <w:rsid w:val="00D16CC7"/>
    <w:rsid w:val="00D16F28"/>
    <w:rsid w:val="00D20E10"/>
    <w:rsid w:val="00D215F7"/>
    <w:rsid w:val="00D216EB"/>
    <w:rsid w:val="00D219AF"/>
    <w:rsid w:val="00D223BC"/>
    <w:rsid w:val="00D2241E"/>
    <w:rsid w:val="00D2448C"/>
    <w:rsid w:val="00D27564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FFF"/>
    <w:rsid w:val="00D5343D"/>
    <w:rsid w:val="00D54FEF"/>
    <w:rsid w:val="00D55E3E"/>
    <w:rsid w:val="00D567F3"/>
    <w:rsid w:val="00D57E47"/>
    <w:rsid w:val="00D6041A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5D2"/>
    <w:rsid w:val="00D73731"/>
    <w:rsid w:val="00D73A59"/>
    <w:rsid w:val="00D73CE6"/>
    <w:rsid w:val="00D74B18"/>
    <w:rsid w:val="00D75C98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82"/>
    <w:rsid w:val="00D93DBA"/>
    <w:rsid w:val="00D94D2E"/>
    <w:rsid w:val="00D95B22"/>
    <w:rsid w:val="00D95BC8"/>
    <w:rsid w:val="00D95CAB"/>
    <w:rsid w:val="00D964E4"/>
    <w:rsid w:val="00D9773D"/>
    <w:rsid w:val="00DA001A"/>
    <w:rsid w:val="00DA2936"/>
    <w:rsid w:val="00DA52F9"/>
    <w:rsid w:val="00DB0427"/>
    <w:rsid w:val="00DB1459"/>
    <w:rsid w:val="00DB1610"/>
    <w:rsid w:val="00DC38EB"/>
    <w:rsid w:val="00DC5706"/>
    <w:rsid w:val="00DC6A3E"/>
    <w:rsid w:val="00DC7D8B"/>
    <w:rsid w:val="00DD092F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304B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00D3"/>
    <w:rsid w:val="00E3156E"/>
    <w:rsid w:val="00E31769"/>
    <w:rsid w:val="00E32DB1"/>
    <w:rsid w:val="00E33230"/>
    <w:rsid w:val="00E33EF7"/>
    <w:rsid w:val="00E34FD2"/>
    <w:rsid w:val="00E3528E"/>
    <w:rsid w:val="00E3757E"/>
    <w:rsid w:val="00E40F80"/>
    <w:rsid w:val="00E410BB"/>
    <w:rsid w:val="00E419A7"/>
    <w:rsid w:val="00E420AD"/>
    <w:rsid w:val="00E42759"/>
    <w:rsid w:val="00E4398B"/>
    <w:rsid w:val="00E4560F"/>
    <w:rsid w:val="00E45B99"/>
    <w:rsid w:val="00E463B3"/>
    <w:rsid w:val="00E47AD5"/>
    <w:rsid w:val="00E50660"/>
    <w:rsid w:val="00E51171"/>
    <w:rsid w:val="00E52C9C"/>
    <w:rsid w:val="00E5456C"/>
    <w:rsid w:val="00E55555"/>
    <w:rsid w:val="00E55E8A"/>
    <w:rsid w:val="00E56780"/>
    <w:rsid w:val="00E608FB"/>
    <w:rsid w:val="00E60B03"/>
    <w:rsid w:val="00E616D1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DD0"/>
    <w:rsid w:val="00E76FEF"/>
    <w:rsid w:val="00E816CF"/>
    <w:rsid w:val="00E8253D"/>
    <w:rsid w:val="00E831F9"/>
    <w:rsid w:val="00E90DFB"/>
    <w:rsid w:val="00E90E3E"/>
    <w:rsid w:val="00E91606"/>
    <w:rsid w:val="00E91EE8"/>
    <w:rsid w:val="00E929C9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4796"/>
    <w:rsid w:val="00EC5518"/>
    <w:rsid w:val="00EC6924"/>
    <w:rsid w:val="00ED0B5B"/>
    <w:rsid w:val="00ED141C"/>
    <w:rsid w:val="00ED17CD"/>
    <w:rsid w:val="00ED1E0D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914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31BB"/>
    <w:rsid w:val="00F05F79"/>
    <w:rsid w:val="00F0630C"/>
    <w:rsid w:val="00F07A26"/>
    <w:rsid w:val="00F07C41"/>
    <w:rsid w:val="00F124D0"/>
    <w:rsid w:val="00F150A5"/>
    <w:rsid w:val="00F150A7"/>
    <w:rsid w:val="00F17F51"/>
    <w:rsid w:val="00F21398"/>
    <w:rsid w:val="00F22FB2"/>
    <w:rsid w:val="00F2331D"/>
    <w:rsid w:val="00F23902"/>
    <w:rsid w:val="00F24783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2C05"/>
    <w:rsid w:val="00F537A8"/>
    <w:rsid w:val="00F542BF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EEE"/>
    <w:rsid w:val="00F80F24"/>
    <w:rsid w:val="00F82B21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51C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57a5"/>
    </o:shapedefaults>
    <o:shapelayout v:ext="edit">
      <o:idmap v:ext="edit" data="1"/>
    </o:shapelayout>
  </w:shapeDefaults>
  <w:decimalSymbol w:val=","/>
  <w:listSeparator w:val=";"/>
  <w14:docId w14:val="2BFE4FC4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2C0E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B11CC1"/>
    <w:pPr>
      <w:spacing w:line="360" w:lineRule="auto"/>
      <w:jc w:val="both"/>
    </w:pPr>
    <w:rPr>
      <w:rFonts w:ascii="Arial" w:eastAsia="Calibri" w:hAnsi="Arial" w:cs="Arial"/>
      <w:b/>
      <w:bCs/>
      <w:iCs/>
      <w:color w:val="808080" w:themeColor="background1" w:themeShade="80"/>
      <w:sz w:val="18"/>
      <w:szCs w:val="16"/>
      <w:u w:val="single"/>
      <w:lang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B11CC1"/>
    <w:rPr>
      <w:rFonts w:ascii="Arial" w:eastAsia="Calibri" w:hAnsi="Arial" w:cs="Arial"/>
      <w:b/>
      <w:bCs/>
      <w:iCs/>
      <w:color w:val="808080" w:themeColor="background1" w:themeShade="80"/>
      <w:sz w:val="18"/>
      <w:szCs w:val="16"/>
      <w:u w:val="single"/>
      <w:lang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7474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0E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2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s.net" TargetMode="External"/><Relationship Id="rId13" Type="http://schemas.openxmlformats.org/officeDocument/2006/relationships/hyperlink" Target="https://www.infojobs.net/" TargetMode="External"/><Relationship Id="rId18" Type="http://schemas.openxmlformats.org/officeDocument/2006/relationships/hyperlink" Target="http://www.coches.net/" TargetMode="External"/><Relationship Id="rId26" Type="http://schemas.openxmlformats.org/officeDocument/2006/relationships/hyperlink" Target="mailto:rmorales@faconauto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ibsted.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jobs.net/" TargetMode="External"/><Relationship Id="rId17" Type="http://schemas.openxmlformats.org/officeDocument/2006/relationships/hyperlink" Target="http://www.habitaclia.com/" TargetMode="External"/><Relationship Id="rId25" Type="http://schemas.openxmlformats.org/officeDocument/2006/relationships/hyperlink" Target="file:///C:\Users\raulm\AppData\Local\Microsoft\Windows\INetCache\Content.Outlook\ZDRJVIHA\alicia@eolocomunicac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://www.milanuncios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onauto.epreselec.com/" TargetMode="External"/><Relationship Id="rId24" Type="http://schemas.openxmlformats.org/officeDocument/2006/relationships/hyperlink" Target="mailto:infojobs@evercom.es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vibbo.com/" TargetMode="External"/><Relationship Id="rId23" Type="http://schemas.openxmlformats.org/officeDocument/2006/relationships/hyperlink" Target="mailto:judith.monmany@schibsted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aconauto.com/empleo" TargetMode="External"/><Relationship Id="rId19" Type="http://schemas.openxmlformats.org/officeDocument/2006/relationships/hyperlink" Target="http://www.motos.ne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onauto.com/" TargetMode="External"/><Relationship Id="rId14" Type="http://schemas.openxmlformats.org/officeDocument/2006/relationships/hyperlink" Target="https://www.infojobs.net/" TargetMode="External"/><Relationship Id="rId22" Type="http://schemas.openxmlformats.org/officeDocument/2006/relationships/hyperlink" Target="http://www.schibsted.es/" TargetMode="External"/><Relationship Id="rId27" Type="http://schemas.openxmlformats.org/officeDocument/2006/relationships/hyperlink" Target="mailto:rociorivas@eolocomunicacion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0C02-019C-409D-B917-7D05D340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3</TotalTime>
  <Pages>3</Pages>
  <Words>982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Judith Monmany Escrigas</cp:lastModifiedBy>
  <cp:revision>3</cp:revision>
  <cp:lastPrinted>2018-01-09T17:11:00Z</cp:lastPrinted>
  <dcterms:created xsi:type="dcterms:W3CDTF">2018-07-24T09:48:00Z</dcterms:created>
  <dcterms:modified xsi:type="dcterms:W3CDTF">2018-07-24T12:27:00Z</dcterms:modified>
</cp:coreProperties>
</file>