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61DCE" w14:textId="51AFC7F3" w:rsidR="00BF395E" w:rsidRPr="00780168" w:rsidRDefault="009E5B68" w:rsidP="0007774A">
      <w:pPr>
        <w:spacing w:line="360" w:lineRule="auto"/>
        <w:jc w:val="center"/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</w:pPr>
      <w:r w:rsidRPr="00780168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 xml:space="preserve">Análisis de Indicadores InfoJobs </w:t>
      </w:r>
      <w:r w:rsidR="00BB2447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>mayo</w:t>
      </w:r>
      <w:r w:rsidRPr="00780168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 xml:space="preserve"> 201</w:t>
      </w:r>
      <w:r w:rsidR="006520A7" w:rsidRPr="00780168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>8</w:t>
      </w:r>
    </w:p>
    <w:p w14:paraId="34B25E00" w14:textId="77777777" w:rsidR="00625423" w:rsidRPr="00780168" w:rsidRDefault="00625423" w:rsidP="0007774A">
      <w:pPr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</w:pPr>
    </w:p>
    <w:p w14:paraId="39CCEAB6" w14:textId="54D8B3FD" w:rsidR="00E33230" w:rsidRDefault="00695D41" w:rsidP="00E33230">
      <w:pPr>
        <w:suppressAutoHyphens/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</w:pPr>
      <w:r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En mayo, l</w:t>
      </w:r>
      <w:r w:rsidR="009B5411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os puestos de trabajo ofertados en España crecen un </w:t>
      </w:r>
      <w:r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12,5</w:t>
      </w:r>
      <w:r w:rsidR="009B5411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% respecto </w:t>
      </w:r>
      <w:r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a 2017</w:t>
      </w:r>
    </w:p>
    <w:p w14:paraId="05551140" w14:textId="77777777" w:rsidR="003A42A3" w:rsidRDefault="003A42A3" w:rsidP="003A42A3">
      <w:pPr>
        <w:pStyle w:val="Prrafodelista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69599151" w14:textId="77777777" w:rsidR="009B5411" w:rsidRDefault="009B5411" w:rsidP="009B5411">
      <w:pPr>
        <w:pStyle w:val="Prrafodelista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2B838284" w14:textId="1F22E281" w:rsidR="00EC5518" w:rsidRDefault="00D63F94" w:rsidP="00EC5518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22"/>
          <w:lang w:val="es-ES_tradnl"/>
        </w:rPr>
      </w:pPr>
      <w:r>
        <w:rPr>
          <w:rFonts w:ascii="Arial" w:hAnsi="Arial" w:cs="Arial"/>
          <w:b/>
          <w:color w:val="27AAE1"/>
          <w:sz w:val="22"/>
          <w:lang w:val="es-ES_tradnl"/>
        </w:rPr>
        <w:t xml:space="preserve">InfoJobs recogió un total de </w:t>
      </w:r>
      <w:r w:rsidR="00695D41">
        <w:rPr>
          <w:rFonts w:ascii="Arial" w:hAnsi="Arial" w:cs="Arial"/>
          <w:b/>
          <w:color w:val="27AAE1"/>
          <w:sz w:val="22"/>
          <w:lang w:val="es-ES_tradnl"/>
        </w:rPr>
        <w:t>302.599</w:t>
      </w:r>
      <w:r>
        <w:rPr>
          <w:rFonts w:ascii="Arial" w:hAnsi="Arial" w:cs="Arial"/>
          <w:b/>
          <w:color w:val="27AAE1"/>
          <w:sz w:val="22"/>
          <w:lang w:val="es-ES_tradnl"/>
        </w:rPr>
        <w:t xml:space="preserve"> </w:t>
      </w:r>
      <w:r w:rsidR="00695D41">
        <w:rPr>
          <w:rFonts w:ascii="Arial" w:hAnsi="Arial" w:cs="Arial"/>
          <w:b/>
          <w:color w:val="27AAE1"/>
          <w:sz w:val="22"/>
          <w:lang w:val="es-ES_tradnl"/>
        </w:rPr>
        <w:t>vacantes</w:t>
      </w:r>
      <w:r>
        <w:rPr>
          <w:rFonts w:ascii="Arial" w:hAnsi="Arial" w:cs="Arial"/>
          <w:b/>
          <w:color w:val="27AAE1"/>
          <w:sz w:val="22"/>
          <w:lang w:val="es-ES_tradnl"/>
        </w:rPr>
        <w:t xml:space="preserve"> </w:t>
      </w:r>
      <w:r w:rsidR="00695D41">
        <w:rPr>
          <w:rFonts w:ascii="Arial" w:hAnsi="Arial" w:cs="Arial"/>
          <w:b/>
          <w:color w:val="27AAE1"/>
          <w:sz w:val="22"/>
          <w:lang w:val="es-ES_tradnl"/>
        </w:rPr>
        <w:t xml:space="preserve">durante el mes </w:t>
      </w:r>
      <w:r w:rsidR="004700BB">
        <w:rPr>
          <w:rFonts w:ascii="Arial" w:hAnsi="Arial" w:cs="Arial"/>
          <w:b/>
          <w:color w:val="27AAE1"/>
          <w:sz w:val="22"/>
          <w:lang w:val="es-ES_tradnl"/>
        </w:rPr>
        <w:t>d</w:t>
      </w:r>
      <w:r w:rsidR="00695D41">
        <w:rPr>
          <w:rFonts w:ascii="Arial" w:hAnsi="Arial" w:cs="Arial"/>
          <w:b/>
          <w:color w:val="27AAE1"/>
          <w:sz w:val="22"/>
          <w:lang w:val="es-ES_tradnl"/>
        </w:rPr>
        <w:t>e mayo</w:t>
      </w:r>
      <w:r>
        <w:rPr>
          <w:rFonts w:ascii="Arial" w:hAnsi="Arial" w:cs="Arial"/>
          <w:b/>
          <w:color w:val="27AAE1"/>
          <w:sz w:val="22"/>
          <w:lang w:val="es-ES_tradnl"/>
        </w:rPr>
        <w:t>,</w:t>
      </w:r>
      <w:r w:rsidR="00233C44">
        <w:rPr>
          <w:rFonts w:ascii="Arial" w:hAnsi="Arial" w:cs="Arial"/>
          <w:b/>
          <w:color w:val="27AAE1"/>
          <w:sz w:val="22"/>
          <w:lang w:val="es-ES_tradnl"/>
        </w:rPr>
        <w:t xml:space="preserve"> </w:t>
      </w:r>
      <w:r w:rsidR="00695D41">
        <w:rPr>
          <w:rFonts w:ascii="Arial" w:hAnsi="Arial" w:cs="Arial"/>
          <w:b/>
          <w:color w:val="27AAE1"/>
          <w:sz w:val="22"/>
          <w:lang w:val="es-ES_tradnl"/>
        </w:rPr>
        <w:t xml:space="preserve">33.555 vacantes más que en el </w:t>
      </w:r>
      <w:r>
        <w:rPr>
          <w:rFonts w:ascii="Arial" w:hAnsi="Arial" w:cs="Arial"/>
          <w:b/>
          <w:color w:val="27AAE1"/>
          <w:sz w:val="22"/>
          <w:lang w:val="es-ES_tradnl"/>
        </w:rPr>
        <w:t>mismo mes del año anterior</w:t>
      </w:r>
    </w:p>
    <w:p w14:paraId="6F32D99E" w14:textId="77777777" w:rsidR="00EC5518" w:rsidRPr="00780168" w:rsidRDefault="00EC5518" w:rsidP="00EC5518">
      <w:pPr>
        <w:pStyle w:val="Prrafodelista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0CD3702C" w14:textId="1938D464" w:rsidR="00EC5518" w:rsidRDefault="00EC5518" w:rsidP="00EC5518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22"/>
          <w:lang w:val="es-ES_tradnl"/>
        </w:rPr>
      </w:pPr>
      <w:r w:rsidRPr="00780168">
        <w:rPr>
          <w:rFonts w:ascii="Arial" w:hAnsi="Arial" w:cs="Arial"/>
          <w:b/>
          <w:color w:val="27AAE1"/>
          <w:sz w:val="22"/>
          <w:lang w:val="es-ES_tradnl"/>
        </w:rPr>
        <w:t xml:space="preserve">La modalidad contractual indefinida </w:t>
      </w:r>
      <w:r w:rsidR="00D16CC7">
        <w:rPr>
          <w:rFonts w:ascii="Arial" w:hAnsi="Arial" w:cs="Arial"/>
          <w:b/>
          <w:color w:val="27AAE1"/>
          <w:sz w:val="22"/>
          <w:lang w:val="es-ES_tradnl"/>
        </w:rPr>
        <w:t>representó el 32%</w:t>
      </w:r>
      <w:r w:rsidR="0088467E">
        <w:rPr>
          <w:rFonts w:ascii="Arial" w:hAnsi="Arial" w:cs="Arial"/>
          <w:b/>
          <w:color w:val="27AAE1"/>
          <w:sz w:val="22"/>
          <w:lang w:val="es-ES_tradnl"/>
        </w:rPr>
        <w:t xml:space="preserve"> </w:t>
      </w:r>
      <w:r w:rsidR="00D16CC7">
        <w:rPr>
          <w:rFonts w:ascii="Arial" w:hAnsi="Arial" w:cs="Arial"/>
          <w:b/>
          <w:color w:val="27AAE1"/>
          <w:sz w:val="22"/>
          <w:lang w:val="es-ES_tradnl"/>
        </w:rPr>
        <w:t xml:space="preserve">de las vacantes publicadas </w:t>
      </w:r>
      <w:r w:rsidR="00392474">
        <w:rPr>
          <w:rFonts w:ascii="Arial" w:hAnsi="Arial" w:cs="Arial"/>
          <w:b/>
          <w:color w:val="27AAE1"/>
          <w:sz w:val="22"/>
          <w:lang w:val="es-ES_tradnl"/>
        </w:rPr>
        <w:t>en mayo</w:t>
      </w:r>
      <w:r w:rsidR="00D16CC7">
        <w:rPr>
          <w:rFonts w:ascii="Arial" w:hAnsi="Arial" w:cs="Arial"/>
          <w:b/>
          <w:color w:val="27AAE1"/>
          <w:sz w:val="22"/>
          <w:lang w:val="es-ES_tradnl"/>
        </w:rPr>
        <w:t>, manteniendo los niveles de 2017</w:t>
      </w:r>
    </w:p>
    <w:p w14:paraId="120F3482" w14:textId="77777777" w:rsidR="00695D41" w:rsidRPr="00695D41" w:rsidRDefault="00695D41" w:rsidP="00695D41">
      <w:pPr>
        <w:pStyle w:val="Prrafodelista"/>
        <w:rPr>
          <w:rFonts w:ascii="Arial" w:hAnsi="Arial" w:cs="Arial"/>
          <w:b/>
          <w:color w:val="27AAE1"/>
          <w:sz w:val="22"/>
          <w:lang w:val="es-ES_tradnl"/>
        </w:rPr>
      </w:pPr>
    </w:p>
    <w:p w14:paraId="1D48EF40" w14:textId="13C6838D" w:rsidR="00695D41" w:rsidRDefault="00695D41" w:rsidP="00EC5518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22"/>
          <w:lang w:val="es-ES_tradnl"/>
        </w:rPr>
      </w:pPr>
      <w:r>
        <w:rPr>
          <w:rFonts w:ascii="Arial" w:hAnsi="Arial" w:cs="Arial"/>
          <w:b/>
          <w:color w:val="27AAE1"/>
          <w:sz w:val="22"/>
          <w:lang w:val="es-ES_tradnl"/>
        </w:rPr>
        <w:t>Madrid, Cataluña y Andalucía son la Comunidades que más empleo generan</w:t>
      </w:r>
      <w:r w:rsidR="008F63ED">
        <w:rPr>
          <w:rFonts w:ascii="Arial" w:hAnsi="Arial" w:cs="Arial"/>
          <w:b/>
          <w:color w:val="27AAE1"/>
          <w:sz w:val="22"/>
          <w:lang w:val="es-ES_tradnl"/>
        </w:rPr>
        <w:t xml:space="preserve"> y han concentrado </w:t>
      </w:r>
      <w:r>
        <w:rPr>
          <w:rFonts w:ascii="Arial" w:hAnsi="Arial" w:cs="Arial"/>
          <w:b/>
          <w:color w:val="27AAE1"/>
          <w:sz w:val="22"/>
          <w:lang w:val="es-ES_tradnl"/>
        </w:rPr>
        <w:t>el</w:t>
      </w:r>
      <w:r w:rsidR="00F0177D">
        <w:rPr>
          <w:rFonts w:ascii="Arial" w:hAnsi="Arial" w:cs="Arial"/>
          <w:b/>
          <w:color w:val="27AAE1"/>
          <w:sz w:val="22"/>
          <w:lang w:val="es-ES_tradnl"/>
        </w:rPr>
        <w:t xml:space="preserve"> 66,5% de las vacantes canalizadas a través de InfoJobs durante el mes de mayo</w:t>
      </w:r>
      <w:r>
        <w:rPr>
          <w:rFonts w:ascii="Arial" w:hAnsi="Arial" w:cs="Arial"/>
          <w:b/>
          <w:color w:val="27AAE1"/>
          <w:sz w:val="22"/>
          <w:lang w:val="es-ES_tradnl"/>
        </w:rPr>
        <w:t xml:space="preserve"> </w:t>
      </w:r>
    </w:p>
    <w:p w14:paraId="7436709D" w14:textId="77777777" w:rsidR="00EF5552" w:rsidRPr="003413F8" w:rsidRDefault="00EF5552" w:rsidP="003413F8">
      <w:pPr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678B3FDA" w14:textId="77777777" w:rsidR="002F3AEC" w:rsidRPr="00780168" w:rsidRDefault="002F3AEC" w:rsidP="002F3AEC">
      <w:pPr>
        <w:pStyle w:val="Prrafodelista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641D821C" w14:textId="77777777" w:rsidR="004C3514" w:rsidRPr="00780168" w:rsidRDefault="004C3514" w:rsidP="004C3514">
      <w:pPr>
        <w:pStyle w:val="Prrafodelista"/>
        <w:rPr>
          <w:rFonts w:ascii="Arial" w:hAnsi="Arial" w:cs="Arial"/>
          <w:b/>
          <w:color w:val="27AAE1"/>
          <w:sz w:val="22"/>
          <w:lang w:val="es-ES_tradnl"/>
        </w:rPr>
      </w:pPr>
    </w:p>
    <w:p w14:paraId="186D0904" w14:textId="4E87E56F" w:rsidR="00877F36" w:rsidRDefault="009E5B68" w:rsidP="0088170A">
      <w:pPr>
        <w:pStyle w:val="IJTextonormal"/>
      </w:pPr>
      <w:r w:rsidRPr="00780168">
        <w:rPr>
          <w:b/>
        </w:rPr>
        <w:t>B</w:t>
      </w:r>
      <w:r w:rsidR="00F94ED3" w:rsidRPr="00780168">
        <w:rPr>
          <w:b/>
        </w:rPr>
        <w:t xml:space="preserve">arcelona, </w:t>
      </w:r>
      <w:r w:rsidR="00F0177D">
        <w:rPr>
          <w:b/>
        </w:rPr>
        <w:t xml:space="preserve">a </w:t>
      </w:r>
      <w:r w:rsidR="00EF5552">
        <w:rPr>
          <w:b/>
        </w:rPr>
        <w:t>1</w:t>
      </w:r>
      <w:r w:rsidR="00F0177D">
        <w:rPr>
          <w:b/>
        </w:rPr>
        <w:t>2</w:t>
      </w:r>
      <w:r w:rsidR="004C3514" w:rsidRPr="00780168">
        <w:rPr>
          <w:b/>
        </w:rPr>
        <w:t xml:space="preserve"> de </w:t>
      </w:r>
      <w:r w:rsidR="00F0177D">
        <w:rPr>
          <w:b/>
        </w:rPr>
        <w:t>junio</w:t>
      </w:r>
      <w:r w:rsidR="00160ADF" w:rsidRPr="00780168">
        <w:rPr>
          <w:b/>
        </w:rPr>
        <w:t xml:space="preserve"> de 201</w:t>
      </w:r>
      <w:r w:rsidR="00D52FFF" w:rsidRPr="00780168">
        <w:rPr>
          <w:b/>
        </w:rPr>
        <w:t>8</w:t>
      </w:r>
      <w:r w:rsidRPr="00780168">
        <w:rPr>
          <w:b/>
        </w:rPr>
        <w:t>.-</w:t>
      </w:r>
      <w:r w:rsidRPr="00780168">
        <w:t xml:space="preserve"> </w:t>
      </w:r>
      <w:r w:rsidR="00F0177D">
        <w:t xml:space="preserve">Cada mes, </w:t>
      </w:r>
      <w:hyperlink r:id="rId8" w:history="1">
        <w:r w:rsidRPr="00780168">
          <w:rPr>
            <w:rStyle w:val="Hipervnculo"/>
          </w:rPr>
          <w:t>InfoJobs</w:t>
        </w:r>
      </w:hyperlink>
      <w:r w:rsidR="0062227B" w:rsidRPr="00780168">
        <w:t>,</w:t>
      </w:r>
      <w:r w:rsidR="00923559" w:rsidRPr="00780168">
        <w:t xml:space="preserve"> </w:t>
      </w:r>
      <w:r w:rsidR="00EF5552">
        <w:t xml:space="preserve">la </w:t>
      </w:r>
      <w:r w:rsidR="0062227B" w:rsidRPr="00780168">
        <w:t>plataforma líder</w:t>
      </w:r>
      <w:r w:rsidR="0003689A" w:rsidRPr="00780168">
        <w:t xml:space="preserve"> para encontrar empleo y talento</w:t>
      </w:r>
      <w:r w:rsidR="0062227B" w:rsidRPr="00780168">
        <w:t xml:space="preserve"> en España, </w:t>
      </w:r>
      <w:r w:rsidR="00FE4388" w:rsidRPr="00780168">
        <w:t>estudia</w:t>
      </w:r>
      <w:r w:rsidRPr="00780168">
        <w:t xml:space="preserve"> el estado de la ofe</w:t>
      </w:r>
      <w:r w:rsidR="004C3AA7" w:rsidRPr="00780168">
        <w:t>rta y la demanda de empleo</w:t>
      </w:r>
      <w:r w:rsidR="00F0177D">
        <w:t xml:space="preserve"> en nuestro país,</w:t>
      </w:r>
      <w:r w:rsidR="004C3AA7" w:rsidRPr="00780168">
        <w:t xml:space="preserve"> </w:t>
      </w:r>
      <w:r w:rsidR="00A804F0" w:rsidRPr="00780168">
        <w:t>para</w:t>
      </w:r>
      <w:r w:rsidRPr="00780168">
        <w:t xml:space="preserve"> </w:t>
      </w:r>
      <w:r w:rsidR="00F17F51" w:rsidRPr="00780168">
        <w:t>ofrecer información relativa a</w:t>
      </w:r>
      <w:r w:rsidR="00EF5552">
        <w:t>l estado del mercado laboral,</w:t>
      </w:r>
      <w:r w:rsidR="003934F0" w:rsidRPr="00780168">
        <w:t xml:space="preserve"> </w:t>
      </w:r>
      <w:r w:rsidR="00ED0B5B" w:rsidRPr="00780168">
        <w:t xml:space="preserve">los sectores </w:t>
      </w:r>
      <w:r w:rsidR="00481D0B" w:rsidRPr="00780168">
        <w:t xml:space="preserve">en cuanto a número de vacantes </w:t>
      </w:r>
      <w:r w:rsidR="00ED0B5B" w:rsidRPr="00780168">
        <w:t xml:space="preserve">y </w:t>
      </w:r>
      <w:r w:rsidR="00F17F51" w:rsidRPr="00780168">
        <w:t xml:space="preserve">revelar </w:t>
      </w:r>
      <w:r w:rsidR="003934F0" w:rsidRPr="00780168">
        <w:t>cuáles</w:t>
      </w:r>
      <w:r w:rsidRPr="00780168">
        <w:t xml:space="preserve"> son las mejores oportunidades para encontrar </w:t>
      </w:r>
      <w:r w:rsidR="00392474">
        <w:t>trabajo</w:t>
      </w:r>
      <w:r w:rsidRPr="00780168">
        <w:t xml:space="preserve">. </w:t>
      </w:r>
      <w:r w:rsidR="00F0177D">
        <w:rPr>
          <w:b/>
        </w:rPr>
        <w:t xml:space="preserve">En mayo, </w:t>
      </w:r>
      <w:r w:rsidR="00877F36" w:rsidRPr="00877F36">
        <w:rPr>
          <w:b/>
        </w:rPr>
        <w:t xml:space="preserve">se ofertaron </w:t>
      </w:r>
      <w:r w:rsidR="00F0177D">
        <w:rPr>
          <w:b/>
        </w:rPr>
        <w:t>un total de 302.599</w:t>
      </w:r>
      <w:r w:rsidR="00877F36" w:rsidRPr="00877F36">
        <w:rPr>
          <w:b/>
        </w:rPr>
        <w:t xml:space="preserve"> puestos de trabajo en InfoJobs</w:t>
      </w:r>
      <w:r w:rsidR="00877F36">
        <w:t xml:space="preserve">, que </w:t>
      </w:r>
      <w:r w:rsidR="00F0177D">
        <w:t>supusieron</w:t>
      </w:r>
      <w:r w:rsidR="00877F36">
        <w:t xml:space="preserve"> un </w:t>
      </w:r>
      <w:r w:rsidR="00F0177D">
        <w:t xml:space="preserve">incremento </w:t>
      </w:r>
      <w:r w:rsidR="00877F36">
        <w:t xml:space="preserve">del </w:t>
      </w:r>
      <w:r w:rsidR="00F0177D">
        <w:t>12,5</w:t>
      </w:r>
      <w:r w:rsidR="00877F36">
        <w:t xml:space="preserve">% respecto </w:t>
      </w:r>
      <w:r w:rsidR="00F0177D">
        <w:t>al volumen de ofertas publicadas en mayo de</w:t>
      </w:r>
      <w:r w:rsidR="00877F36">
        <w:t xml:space="preserve"> 2017, con </w:t>
      </w:r>
      <w:r w:rsidR="00F0177D">
        <w:t>33.555</w:t>
      </w:r>
      <w:r w:rsidR="00877F36">
        <w:t xml:space="preserve"> </w:t>
      </w:r>
      <w:r w:rsidR="00392474">
        <w:t>vacantes</w:t>
      </w:r>
      <w:r w:rsidR="00877F36">
        <w:t xml:space="preserve"> más.</w:t>
      </w:r>
    </w:p>
    <w:p w14:paraId="4CCA866B" w14:textId="77777777" w:rsidR="00877F36" w:rsidRDefault="00877F36" w:rsidP="0088170A">
      <w:pPr>
        <w:pStyle w:val="IJTextonormal"/>
      </w:pPr>
    </w:p>
    <w:p w14:paraId="5B1545EF" w14:textId="41B16D6C" w:rsidR="00EF5552" w:rsidRDefault="00877F36" w:rsidP="0088170A">
      <w:pPr>
        <w:pStyle w:val="IJTextonormal"/>
      </w:pPr>
      <w:r>
        <w:t>La</w:t>
      </w:r>
      <w:r w:rsidR="00EF5552">
        <w:t xml:space="preserve"> Comunidad de Madrid,</w:t>
      </w:r>
      <w:r w:rsidR="00F0177D">
        <w:t xml:space="preserve"> con más de 90.000 vacantes;</w:t>
      </w:r>
      <w:r w:rsidR="00EF5552">
        <w:t xml:space="preserve"> Cataluña</w:t>
      </w:r>
      <w:r w:rsidR="00F0177D">
        <w:t>, con alrededor de 85.000</w:t>
      </w:r>
      <w:r w:rsidR="00EF5552">
        <w:t xml:space="preserve"> y Andalucía</w:t>
      </w:r>
      <w:r w:rsidR="00F0177D">
        <w:t>, que supera las 25.000 ofertas de trabajo publicadas,</w:t>
      </w:r>
      <w:r w:rsidR="00EF5552">
        <w:t xml:space="preserve"> lidera</w:t>
      </w:r>
      <w:r>
        <w:t>ron</w:t>
      </w:r>
      <w:r w:rsidR="00EF5552">
        <w:t xml:space="preserve"> la creación de </w:t>
      </w:r>
      <w:r w:rsidR="00F0177D">
        <w:t>empleo</w:t>
      </w:r>
      <w:r w:rsidR="00EF5552">
        <w:t xml:space="preserve"> en España</w:t>
      </w:r>
      <w:r w:rsidR="00F0177D">
        <w:t xml:space="preserve"> durante el mes de mayo</w:t>
      </w:r>
      <w:r>
        <w:t>, concentrando el 6</w:t>
      </w:r>
      <w:r w:rsidR="00F0177D">
        <w:t>6,5</w:t>
      </w:r>
      <w:r>
        <w:t>% de las vacantes ofertadas</w:t>
      </w:r>
      <w:r w:rsidR="00EF5552">
        <w:t xml:space="preserve">. </w:t>
      </w:r>
    </w:p>
    <w:p w14:paraId="1176A176" w14:textId="350CCCCC" w:rsidR="00EC5518" w:rsidRDefault="00EC5518" w:rsidP="0088170A">
      <w:pPr>
        <w:pStyle w:val="IJTextonormal"/>
        <w:rPr>
          <w:color w:val="FF0000"/>
        </w:rPr>
      </w:pPr>
    </w:p>
    <w:p w14:paraId="5B35774A" w14:textId="77777777" w:rsidR="00F80B2B" w:rsidRPr="00780168" w:rsidRDefault="00F80B2B" w:rsidP="00F80B2B">
      <w:pPr>
        <w:pStyle w:val="IJTextonormal"/>
      </w:pPr>
    </w:p>
    <w:p w14:paraId="2D2E3DB5" w14:textId="77777777" w:rsidR="00F80B2B" w:rsidRPr="00F80B2B" w:rsidRDefault="00F80B2B" w:rsidP="00F80B2B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  <w:r w:rsidRPr="00F80B2B">
        <w:rPr>
          <w:rFonts w:ascii="Arial" w:hAnsi="Arial" w:cs="Arial"/>
          <w:b/>
          <w:color w:val="27AAE1"/>
          <w:sz w:val="20"/>
          <w:lang w:val="es-ES_tradnl"/>
        </w:rPr>
        <w:t>Los puestos que ofrecen mejores oportunidades en España</w:t>
      </w:r>
    </w:p>
    <w:p w14:paraId="62020AD7" w14:textId="77777777" w:rsidR="00F80B2B" w:rsidRPr="00780168" w:rsidRDefault="00F80B2B" w:rsidP="00F80B2B">
      <w:pPr>
        <w:pStyle w:val="IJTextonormal"/>
        <w:rPr>
          <w:b/>
        </w:rPr>
      </w:pPr>
    </w:p>
    <w:p w14:paraId="0366BBE4" w14:textId="6C11C347" w:rsidR="00F80B2B" w:rsidRPr="00EF0CC8" w:rsidRDefault="00F80B2B" w:rsidP="00F80B2B">
      <w:pPr>
        <w:pStyle w:val="IJTextonormal"/>
      </w:pPr>
      <w:r w:rsidRPr="00E941BF">
        <w:t>El sector de la</w:t>
      </w:r>
      <w:r w:rsidRPr="00E941BF">
        <w:rPr>
          <w:b/>
        </w:rPr>
        <w:t xml:space="preserve"> </w:t>
      </w:r>
      <w:r w:rsidRPr="00E941BF">
        <w:rPr>
          <w:b/>
          <w:i/>
        </w:rPr>
        <w:t xml:space="preserve">Informática y las Telecomunicaciones </w:t>
      </w:r>
      <w:r w:rsidRPr="00E941BF">
        <w:rPr>
          <w:b/>
        </w:rPr>
        <w:t xml:space="preserve">publicó en </w:t>
      </w:r>
      <w:r w:rsidR="003413F8">
        <w:rPr>
          <w:b/>
        </w:rPr>
        <w:t>el mes de mayo</w:t>
      </w:r>
      <w:r w:rsidRPr="00E941BF">
        <w:rPr>
          <w:b/>
        </w:rPr>
        <w:t xml:space="preserve"> </w:t>
      </w:r>
      <w:r>
        <w:rPr>
          <w:b/>
        </w:rPr>
        <w:t>un total de</w:t>
      </w:r>
      <w:r w:rsidRPr="00E941BF">
        <w:rPr>
          <w:b/>
        </w:rPr>
        <w:t xml:space="preserve"> 30.</w:t>
      </w:r>
      <w:r w:rsidR="003413F8">
        <w:rPr>
          <w:b/>
        </w:rPr>
        <w:t>449</w:t>
      </w:r>
      <w:r w:rsidRPr="00E941BF">
        <w:rPr>
          <w:b/>
        </w:rPr>
        <w:t xml:space="preserve"> </w:t>
      </w:r>
      <w:r w:rsidR="003413F8">
        <w:rPr>
          <w:b/>
        </w:rPr>
        <w:t>ofertas de trabajo</w:t>
      </w:r>
      <w:r>
        <w:t xml:space="preserve"> en InfoJobs</w:t>
      </w:r>
      <w:r w:rsidR="003413F8">
        <w:t xml:space="preserve">. El sector TI es el </w:t>
      </w:r>
      <w:r>
        <w:t>que ofrece mejores oportunidades laborales</w:t>
      </w:r>
      <w:r w:rsidR="003413F8">
        <w:t xml:space="preserve"> en España</w:t>
      </w:r>
      <w:r>
        <w:t xml:space="preserve">, </w:t>
      </w:r>
      <w:r w:rsidR="003413F8">
        <w:t>de acuerdo al</w:t>
      </w:r>
      <w:r>
        <w:t xml:space="preserve"> salario y </w:t>
      </w:r>
      <w:r w:rsidR="003413F8">
        <w:t xml:space="preserve">a la </w:t>
      </w:r>
      <w:r>
        <w:t>competencia por vacante, y</w:t>
      </w:r>
      <w:r w:rsidR="003413F8">
        <w:t xml:space="preserve"> es</w:t>
      </w:r>
      <w:r>
        <w:t xml:space="preserve"> el tercero en volumen de </w:t>
      </w:r>
      <w:r w:rsidR="003413F8">
        <w:t>vacantes</w:t>
      </w:r>
      <w:r>
        <w:t xml:space="preserve">, después de </w:t>
      </w:r>
      <w:r w:rsidRPr="00EF0CC8">
        <w:rPr>
          <w:i/>
        </w:rPr>
        <w:t>Comercial y Ventas</w:t>
      </w:r>
      <w:r>
        <w:t xml:space="preserve"> (</w:t>
      </w:r>
      <w:r w:rsidR="00392474">
        <w:t xml:space="preserve">que en mayo concentraba </w:t>
      </w:r>
      <w:r>
        <w:t>7</w:t>
      </w:r>
      <w:r w:rsidR="003413F8">
        <w:t>3</w:t>
      </w:r>
      <w:r>
        <w:t>.8</w:t>
      </w:r>
      <w:r w:rsidR="003413F8">
        <w:t>27</w:t>
      </w:r>
      <w:r>
        <w:t xml:space="preserve"> ofertas) y </w:t>
      </w:r>
      <w:r w:rsidRPr="00EF0CC8">
        <w:rPr>
          <w:i/>
        </w:rPr>
        <w:t>Atención a Clientes</w:t>
      </w:r>
      <w:r>
        <w:t xml:space="preserve"> (</w:t>
      </w:r>
      <w:r w:rsidR="00392474">
        <w:t xml:space="preserve">con </w:t>
      </w:r>
      <w:r>
        <w:t>4</w:t>
      </w:r>
      <w:r w:rsidR="003413F8">
        <w:t>4</w:t>
      </w:r>
      <w:r>
        <w:t>.</w:t>
      </w:r>
      <w:r w:rsidR="003413F8">
        <w:t>236</w:t>
      </w:r>
      <w:r>
        <w:t xml:space="preserve">). </w:t>
      </w:r>
    </w:p>
    <w:p w14:paraId="1742CEE1" w14:textId="77777777" w:rsidR="00F80B2B" w:rsidRDefault="00F80B2B" w:rsidP="00F80B2B">
      <w:pPr>
        <w:pStyle w:val="IJTextonormal"/>
      </w:pPr>
    </w:p>
    <w:p w14:paraId="7907584A" w14:textId="49AE45F0" w:rsidR="00F80B2B" w:rsidRDefault="00F80B2B" w:rsidP="00F80B2B">
      <w:pPr>
        <w:pStyle w:val="IJTextonormal"/>
      </w:pPr>
      <w:r>
        <w:lastRenderedPageBreak/>
        <w:t xml:space="preserve">Comparando la oferta de empleo de </w:t>
      </w:r>
      <w:r w:rsidR="003413F8">
        <w:t>mayo</w:t>
      </w:r>
      <w:r>
        <w:t xml:space="preserve"> con los niveles registrados el mismo mes </w:t>
      </w:r>
      <w:r w:rsidR="00392474">
        <w:t xml:space="preserve">de </w:t>
      </w:r>
      <w:r w:rsidR="003413F8">
        <w:t>2017</w:t>
      </w:r>
      <w:r w:rsidR="00392474">
        <w:t>,</w:t>
      </w:r>
      <w:r>
        <w:t xml:space="preserve"> aumenta el número de vacantes en la mayoría de los sectores, </w:t>
      </w:r>
      <w:r w:rsidR="003413F8">
        <w:t xml:space="preserve">siendo el sector </w:t>
      </w:r>
      <w:r w:rsidR="003413F8" w:rsidRPr="003413F8">
        <w:rPr>
          <w:i/>
        </w:rPr>
        <w:t>Sanitario</w:t>
      </w:r>
      <w:r w:rsidR="003413F8">
        <w:t xml:space="preserve"> el que ha experimentado el crecimiento relativo más alto, del 58% respecto a mayo de 2017</w:t>
      </w:r>
      <w:r>
        <w:t xml:space="preserve">. </w:t>
      </w:r>
    </w:p>
    <w:p w14:paraId="47198673" w14:textId="3947C989" w:rsidR="00F80B2B" w:rsidRDefault="00F80B2B" w:rsidP="0088170A">
      <w:pPr>
        <w:pStyle w:val="IJTextonormal"/>
        <w:rPr>
          <w:color w:val="FF0000"/>
        </w:rPr>
      </w:pPr>
    </w:p>
    <w:p w14:paraId="120B6BDB" w14:textId="77777777" w:rsidR="00F80B2B" w:rsidRDefault="00F80B2B" w:rsidP="0088170A">
      <w:pPr>
        <w:pStyle w:val="IJTextonormal"/>
        <w:rPr>
          <w:color w:val="FF0000"/>
        </w:rPr>
      </w:pPr>
    </w:p>
    <w:p w14:paraId="0F1CD4DB" w14:textId="14198871" w:rsidR="00EC5518" w:rsidRPr="00F80B2B" w:rsidRDefault="00F80B2B" w:rsidP="00F80B2B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  <w:r w:rsidRPr="00F80B2B">
        <w:rPr>
          <w:rFonts w:ascii="Arial" w:hAnsi="Arial" w:cs="Arial"/>
          <w:b/>
          <w:color w:val="27AAE1"/>
          <w:sz w:val="20"/>
          <w:lang w:val="es-ES_tradnl"/>
        </w:rPr>
        <w:t>Más de 67.000 vacantes en InfoJobs ofrecían contratación indefinida</w:t>
      </w:r>
    </w:p>
    <w:p w14:paraId="601E96BF" w14:textId="77777777" w:rsidR="00EC5518" w:rsidRPr="00780168" w:rsidRDefault="00EC5518" w:rsidP="00EC5518">
      <w:pPr>
        <w:pStyle w:val="IJTextonormal"/>
        <w:rPr>
          <w:b/>
        </w:rPr>
      </w:pPr>
    </w:p>
    <w:p w14:paraId="1089F847" w14:textId="385E1D0A" w:rsidR="00EC5518" w:rsidRPr="00B84D13" w:rsidRDefault="00D16CC7" w:rsidP="00EC5518">
      <w:pPr>
        <w:pStyle w:val="IJTextonormal"/>
      </w:pPr>
      <w:r>
        <w:t>En mayo, s</w:t>
      </w:r>
      <w:r w:rsidR="00877F36">
        <w:t xml:space="preserve">e publicaron </w:t>
      </w:r>
      <w:r w:rsidR="00877F36" w:rsidRPr="00154304">
        <w:rPr>
          <w:b/>
        </w:rPr>
        <w:t>6</w:t>
      </w:r>
      <w:r w:rsidR="00706271">
        <w:rPr>
          <w:b/>
        </w:rPr>
        <w:t>7</w:t>
      </w:r>
      <w:r w:rsidR="00877F36" w:rsidRPr="00154304">
        <w:rPr>
          <w:b/>
        </w:rPr>
        <w:t>.</w:t>
      </w:r>
      <w:r w:rsidR="00706271">
        <w:rPr>
          <w:b/>
        </w:rPr>
        <w:t>337</w:t>
      </w:r>
      <w:r w:rsidR="00877F36" w:rsidRPr="00154304">
        <w:rPr>
          <w:b/>
        </w:rPr>
        <w:t xml:space="preserve"> puestos </w:t>
      </w:r>
      <w:r w:rsidR="00392474">
        <w:rPr>
          <w:b/>
        </w:rPr>
        <w:t>de</w:t>
      </w:r>
      <w:r w:rsidR="00877F36" w:rsidRPr="00154304">
        <w:rPr>
          <w:b/>
        </w:rPr>
        <w:t xml:space="preserve"> contratación indefinida</w:t>
      </w:r>
      <w:r w:rsidR="00E55555">
        <w:rPr>
          <w:b/>
        </w:rPr>
        <w:t xml:space="preserve"> </w:t>
      </w:r>
      <w:r>
        <w:rPr>
          <w:b/>
        </w:rPr>
        <w:t xml:space="preserve">en InfoJobs, </w:t>
      </w:r>
      <w:r w:rsidR="00706271">
        <w:rPr>
          <w:b/>
        </w:rPr>
        <w:t>que representan el</w:t>
      </w:r>
      <w:r w:rsidR="00877F36" w:rsidRPr="00154304">
        <w:rPr>
          <w:b/>
        </w:rPr>
        <w:t xml:space="preserve"> </w:t>
      </w:r>
      <w:r w:rsidR="00E55555">
        <w:rPr>
          <w:b/>
        </w:rPr>
        <w:t>3</w:t>
      </w:r>
      <w:r w:rsidR="00941815">
        <w:rPr>
          <w:b/>
        </w:rPr>
        <w:t>2</w:t>
      </w:r>
      <w:r w:rsidR="00877F36" w:rsidRPr="00154304">
        <w:rPr>
          <w:b/>
        </w:rPr>
        <w:t>% del tota</w:t>
      </w:r>
      <w:r w:rsidR="00154304" w:rsidRPr="00154304">
        <w:rPr>
          <w:b/>
        </w:rPr>
        <w:t>l</w:t>
      </w:r>
      <w:r w:rsidR="00706271">
        <w:rPr>
          <w:b/>
        </w:rPr>
        <w:t xml:space="preserve"> </w:t>
      </w:r>
      <w:r w:rsidR="00392474">
        <w:rPr>
          <w:b/>
        </w:rPr>
        <w:t xml:space="preserve">de </w:t>
      </w:r>
      <w:r w:rsidR="00706271">
        <w:rPr>
          <w:b/>
        </w:rPr>
        <w:t>ofertas de trabajo</w:t>
      </w:r>
      <w:r w:rsidR="00DD6D1B">
        <w:rPr>
          <w:b/>
        </w:rPr>
        <w:t xml:space="preserve"> que informan sobre el tipo de contrato</w:t>
      </w:r>
      <w:r>
        <w:t>. La</w:t>
      </w:r>
      <w:r w:rsidR="00E55555">
        <w:t xml:space="preserve"> proporción </w:t>
      </w:r>
      <w:r w:rsidR="00706271">
        <w:t>se mantiene</w:t>
      </w:r>
      <w:r w:rsidR="00154304">
        <w:t xml:space="preserve"> respecto al mismo </w:t>
      </w:r>
      <w:r w:rsidR="00706271">
        <w:t>mes</w:t>
      </w:r>
      <w:r w:rsidR="00154304">
        <w:t xml:space="preserve"> del año anterior</w:t>
      </w:r>
      <w:r>
        <w:t xml:space="preserve">, pero crece en valores absolutos, con 730 vacantes de contratación indefinida más. </w:t>
      </w:r>
    </w:p>
    <w:p w14:paraId="18067BEF" w14:textId="77777777" w:rsidR="00EC5518" w:rsidRDefault="00EC5518" w:rsidP="00EC5518">
      <w:pPr>
        <w:pStyle w:val="IJTextonormal"/>
      </w:pPr>
    </w:p>
    <w:p w14:paraId="36D62225" w14:textId="3EE5FC5A" w:rsidR="00F80B2B" w:rsidRDefault="00F80B2B" w:rsidP="00EC5518">
      <w:pPr>
        <w:pStyle w:val="IJTextonormal"/>
      </w:pPr>
      <w:r>
        <w:t xml:space="preserve">En lo que respecta a la </w:t>
      </w:r>
      <w:r w:rsidR="00D16CC7" w:rsidRPr="007C2866">
        <w:rPr>
          <w:b/>
        </w:rPr>
        <w:t xml:space="preserve">modalidad contractual </w:t>
      </w:r>
      <w:r w:rsidR="00E736A2">
        <w:rPr>
          <w:b/>
        </w:rPr>
        <w:t xml:space="preserve">de duración </w:t>
      </w:r>
      <w:r w:rsidR="00D16CC7" w:rsidRPr="007C2866">
        <w:rPr>
          <w:b/>
        </w:rPr>
        <w:t>determinada</w:t>
      </w:r>
      <w:r>
        <w:t>, ésta</w:t>
      </w:r>
      <w:r w:rsidR="00D16CC7">
        <w:t xml:space="preserve"> fue la más ofertada en</w:t>
      </w:r>
      <w:r>
        <w:t xml:space="preserve"> el mes de</w:t>
      </w:r>
      <w:r w:rsidR="00D16CC7">
        <w:t xml:space="preserve"> mayo, con </w:t>
      </w:r>
      <w:r w:rsidR="00D16CC7" w:rsidRPr="007C2866">
        <w:rPr>
          <w:b/>
        </w:rPr>
        <w:t xml:space="preserve">más de </w:t>
      </w:r>
      <w:r w:rsidR="00863A78" w:rsidRPr="007C2866">
        <w:rPr>
          <w:b/>
        </w:rPr>
        <w:t>68.000 vacantes</w:t>
      </w:r>
      <w:r w:rsidR="00863A78">
        <w:t xml:space="preserve"> canalizadas a través de InfoJobs (32,4%). </w:t>
      </w:r>
      <w:r>
        <w:t xml:space="preserve">Cada año, </w:t>
      </w:r>
      <w:r w:rsidR="007C2866">
        <w:t xml:space="preserve">durante la época estival, España se convierte en un importante destino turístico a nivel internacional. Este tráfico de turistas genera nuevos puestos de trabajo, que traen consigo un significativo crecimiento en las vacantes publicadas, </w:t>
      </w:r>
      <w:r w:rsidR="00622488">
        <w:t xml:space="preserve">que se nota ya </w:t>
      </w:r>
      <w:r w:rsidR="007C2866">
        <w:t xml:space="preserve">en el mes de mayo. </w:t>
      </w:r>
    </w:p>
    <w:p w14:paraId="2B502940" w14:textId="77777777" w:rsidR="00F80B2B" w:rsidRDefault="00F80B2B" w:rsidP="00EC5518">
      <w:pPr>
        <w:pStyle w:val="IJTextonormal"/>
      </w:pPr>
    </w:p>
    <w:p w14:paraId="4BCD45E2" w14:textId="3E0CCFE0" w:rsidR="00EC5518" w:rsidRPr="00780168" w:rsidRDefault="007C7DA7" w:rsidP="00EC5518">
      <w:pPr>
        <w:pStyle w:val="IJTextonormal"/>
      </w:pPr>
      <w:r>
        <w:t>Mientras</w:t>
      </w:r>
      <w:r w:rsidR="00863A78">
        <w:t>, el 18,3</w:t>
      </w:r>
      <w:r w:rsidR="00EC5518" w:rsidRPr="00780168">
        <w:t xml:space="preserve">% correspondía a otras modalidades contractuales, con </w:t>
      </w:r>
      <w:r w:rsidR="00863A78">
        <w:t>38.670</w:t>
      </w:r>
      <w:r w:rsidR="00EC5518" w:rsidRPr="00780168">
        <w:t xml:space="preserve"> puestos de trabajo</w:t>
      </w:r>
      <w:r w:rsidR="00863A78">
        <w:t xml:space="preserve"> ofertados</w:t>
      </w:r>
      <w:r w:rsidR="00EC5518" w:rsidRPr="00780168">
        <w:t xml:space="preserve">. </w:t>
      </w:r>
    </w:p>
    <w:p w14:paraId="1CFEC293" w14:textId="77777777" w:rsidR="00EC5518" w:rsidRPr="00780168" w:rsidRDefault="00EC5518" w:rsidP="00EC5518">
      <w:pPr>
        <w:pStyle w:val="IJTextonormal"/>
      </w:pPr>
    </w:p>
    <w:p w14:paraId="45EA8606" w14:textId="38603734" w:rsidR="00B46850" w:rsidRPr="009F11F0" w:rsidRDefault="00EC5518" w:rsidP="00B46850">
      <w:pPr>
        <w:pStyle w:val="IJTextonormal"/>
      </w:pPr>
      <w:r w:rsidRPr="009543C0">
        <w:t xml:space="preserve">En cuanto al </w:t>
      </w:r>
      <w:r w:rsidRPr="009543C0">
        <w:rPr>
          <w:b/>
        </w:rPr>
        <w:t>tipo de jornada</w:t>
      </w:r>
      <w:r w:rsidR="00392474">
        <w:rPr>
          <w:b/>
        </w:rPr>
        <w:t xml:space="preserve"> a realizar</w:t>
      </w:r>
      <w:r w:rsidRPr="009543C0">
        <w:t xml:space="preserve">, entre los puestos de trabajo ofertados en </w:t>
      </w:r>
      <w:r w:rsidR="000D2E86">
        <w:t>mayo</w:t>
      </w:r>
      <w:r w:rsidRPr="009543C0">
        <w:t xml:space="preserve"> destacó el peso de la </w:t>
      </w:r>
      <w:r w:rsidRPr="009543C0">
        <w:rPr>
          <w:b/>
        </w:rPr>
        <w:t>jornada a tiempo completo</w:t>
      </w:r>
      <w:r w:rsidRPr="009543C0">
        <w:t xml:space="preserve">, </w:t>
      </w:r>
      <w:r w:rsidR="00154304" w:rsidRPr="009543C0">
        <w:t>que representa</w:t>
      </w:r>
      <w:r w:rsidR="00B46850">
        <w:t xml:space="preserve"> el </w:t>
      </w:r>
      <w:r w:rsidR="00B46850">
        <w:rPr>
          <w:b/>
        </w:rPr>
        <w:t>49,2</w:t>
      </w:r>
      <w:r w:rsidR="005F7E3C" w:rsidRPr="009543C0">
        <w:rPr>
          <w:b/>
        </w:rPr>
        <w:t>%</w:t>
      </w:r>
      <w:r w:rsidRPr="009543C0">
        <w:t xml:space="preserve"> del total de vacantes publicadas en InfoJobs. </w:t>
      </w:r>
      <w:r w:rsidR="00B46850" w:rsidRPr="009F11F0">
        <w:t xml:space="preserve">El </w:t>
      </w:r>
      <w:r w:rsidR="00B46850">
        <w:t>18,7</w:t>
      </w:r>
      <w:r w:rsidR="00B46850" w:rsidRPr="009F11F0">
        <w:t xml:space="preserve">% de las vacantes correspondía a empleos a tiempo parcial, mientras que el </w:t>
      </w:r>
      <w:r w:rsidR="00B46850">
        <w:t>4,8%</w:t>
      </w:r>
      <w:r w:rsidR="00B46850" w:rsidRPr="009F11F0">
        <w:t xml:space="preserve"> de los puestos de trabajo planteaba realizar una jornada intensiva. </w:t>
      </w:r>
      <w:r w:rsidR="00B46850">
        <w:t xml:space="preserve">   </w:t>
      </w:r>
    </w:p>
    <w:p w14:paraId="6010137B" w14:textId="51245EA8" w:rsidR="00F80B2B" w:rsidRDefault="00F80B2B" w:rsidP="000A124A">
      <w:pPr>
        <w:pStyle w:val="IJTextonormal"/>
      </w:pPr>
    </w:p>
    <w:p w14:paraId="7B5041FF" w14:textId="77777777" w:rsidR="00B46850" w:rsidRPr="00780168" w:rsidRDefault="00B46850" w:rsidP="000A124A">
      <w:pPr>
        <w:pStyle w:val="IJTextonormal"/>
      </w:pPr>
    </w:p>
    <w:p w14:paraId="2BEBF988" w14:textId="7F21E354" w:rsidR="000A124A" w:rsidRPr="00B46850" w:rsidRDefault="00636942" w:rsidP="00B46850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  <w:r w:rsidRPr="00B46850">
        <w:rPr>
          <w:rFonts w:ascii="Arial" w:hAnsi="Arial" w:cs="Arial"/>
          <w:b/>
          <w:color w:val="27AAE1"/>
          <w:sz w:val="20"/>
          <w:lang w:val="es-ES_tradnl"/>
        </w:rPr>
        <w:t>Cualificación en el mercado: e</w:t>
      </w:r>
      <w:r w:rsidR="000A124A" w:rsidRPr="00B46850">
        <w:rPr>
          <w:rFonts w:ascii="Arial" w:hAnsi="Arial" w:cs="Arial"/>
          <w:b/>
          <w:color w:val="27AAE1"/>
          <w:sz w:val="20"/>
          <w:lang w:val="es-ES_tradnl"/>
        </w:rPr>
        <w:t xml:space="preserve">l </w:t>
      </w:r>
      <w:r w:rsidRPr="00B46850">
        <w:rPr>
          <w:rFonts w:ascii="Arial" w:hAnsi="Arial" w:cs="Arial"/>
          <w:b/>
          <w:color w:val="27AAE1"/>
          <w:sz w:val="20"/>
          <w:lang w:val="es-ES_tradnl"/>
        </w:rPr>
        <w:t>38,</w:t>
      </w:r>
      <w:r w:rsidR="003413F8">
        <w:rPr>
          <w:rFonts w:ascii="Arial" w:hAnsi="Arial" w:cs="Arial"/>
          <w:b/>
          <w:color w:val="27AAE1"/>
          <w:sz w:val="20"/>
          <w:lang w:val="es-ES_tradnl"/>
        </w:rPr>
        <w:t>8</w:t>
      </w:r>
      <w:r w:rsidR="000A124A" w:rsidRPr="00B46850">
        <w:rPr>
          <w:rFonts w:ascii="Arial" w:hAnsi="Arial" w:cs="Arial"/>
          <w:b/>
          <w:color w:val="27AAE1"/>
          <w:sz w:val="20"/>
          <w:lang w:val="es-ES_tradnl"/>
        </w:rPr>
        <w:t xml:space="preserve">% de los candidatos poseen estudios universitarios </w:t>
      </w:r>
    </w:p>
    <w:p w14:paraId="16D0A070" w14:textId="77777777" w:rsidR="000A124A" w:rsidRPr="00780168" w:rsidRDefault="000A124A" w:rsidP="000A124A">
      <w:pPr>
        <w:pStyle w:val="IJTextonormal"/>
        <w:rPr>
          <w:b/>
          <w:lang w:val="es-ES"/>
        </w:rPr>
      </w:pPr>
    </w:p>
    <w:p w14:paraId="26340F0B" w14:textId="11FD5D0A" w:rsidR="001D4FA1" w:rsidRDefault="003413F8" w:rsidP="00547ED2">
      <w:pPr>
        <w:pStyle w:val="IJTextonormal"/>
      </w:pPr>
      <w:r>
        <w:t>U</w:t>
      </w:r>
      <w:r w:rsidR="00547ED2" w:rsidRPr="00780168">
        <w:t xml:space="preserve">n total de </w:t>
      </w:r>
      <w:r w:rsidR="001D4FA1">
        <w:rPr>
          <w:b/>
        </w:rPr>
        <w:t>1.03</w:t>
      </w:r>
      <w:r>
        <w:rPr>
          <w:b/>
        </w:rPr>
        <w:t>3</w:t>
      </w:r>
      <w:r w:rsidR="001D4FA1">
        <w:rPr>
          <w:b/>
        </w:rPr>
        <w:t>.</w:t>
      </w:r>
      <w:r>
        <w:rPr>
          <w:b/>
        </w:rPr>
        <w:t>691</w:t>
      </w:r>
      <w:r w:rsidR="00993D10" w:rsidRPr="00780168">
        <w:rPr>
          <w:b/>
        </w:rPr>
        <w:t xml:space="preserve"> </w:t>
      </w:r>
      <w:r w:rsidR="000A124A" w:rsidRPr="00780168">
        <w:rPr>
          <w:b/>
        </w:rPr>
        <w:t>candidatos</w:t>
      </w:r>
      <w:r w:rsidR="000A124A" w:rsidRPr="00780168">
        <w:t xml:space="preserve"> se </w:t>
      </w:r>
      <w:r w:rsidR="001D4FA1">
        <w:t>apuntaron a</w:t>
      </w:r>
      <w:r w:rsidR="000A124A" w:rsidRPr="00780168">
        <w:t xml:space="preserve"> las ofertas de trabajo </w:t>
      </w:r>
      <w:r w:rsidR="001D4FA1">
        <w:t>publicadas</w:t>
      </w:r>
      <w:r w:rsidR="00487EDE">
        <w:t xml:space="preserve"> en</w:t>
      </w:r>
      <w:r w:rsidR="000A124A" w:rsidRPr="00780168">
        <w:t xml:space="preserve"> InfoJobs</w:t>
      </w:r>
      <w:r>
        <w:t xml:space="preserve"> durante el mes de mayo, de los cuales, </w:t>
      </w:r>
      <w:r w:rsidRPr="00392474">
        <w:rPr>
          <w:b/>
        </w:rPr>
        <w:t>el 38,8% indicaba tener estudios universitarios</w:t>
      </w:r>
      <w:r>
        <w:t xml:space="preserve"> y el </w:t>
      </w:r>
      <w:r w:rsidRPr="00392474">
        <w:rPr>
          <w:b/>
        </w:rPr>
        <w:t>27,4%, un ciclo formativo</w:t>
      </w:r>
      <w:r w:rsidR="000A124A" w:rsidRPr="00780168">
        <w:t>.</w:t>
      </w:r>
    </w:p>
    <w:p w14:paraId="4959C5D5" w14:textId="77777777" w:rsidR="007C7DA7" w:rsidRDefault="007C7DA7" w:rsidP="00547ED2">
      <w:pPr>
        <w:pStyle w:val="IJTextonormal"/>
      </w:pPr>
    </w:p>
    <w:p w14:paraId="51F8CA0C" w14:textId="4413E015" w:rsidR="00993D10" w:rsidRPr="00780168" w:rsidRDefault="00547ED2" w:rsidP="00547ED2">
      <w:pPr>
        <w:pStyle w:val="IJTextonormal"/>
      </w:pPr>
      <w:r w:rsidRPr="00780168">
        <w:t xml:space="preserve">En relación con </w:t>
      </w:r>
      <w:r w:rsidR="001D4FA1">
        <w:t>su</w:t>
      </w:r>
      <w:r w:rsidRPr="00780168">
        <w:t xml:space="preserve"> nivel laboral, </w:t>
      </w:r>
      <w:r w:rsidR="00993D10" w:rsidRPr="00780168">
        <w:t xml:space="preserve">se </w:t>
      </w:r>
      <w:r w:rsidR="001D4FA1">
        <w:t xml:space="preserve">puede </w:t>
      </w:r>
      <w:r w:rsidR="00993D10" w:rsidRPr="00780168">
        <w:t>observa</w:t>
      </w:r>
      <w:r w:rsidR="001D4FA1">
        <w:t>r</w:t>
      </w:r>
      <w:r w:rsidR="00993D10" w:rsidRPr="00780168">
        <w:t xml:space="preserve"> que el 59,</w:t>
      </w:r>
      <w:r w:rsidR="007C7DA7">
        <w:t>1</w:t>
      </w:r>
      <w:r w:rsidR="00993D10" w:rsidRPr="00780168">
        <w:t xml:space="preserve">% de los candidatos inscritos en </w:t>
      </w:r>
      <w:r w:rsidR="007C7DA7">
        <w:t>mayo</w:t>
      </w:r>
      <w:r w:rsidR="00993D10" w:rsidRPr="00780168">
        <w:t xml:space="preserve"> ocupa</w:t>
      </w:r>
      <w:r w:rsidR="00B175AE">
        <w:t>ba</w:t>
      </w:r>
      <w:r w:rsidR="00993D10" w:rsidRPr="00780168">
        <w:t xml:space="preserve"> o trabajaba en posici</w:t>
      </w:r>
      <w:r w:rsidR="00B175AE">
        <w:t xml:space="preserve">ones de </w:t>
      </w:r>
      <w:r w:rsidR="00B175AE" w:rsidRPr="00392474">
        <w:rPr>
          <w:i/>
        </w:rPr>
        <w:t>empleado</w:t>
      </w:r>
      <w:r w:rsidR="00B175AE">
        <w:t xml:space="preserve">, un total de </w:t>
      </w:r>
      <w:r w:rsidR="001D4FA1">
        <w:t>5</w:t>
      </w:r>
      <w:r w:rsidR="007C7DA7">
        <w:t>86</w:t>
      </w:r>
      <w:r w:rsidR="001D4FA1">
        <w:t>.</w:t>
      </w:r>
      <w:r w:rsidR="007C7DA7">
        <w:t>859</w:t>
      </w:r>
      <w:r w:rsidR="00B175AE">
        <w:t xml:space="preserve"> personas. </w:t>
      </w:r>
      <w:r w:rsidR="007C7DA7">
        <w:t>Por su parte,</w:t>
      </w:r>
      <w:r w:rsidR="00B175AE">
        <w:t xml:space="preserve"> el 9,</w:t>
      </w:r>
      <w:r w:rsidR="007C7DA7">
        <w:t>6</w:t>
      </w:r>
      <w:r w:rsidR="00993D10" w:rsidRPr="00780168">
        <w:t xml:space="preserve">% de los candidatos era </w:t>
      </w:r>
      <w:r w:rsidR="00392474">
        <w:rPr>
          <w:i/>
        </w:rPr>
        <w:t>e</w:t>
      </w:r>
      <w:r w:rsidR="00993D10" w:rsidRPr="00780168">
        <w:rPr>
          <w:i/>
        </w:rPr>
        <w:t>specialista</w:t>
      </w:r>
      <w:r w:rsidR="00993D10" w:rsidRPr="00780168">
        <w:t xml:space="preserve"> y el </w:t>
      </w:r>
      <w:r w:rsidR="00B175AE">
        <w:t>7,</w:t>
      </w:r>
      <w:r w:rsidR="007C7DA7">
        <w:t>8</w:t>
      </w:r>
      <w:r w:rsidR="00993D10" w:rsidRPr="00780168">
        <w:t xml:space="preserve">% ocupaba un cargo de </w:t>
      </w:r>
      <w:r w:rsidR="00392474">
        <w:rPr>
          <w:i/>
        </w:rPr>
        <w:t>m</w:t>
      </w:r>
      <w:r w:rsidR="00993D10" w:rsidRPr="00780168">
        <w:rPr>
          <w:i/>
        </w:rPr>
        <w:t>ando Intermedio</w:t>
      </w:r>
      <w:r w:rsidR="00993D10" w:rsidRPr="00780168">
        <w:t xml:space="preserve">. </w:t>
      </w:r>
    </w:p>
    <w:p w14:paraId="506C0846" w14:textId="77777777" w:rsidR="000A124A" w:rsidRPr="00780168" w:rsidRDefault="000A124A" w:rsidP="000A124A">
      <w:pPr>
        <w:pStyle w:val="IJTextonormal"/>
      </w:pPr>
    </w:p>
    <w:p w14:paraId="5B863E12" w14:textId="05508B90" w:rsidR="000A124A" w:rsidRDefault="007C7DA7" w:rsidP="000A124A">
      <w:pPr>
        <w:pStyle w:val="IJTextonormal"/>
      </w:pPr>
      <w:r>
        <w:lastRenderedPageBreak/>
        <w:t>En lo que respecta a las preferencias de dichos candidatos, preguntados sobre l</w:t>
      </w:r>
      <w:r w:rsidR="00B175AE">
        <w:t xml:space="preserve">a duración </w:t>
      </w:r>
      <w:r>
        <w:t>que les gustaría que tuviesen</w:t>
      </w:r>
      <w:r w:rsidR="00B175AE">
        <w:t xml:space="preserve"> los contratos</w:t>
      </w:r>
      <w:r w:rsidR="00636942">
        <w:t>,</w:t>
      </w:r>
      <w:r w:rsidR="000A124A" w:rsidRPr="00780168">
        <w:t xml:space="preserve"> </w:t>
      </w:r>
      <w:r>
        <w:t>el 77,3</w:t>
      </w:r>
      <w:r w:rsidR="000A124A" w:rsidRPr="00780168">
        <w:t>% de los candidatos inscritos en las ofertas</w:t>
      </w:r>
      <w:r w:rsidR="00636942">
        <w:t xml:space="preserve"> de </w:t>
      </w:r>
      <w:r w:rsidR="000A124A" w:rsidRPr="00780168">
        <w:t xml:space="preserve">InfoJobs </w:t>
      </w:r>
      <w:r>
        <w:t xml:space="preserve">en mayo indicaba </w:t>
      </w:r>
      <w:r w:rsidR="00B175AE">
        <w:t>la contratación indefinida</w:t>
      </w:r>
      <w:r w:rsidR="000A124A" w:rsidRPr="00780168">
        <w:t xml:space="preserve">. En contraposición, sólo un </w:t>
      </w:r>
      <w:r>
        <w:t>20</w:t>
      </w:r>
      <w:r w:rsidR="00636942">
        <w:t>,</w:t>
      </w:r>
      <w:r w:rsidR="00934D2C">
        <w:t>2</w:t>
      </w:r>
      <w:r w:rsidR="000A124A" w:rsidRPr="00780168">
        <w:t xml:space="preserve">% de los usuarios </w:t>
      </w:r>
      <w:r>
        <w:t>prefería un contrato</w:t>
      </w:r>
      <w:r w:rsidR="00547ED2" w:rsidRPr="00780168">
        <w:t xml:space="preserve"> a tiempo parcial</w:t>
      </w:r>
      <w:r w:rsidR="000A124A" w:rsidRPr="00780168">
        <w:t>.</w:t>
      </w:r>
    </w:p>
    <w:p w14:paraId="4210CFE4" w14:textId="77777777" w:rsidR="001D4FA1" w:rsidRPr="00780168" w:rsidRDefault="001D4FA1" w:rsidP="000A124A">
      <w:pPr>
        <w:pStyle w:val="IJTextonormal"/>
      </w:pPr>
    </w:p>
    <w:p w14:paraId="76F110AA" w14:textId="6558AB47" w:rsidR="0015458D" w:rsidRDefault="0015458D" w:rsidP="000A124A">
      <w:pPr>
        <w:pStyle w:val="IJTextonormal"/>
      </w:pPr>
      <w:r>
        <w:t>Por otro lado, c</w:t>
      </w:r>
      <w:r w:rsidRPr="0015458D">
        <w:t>uando los candidatos tienen una preferencia en cuanto a la jornada laboral a realizar, la opción más frecuente es la jornada completa, elegida por el 36% de los inscritos en mayo. El 12,5% de los candidatos escogerían jornada intensiva, en su mayoría intensiva de mañana (7,9%), mientras que el 9% restante preferiría trabajar a tiempo parcial, principalmente en horario de mañana (4,3%).</w:t>
      </w:r>
    </w:p>
    <w:p w14:paraId="79BE798B" w14:textId="77777777" w:rsidR="0015458D" w:rsidRDefault="0015458D" w:rsidP="000A124A">
      <w:pPr>
        <w:pStyle w:val="IJTextonormal"/>
      </w:pPr>
    </w:p>
    <w:p w14:paraId="78068CCC" w14:textId="77777777" w:rsidR="004B2B49" w:rsidRDefault="004B2B49" w:rsidP="0088170A">
      <w:pPr>
        <w:pStyle w:val="IJTextonormal"/>
      </w:pPr>
    </w:p>
    <w:p w14:paraId="7575431F" w14:textId="77777777" w:rsidR="00D2448C" w:rsidRPr="007C7DA7" w:rsidRDefault="00AF3DCB" w:rsidP="007C7DA7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  <w:r w:rsidRPr="007C7DA7">
        <w:rPr>
          <w:rFonts w:ascii="Arial" w:hAnsi="Arial" w:cs="Arial"/>
          <w:b/>
          <w:color w:val="27AAE1"/>
          <w:sz w:val="20"/>
          <w:lang w:val="es-ES_tradnl"/>
        </w:rPr>
        <w:t>Cifras por Comunidades A</w:t>
      </w:r>
      <w:r w:rsidR="00D2448C" w:rsidRPr="007C7DA7">
        <w:rPr>
          <w:rFonts w:ascii="Arial" w:hAnsi="Arial" w:cs="Arial"/>
          <w:b/>
          <w:color w:val="27AAE1"/>
          <w:sz w:val="20"/>
          <w:lang w:val="es-ES_tradnl"/>
        </w:rPr>
        <w:t>utónomas</w:t>
      </w:r>
    </w:p>
    <w:p w14:paraId="2E9D0562" w14:textId="77777777" w:rsidR="00CB5E32" w:rsidRPr="00780168" w:rsidRDefault="00CB5E32" w:rsidP="0088170A">
      <w:pPr>
        <w:pStyle w:val="IJTextonormal"/>
        <w:rPr>
          <w:b/>
        </w:rPr>
      </w:pPr>
    </w:p>
    <w:p w14:paraId="600223FC" w14:textId="46443075" w:rsidR="0057703E" w:rsidRDefault="00233C44" w:rsidP="0088170A">
      <w:pPr>
        <w:pStyle w:val="IJTextonormal"/>
      </w:pPr>
      <w:r w:rsidRPr="00233C44">
        <w:t xml:space="preserve">En el mes de </w:t>
      </w:r>
      <w:r w:rsidR="00392474">
        <w:t>mayo</w:t>
      </w:r>
      <w:r w:rsidRPr="00233C44">
        <w:t>, todas las Comunidades Autónomas</w:t>
      </w:r>
      <w:r w:rsidR="0057703E">
        <w:t>, excepto Aragón,</w:t>
      </w:r>
      <w:r w:rsidRPr="00233C44">
        <w:t xml:space="preserve"> han visto crecer el número de vacantes</w:t>
      </w:r>
      <w:r w:rsidR="00392474">
        <w:t xml:space="preserve"> respecto </w:t>
      </w:r>
      <w:r w:rsidR="00896948">
        <w:t>al año anterior</w:t>
      </w:r>
      <w:r w:rsidRPr="00233C44">
        <w:t>.</w:t>
      </w:r>
    </w:p>
    <w:p w14:paraId="1456945C" w14:textId="77777777" w:rsidR="0057703E" w:rsidRDefault="0057703E" w:rsidP="0088170A">
      <w:pPr>
        <w:pStyle w:val="IJTextonormal"/>
      </w:pPr>
    </w:p>
    <w:p w14:paraId="58E443A9" w14:textId="07C10F54" w:rsidR="008C51F3" w:rsidRPr="00FE09A3" w:rsidRDefault="0057703E" w:rsidP="0088170A">
      <w:pPr>
        <w:pStyle w:val="IJTextonormal"/>
      </w:pPr>
      <w:r>
        <w:t>La</w:t>
      </w:r>
      <w:r w:rsidR="00F2331D" w:rsidRPr="00780168">
        <w:t xml:space="preserve"> </w:t>
      </w:r>
      <w:r w:rsidR="00F2331D" w:rsidRPr="00780168">
        <w:rPr>
          <w:b/>
        </w:rPr>
        <w:t>Comu</w:t>
      </w:r>
      <w:r w:rsidR="002734FC">
        <w:rPr>
          <w:b/>
        </w:rPr>
        <w:t>ni</w:t>
      </w:r>
      <w:r w:rsidR="00F2331D" w:rsidRPr="00780168">
        <w:rPr>
          <w:b/>
        </w:rPr>
        <w:t>dad de Madrid</w:t>
      </w:r>
      <w:r w:rsidR="00F2331D" w:rsidRPr="00780168">
        <w:t xml:space="preserve"> (</w:t>
      </w:r>
      <w:r w:rsidR="002734FC">
        <w:t>9</w:t>
      </w:r>
      <w:r>
        <w:t>1</w:t>
      </w:r>
      <w:r w:rsidR="002734FC">
        <w:t>.1</w:t>
      </w:r>
      <w:r>
        <w:t>38</w:t>
      </w:r>
      <w:r w:rsidR="00F2331D" w:rsidRPr="00780168">
        <w:t xml:space="preserve"> vacantes), </w:t>
      </w:r>
      <w:r w:rsidR="00F2331D" w:rsidRPr="00780168">
        <w:rPr>
          <w:b/>
        </w:rPr>
        <w:t>Cataluña</w:t>
      </w:r>
      <w:r w:rsidR="00F2331D" w:rsidRPr="00780168">
        <w:t xml:space="preserve"> (</w:t>
      </w:r>
      <w:r>
        <w:t>84.664</w:t>
      </w:r>
      <w:r w:rsidR="00F2331D" w:rsidRPr="00780168">
        <w:t xml:space="preserve"> vacantes), y </w:t>
      </w:r>
      <w:r w:rsidR="00BF7464" w:rsidRPr="00780168">
        <w:rPr>
          <w:b/>
        </w:rPr>
        <w:t xml:space="preserve">Andalucía </w:t>
      </w:r>
      <w:r w:rsidR="00103EB2">
        <w:t>(2</w:t>
      </w:r>
      <w:r>
        <w:t>5</w:t>
      </w:r>
      <w:r w:rsidR="00103EB2">
        <w:t>.</w:t>
      </w:r>
      <w:r>
        <w:t>3</w:t>
      </w:r>
      <w:r w:rsidR="002734FC">
        <w:t>7</w:t>
      </w:r>
      <w:r>
        <w:t>6</w:t>
      </w:r>
      <w:r w:rsidR="00103EB2">
        <w:t xml:space="preserve"> vacantes), </w:t>
      </w:r>
      <w:r>
        <w:t>son</w:t>
      </w:r>
      <w:r w:rsidR="00103EB2">
        <w:t xml:space="preserve">, </w:t>
      </w:r>
      <w:r w:rsidR="00896948">
        <w:t>en el mes de mayo</w:t>
      </w:r>
      <w:r w:rsidR="00103EB2">
        <w:t xml:space="preserve">, las Comunidades </w:t>
      </w:r>
      <w:r>
        <w:t xml:space="preserve">Autónomas </w:t>
      </w:r>
      <w:r w:rsidR="00103EB2">
        <w:t xml:space="preserve">que más empleo </w:t>
      </w:r>
      <w:r>
        <w:t>generan</w:t>
      </w:r>
      <w:r w:rsidR="00896948">
        <w:t xml:space="preserve">. </w:t>
      </w:r>
      <w:r w:rsidR="00103EB2">
        <w:t>Asimismo</w:t>
      </w:r>
      <w:r w:rsidR="00F2331D" w:rsidRPr="00780168">
        <w:t xml:space="preserve">, si analizamos la variación interanual, </w:t>
      </w:r>
      <w:r>
        <w:t>La Rioja e</w:t>
      </w:r>
      <w:r w:rsidR="00F2331D" w:rsidRPr="00780168">
        <w:t xml:space="preserve"> </w:t>
      </w:r>
      <w:r w:rsidR="00103EB2">
        <w:t xml:space="preserve">Islas </w:t>
      </w:r>
      <w:r w:rsidR="00BF7464" w:rsidRPr="00780168">
        <w:t xml:space="preserve">Canarias son las </w:t>
      </w:r>
      <w:r>
        <w:t xml:space="preserve">Comunidades </w:t>
      </w:r>
      <w:r w:rsidR="00BF7464" w:rsidRPr="00780168">
        <w:t xml:space="preserve">que han experimentado un mayor crecimiento </w:t>
      </w:r>
      <w:r>
        <w:t xml:space="preserve">en volumen de vacantes publicadas </w:t>
      </w:r>
      <w:r w:rsidR="00103EB2">
        <w:t xml:space="preserve">(un </w:t>
      </w:r>
      <w:r>
        <w:t>7</w:t>
      </w:r>
      <w:r w:rsidR="002734FC">
        <w:t>7</w:t>
      </w:r>
      <w:r>
        <w:t>,9</w:t>
      </w:r>
      <w:r w:rsidR="00103EB2">
        <w:t xml:space="preserve">% y un </w:t>
      </w:r>
      <w:r>
        <w:t>47</w:t>
      </w:r>
      <w:r w:rsidR="00103EB2">
        <w:t>,</w:t>
      </w:r>
      <w:r>
        <w:t>5</w:t>
      </w:r>
      <w:r w:rsidR="00103EB2">
        <w:t>% respectivamente).</w:t>
      </w:r>
      <w:r w:rsidR="00BF7464" w:rsidRPr="00780168">
        <w:t xml:space="preserve"> </w:t>
      </w:r>
    </w:p>
    <w:p w14:paraId="48049A0A" w14:textId="77777777" w:rsidR="00780168" w:rsidRDefault="00780168" w:rsidP="0088170A">
      <w:pPr>
        <w:pStyle w:val="IJTextonormal"/>
      </w:pPr>
    </w:p>
    <w:p w14:paraId="73963DD5" w14:textId="77777777" w:rsidR="008C51F3" w:rsidRDefault="008C51F3" w:rsidP="0088170A">
      <w:pPr>
        <w:pStyle w:val="IJTextonormal"/>
      </w:pPr>
      <w:r>
        <w:t>Así han evolucionado los puestos de trabajo publicados en la totalidad de Comunidades Autónomas:</w:t>
      </w:r>
    </w:p>
    <w:p w14:paraId="65CF0A2A" w14:textId="77777777" w:rsidR="00130A21" w:rsidRDefault="00130A21" w:rsidP="0088170A">
      <w:pPr>
        <w:pStyle w:val="IJTextonormal"/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127"/>
        <w:gridCol w:w="2126"/>
        <w:gridCol w:w="1559"/>
      </w:tblGrid>
      <w:tr w:rsidR="0057703E" w:rsidRPr="0057703E" w14:paraId="44A91998" w14:textId="77777777" w:rsidTr="0057703E"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E299993" w14:textId="77777777" w:rsidR="0057703E" w:rsidRPr="0057703E" w:rsidRDefault="0057703E" w:rsidP="0057703E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</w:pPr>
            <w:r w:rsidRPr="0057703E"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  <w:t>COMUNIDAD AUTÓNOMA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CF575CB" w14:textId="77777777" w:rsidR="0057703E" w:rsidRPr="0057703E" w:rsidRDefault="0057703E" w:rsidP="0057703E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</w:pPr>
            <w:r w:rsidRPr="0057703E"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  <w:t>VACANTES MAYO '17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FB4BAF8" w14:textId="77777777" w:rsidR="0057703E" w:rsidRPr="0057703E" w:rsidRDefault="0057703E" w:rsidP="0057703E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</w:pPr>
            <w:r w:rsidRPr="0057703E"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  <w:t>VACANTES MAYO '18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375AE36" w14:textId="77777777" w:rsidR="0057703E" w:rsidRPr="0057703E" w:rsidRDefault="0057703E" w:rsidP="0057703E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</w:pPr>
            <w:r w:rsidRPr="0057703E"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  <w:t>DIFERENCIA</w:t>
            </w:r>
          </w:p>
        </w:tc>
      </w:tr>
      <w:tr w:rsidR="0057703E" w:rsidRPr="0057703E" w14:paraId="5B8F0EC7" w14:textId="77777777" w:rsidTr="0057703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7BD1A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Andalucía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E62F7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20.748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7735F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25.376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1F4F5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22,3%</w:t>
            </w:r>
          </w:p>
        </w:tc>
      </w:tr>
      <w:tr w:rsidR="0057703E" w:rsidRPr="0057703E" w14:paraId="63A1BC80" w14:textId="77777777" w:rsidTr="0057703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6D5D7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Aragón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66203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7.739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ADCD1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6.808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5FB98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color w:val="FF0000"/>
                <w:sz w:val="20"/>
                <w:szCs w:val="20"/>
              </w:rPr>
              <w:t>-12,0%</w:t>
            </w:r>
          </w:p>
        </w:tc>
      </w:tr>
      <w:tr w:rsidR="0057703E" w:rsidRPr="0057703E" w14:paraId="57E4604F" w14:textId="77777777" w:rsidTr="0057703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962E0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Cantabria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30631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2.470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13EFA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2.798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9A0A3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13,3%</w:t>
            </w:r>
          </w:p>
        </w:tc>
      </w:tr>
      <w:tr w:rsidR="0057703E" w:rsidRPr="0057703E" w14:paraId="0B54896E" w14:textId="77777777" w:rsidTr="0057703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FA165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Castilla La Mancha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F92B4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4.599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BFCB2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5.627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A3BCA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22,4%</w:t>
            </w:r>
          </w:p>
        </w:tc>
      </w:tr>
      <w:tr w:rsidR="0057703E" w:rsidRPr="0057703E" w14:paraId="7D42C1C2" w14:textId="77777777" w:rsidTr="0057703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8FAA8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Castilla y León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4D3A0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11.088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77DBD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11.682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F829D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5,4%</w:t>
            </w:r>
          </w:p>
        </w:tc>
      </w:tr>
      <w:tr w:rsidR="0057703E" w:rsidRPr="0057703E" w14:paraId="39E179C4" w14:textId="77777777" w:rsidTr="0057703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03215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Cataluña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DF3D1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81.872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F8EDE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84.664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88A60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3,4%</w:t>
            </w:r>
          </w:p>
        </w:tc>
      </w:tr>
      <w:tr w:rsidR="0057703E" w:rsidRPr="0057703E" w14:paraId="642561A5" w14:textId="77777777" w:rsidTr="0057703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91578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Ceuta y Melilla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95816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5265F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DF74F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38,2%</w:t>
            </w:r>
          </w:p>
        </w:tc>
      </w:tr>
      <w:tr w:rsidR="0057703E" w:rsidRPr="0057703E" w14:paraId="5C0B5C30" w14:textId="77777777" w:rsidTr="0057703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FEFE1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Comunidad de Madrid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244A9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83.282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0CA87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91.138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693A8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9,4%</w:t>
            </w:r>
          </w:p>
        </w:tc>
      </w:tr>
      <w:tr w:rsidR="0057703E" w:rsidRPr="0057703E" w14:paraId="06ECC28A" w14:textId="77777777" w:rsidTr="0057703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C7435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Comunidad Foral de Navarra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2D5C5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2.017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FA91B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2.474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72FAC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22,7%</w:t>
            </w:r>
          </w:p>
        </w:tc>
      </w:tr>
      <w:tr w:rsidR="0057703E" w:rsidRPr="0057703E" w14:paraId="78AFFAD9" w14:textId="77777777" w:rsidTr="0057703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FCE92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Comunidad Valenciana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497D8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16.725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22D62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20.679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3E25E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23,6%</w:t>
            </w:r>
          </w:p>
        </w:tc>
      </w:tr>
      <w:tr w:rsidR="0057703E" w:rsidRPr="0057703E" w14:paraId="45F5F4DE" w14:textId="77777777" w:rsidTr="0057703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75AB5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Extremadura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F9F9A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1.849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ACC95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2.475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750DD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33,9%</w:t>
            </w:r>
          </w:p>
        </w:tc>
      </w:tr>
      <w:tr w:rsidR="0057703E" w:rsidRPr="0057703E" w14:paraId="472FCFAD" w14:textId="77777777" w:rsidTr="0057703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FC68A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Galicia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04019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9.432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7E01D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11.949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D9AFE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26,7%</w:t>
            </w:r>
          </w:p>
        </w:tc>
      </w:tr>
      <w:tr w:rsidR="0057703E" w:rsidRPr="0057703E" w14:paraId="70B6A561" w14:textId="77777777" w:rsidTr="0057703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EEBAE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lastRenderedPageBreak/>
              <w:t>Islas Baleares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41ECB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5.911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E2E82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8.050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B061E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36,2%</w:t>
            </w:r>
          </w:p>
        </w:tc>
      </w:tr>
      <w:tr w:rsidR="0057703E" w:rsidRPr="0057703E" w14:paraId="017272A9" w14:textId="77777777" w:rsidTr="0057703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37D70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Islas Canarias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00D9F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4.183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78818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6.171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CD9F6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47,5%</w:t>
            </w:r>
          </w:p>
        </w:tc>
      </w:tr>
      <w:tr w:rsidR="0057703E" w:rsidRPr="0057703E" w14:paraId="43677D21" w14:textId="77777777" w:rsidTr="0057703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56B07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La Rioja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7B6C6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B96FF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1.295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C7454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77,9%</w:t>
            </w:r>
          </w:p>
        </w:tc>
      </w:tr>
      <w:tr w:rsidR="0057703E" w:rsidRPr="0057703E" w14:paraId="69A73651" w14:textId="77777777" w:rsidTr="0057703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837D2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País Vasco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27584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9.755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3171A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14.021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A2B99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43,7%</w:t>
            </w:r>
          </w:p>
        </w:tc>
      </w:tr>
      <w:tr w:rsidR="0057703E" w:rsidRPr="0057703E" w14:paraId="0A057B4F" w14:textId="77777777" w:rsidTr="0057703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BA1EF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Principado de Asturias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03CDE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2.983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BF1D4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3.067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94268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2,8%</w:t>
            </w:r>
          </w:p>
        </w:tc>
      </w:tr>
      <w:tr w:rsidR="0057703E" w:rsidRPr="0057703E" w14:paraId="0BE8067F" w14:textId="77777777" w:rsidTr="0057703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82BFE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Región de Murcia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C5BC8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3.532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9DD73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4.144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15DCC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3E">
              <w:rPr>
                <w:rFonts w:ascii="Arial" w:hAnsi="Arial" w:cs="Arial"/>
                <w:sz w:val="20"/>
                <w:szCs w:val="20"/>
              </w:rPr>
              <w:t>17,3%</w:t>
            </w:r>
          </w:p>
        </w:tc>
      </w:tr>
      <w:tr w:rsidR="0057703E" w:rsidRPr="0057703E" w14:paraId="42B763FA" w14:textId="77777777" w:rsidTr="0057703E"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F4DF021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770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C021275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770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269.044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68ADEA3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770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302.599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88BB54F" w14:textId="77777777" w:rsidR="0057703E" w:rsidRPr="0057703E" w:rsidRDefault="0057703E" w:rsidP="005770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770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12,5%</w:t>
            </w:r>
          </w:p>
        </w:tc>
      </w:tr>
    </w:tbl>
    <w:p w14:paraId="275ECDFD" w14:textId="145232DD" w:rsidR="004637C8" w:rsidRDefault="004637C8" w:rsidP="0088170A">
      <w:pPr>
        <w:pStyle w:val="IJTextonormal"/>
        <w:rPr>
          <w:b/>
        </w:rPr>
      </w:pPr>
    </w:p>
    <w:p w14:paraId="63B672C9" w14:textId="77777777" w:rsidR="002734FC" w:rsidRDefault="002734FC" w:rsidP="0088170A">
      <w:pPr>
        <w:pStyle w:val="IJTextonormal"/>
        <w:rPr>
          <w:b/>
        </w:rPr>
      </w:pPr>
    </w:p>
    <w:p w14:paraId="7B111CAD" w14:textId="2609DED6" w:rsidR="009E5B68" w:rsidRPr="00AF67A7" w:rsidRDefault="009E5B68" w:rsidP="0088170A">
      <w:pPr>
        <w:pStyle w:val="IJTextonormal"/>
        <w:rPr>
          <w:b/>
          <w:lang w:val="es-ES"/>
        </w:rPr>
      </w:pPr>
      <w:r w:rsidRPr="00AF67A7">
        <w:rPr>
          <w:b/>
        </w:rPr>
        <w:t>Información adicional</w:t>
      </w:r>
      <w:r w:rsidR="00AF67A7">
        <w:rPr>
          <w:b/>
        </w:rPr>
        <w:t>:</w:t>
      </w:r>
    </w:p>
    <w:p w14:paraId="5A861AC6" w14:textId="77777777" w:rsidR="009E5B68" w:rsidRDefault="009E5B68" w:rsidP="0088170A">
      <w:pPr>
        <w:pStyle w:val="IJTextonormal"/>
        <w:rPr>
          <w:rStyle w:val="Hipervnculo"/>
        </w:rPr>
      </w:pPr>
      <w:r w:rsidRPr="009E5B68">
        <w:t xml:space="preserve">Para acceder al histórico de otros meses puedes acceder a </w:t>
      </w:r>
      <w:hyperlink r:id="rId9" w:history="1">
        <w:r w:rsidRPr="009E5B68">
          <w:rPr>
            <w:rStyle w:val="Hipervnculo"/>
          </w:rPr>
          <w:t>Indicadores InfoJobs</w:t>
        </w:r>
      </w:hyperlink>
      <w:r w:rsidR="009251B9">
        <w:rPr>
          <w:rStyle w:val="Hipervnculo"/>
        </w:rPr>
        <w:t>.</w:t>
      </w:r>
    </w:p>
    <w:p w14:paraId="65BDF691" w14:textId="77777777" w:rsidR="00F455E1" w:rsidRDefault="00F455E1" w:rsidP="00A0694A">
      <w:pPr>
        <w:pStyle w:val="Sinespaciado"/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8"/>
          <w:szCs w:val="16"/>
        </w:rPr>
      </w:pPr>
    </w:p>
    <w:p w14:paraId="43A9144F" w14:textId="180ED859" w:rsidR="00355151" w:rsidRDefault="00355151" w:rsidP="00A0694A">
      <w:pPr>
        <w:pStyle w:val="Sinespaciado"/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8"/>
          <w:szCs w:val="16"/>
        </w:rPr>
      </w:pPr>
    </w:p>
    <w:p w14:paraId="0C8E8508" w14:textId="77777777" w:rsidR="00E736A2" w:rsidRDefault="00E736A2" w:rsidP="00A0694A">
      <w:pPr>
        <w:pStyle w:val="Sinespaciado"/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8"/>
          <w:szCs w:val="16"/>
        </w:rPr>
      </w:pPr>
      <w:bookmarkStart w:id="0" w:name="_GoBack"/>
      <w:bookmarkEnd w:id="0"/>
    </w:p>
    <w:p w14:paraId="487CE94C" w14:textId="77777777" w:rsidR="0003689A" w:rsidRDefault="0003689A" w:rsidP="0003689A">
      <w:pPr>
        <w:pStyle w:val="IJTextonormal"/>
        <w:rPr>
          <w:b/>
          <w:color w:val="808080" w:themeColor="background1" w:themeShade="80"/>
          <w:sz w:val="18"/>
          <w:szCs w:val="16"/>
          <w:lang w:val="es-ES"/>
        </w:rPr>
      </w:pPr>
      <w:r w:rsidRPr="00FB1FF6">
        <w:rPr>
          <w:b/>
          <w:color w:val="808080" w:themeColor="background1" w:themeShade="80"/>
          <w:sz w:val="18"/>
          <w:szCs w:val="16"/>
          <w:lang w:val="es-ES"/>
        </w:rPr>
        <w:t>Sobre InfoJobs:</w:t>
      </w:r>
    </w:p>
    <w:p w14:paraId="7B0EF733" w14:textId="77777777" w:rsidR="0003689A" w:rsidRPr="00FB1FF6" w:rsidRDefault="0003689A" w:rsidP="0003689A">
      <w:pPr>
        <w:pStyle w:val="IJTextonormal"/>
        <w:rPr>
          <w:b/>
          <w:color w:val="808080" w:themeColor="background1" w:themeShade="80"/>
          <w:sz w:val="18"/>
          <w:szCs w:val="16"/>
          <w:lang w:val="es-ES"/>
        </w:rPr>
      </w:pPr>
    </w:p>
    <w:p w14:paraId="082E63A1" w14:textId="77777777" w:rsidR="0003689A" w:rsidRPr="00FE7363" w:rsidRDefault="0003689A" w:rsidP="0003689A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</w:pPr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Plataforma líder para encontrar empleo y talento en España. Nuestra misión es </w:t>
      </w:r>
      <w:r w:rsidR="003A42A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ayudar a los profesionales a encontrar una nueva oportunidad laboral </w:t>
      </w:r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y ayudar a las empresas a encontrar el mejor talento. Actualmente 7 de cada 10 ofertas publicadas en internet están en </w:t>
      </w:r>
      <w:hyperlink r:id="rId10" w:history="1">
        <w:r w:rsidRPr="00FE7363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</w:hyperlink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, ascendiendo el último año a más de 2.</w:t>
      </w:r>
      <w:r w:rsidR="003A42A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6</w:t>
      </w:r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00.000 empleos. Cuenta cada mes con más de 40 millones de visitas (más del 70% proceden de dispositivos móviles), 350 millones de páginas vistas y cada día la visitan un promedio de 750.000 usuarios únicos. (Fuente datos: AT Internet - Promedio mensual 4º trimestre 2017). </w:t>
      </w:r>
    </w:p>
    <w:p w14:paraId="76B0D3F4" w14:textId="77777777" w:rsidR="0003689A" w:rsidRPr="00B76FC7" w:rsidRDefault="0003689A" w:rsidP="0003689A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10"/>
          <w:szCs w:val="10"/>
        </w:rPr>
      </w:pPr>
    </w:p>
    <w:p w14:paraId="78C027E1" w14:textId="77777777" w:rsidR="0003689A" w:rsidRPr="00DE1C7A" w:rsidRDefault="00E736A2" w:rsidP="0003689A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</w:pPr>
      <w:hyperlink r:id="rId11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pertenece a Schibsted Spain, la compañía de anuncios clasificados más grande y diversificada del país. Además de gestionar el portal de empleo </w:t>
      </w:r>
      <w:hyperlink r:id="rId12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cuenta con los siguientes portales de referencia: </w:t>
      </w:r>
      <w:hyperlink r:id="rId13" w:history="1">
        <w:proofErr w:type="spellStart"/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vibbo</w:t>
        </w:r>
        <w:proofErr w:type="spellEnd"/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4" w:history="1">
        <w:proofErr w:type="spellStart"/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fotocasa</w:t>
        </w:r>
        <w:proofErr w:type="spellEnd"/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5" w:history="1">
        <w:proofErr w:type="spellStart"/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habitaclia</w:t>
        </w:r>
        <w:proofErr w:type="spellEnd"/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6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coches.net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7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motos.net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y</w:t>
      </w:r>
      <w:r w:rsidR="0003689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</w:t>
      </w:r>
      <w:hyperlink r:id="rId18" w:history="1">
        <w:proofErr w:type="spellStart"/>
        <w:r w:rsidR="0003689A" w:rsidRPr="009D67CC">
          <w:rPr>
            <w:rFonts w:ascii="Arial" w:hAnsi="Arial" w:cs="Arial"/>
            <w:color w:val="808080" w:themeColor="background1" w:themeShade="80"/>
            <w:sz w:val="18"/>
            <w:szCs w:val="18"/>
          </w:rPr>
          <w:t>milanuncios</w:t>
        </w:r>
        <w:proofErr w:type="spellEnd"/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. </w:t>
      </w:r>
      <w:hyperlink r:id="rId19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Schibsted Spain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forma parte del grupo internacional de origen noruego Schibsted Media </w:t>
      </w:r>
      <w:proofErr w:type="spellStart"/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Group</w:t>
      </w:r>
      <w:proofErr w:type="spellEnd"/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que está presente en más de 30 países y cuenta con 6.800 empleados. Más información en </w:t>
      </w:r>
      <w:hyperlink r:id="rId20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Schibsted Spain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.</w:t>
      </w:r>
    </w:p>
    <w:p w14:paraId="7EC6E6D5" w14:textId="77777777" w:rsidR="0003689A" w:rsidRDefault="0003689A" w:rsidP="0003689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14:paraId="2F928293" w14:textId="77777777" w:rsidR="0003689A" w:rsidRDefault="0003689A" w:rsidP="0003689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14:paraId="22A80B5C" w14:textId="77777777" w:rsidR="0003689A" w:rsidRPr="004234B8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309C7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Contacto</w:t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:</w:t>
      </w:r>
    </w:p>
    <w:p w14:paraId="23C8869D" w14:textId="77777777" w:rsidR="0003689A" w:rsidRPr="006F3491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6F3491">
        <w:rPr>
          <w:rFonts w:ascii="Arial" w:hAnsi="Arial" w:cs="Arial"/>
          <w:b/>
          <w:color w:val="808080" w:themeColor="background1" w:themeShade="80"/>
          <w:sz w:val="20"/>
          <w:szCs w:val="20"/>
        </w:rPr>
        <w:t>InfoJobs</w:t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>: Judith Monmany</w:t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6F3491">
        <w:rPr>
          <w:rFonts w:ascii="Arial" w:hAnsi="Arial" w:cs="Arial"/>
          <w:b/>
          <w:color w:val="808080" w:themeColor="background1" w:themeShade="80"/>
          <w:sz w:val="20"/>
          <w:szCs w:val="20"/>
        </w:rPr>
        <w:t>Evercom</w:t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>: Ana Aguilar / Laura G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ó</w:t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 xml:space="preserve">mez </w:t>
      </w:r>
    </w:p>
    <w:p w14:paraId="5EE105BB" w14:textId="107FEB05" w:rsidR="0003689A" w:rsidRPr="004366C4" w:rsidRDefault="00E736A2" w:rsidP="0003689A">
      <w:pPr>
        <w:pStyle w:val="Sinespaciado"/>
        <w:spacing w:line="360" w:lineRule="auto"/>
        <w:jc w:val="both"/>
        <w:rPr>
          <w:rFonts w:ascii="Arial" w:eastAsia="Calibri" w:hAnsi="Arial" w:cs="Arial"/>
          <w:color w:val="4F81BD" w:themeColor="accent1"/>
          <w:sz w:val="20"/>
          <w:szCs w:val="20"/>
          <w:u w:val="single"/>
        </w:rPr>
      </w:pPr>
      <w:hyperlink r:id="rId21" w:history="1">
        <w:r w:rsidR="004366C4" w:rsidRPr="004366C4">
          <w:rPr>
            <w:rStyle w:val="Hipervnculo"/>
            <w:rFonts w:ascii="Arial" w:eastAsia="Calibri" w:hAnsi="Arial" w:cs="Arial"/>
            <w:color w:val="4F81BD" w:themeColor="accent1"/>
            <w:sz w:val="20"/>
            <w:szCs w:val="20"/>
          </w:rPr>
          <w:t>judith.monmany@schibsted.com</w:t>
        </w:r>
      </w:hyperlink>
      <w:r w:rsidR="0003689A" w:rsidRPr="004366C4">
        <w:rPr>
          <w:rFonts w:ascii="Arial" w:eastAsia="Calibri" w:hAnsi="Arial" w:cs="Arial"/>
          <w:color w:val="4F81BD" w:themeColor="accent1"/>
          <w:sz w:val="20"/>
          <w:szCs w:val="20"/>
        </w:rPr>
        <w:tab/>
      </w:r>
      <w:r w:rsidR="0003689A" w:rsidRPr="004366C4">
        <w:rPr>
          <w:rFonts w:ascii="Arial" w:hAnsi="Arial" w:cs="Arial"/>
          <w:color w:val="4F81BD" w:themeColor="accent1"/>
          <w:sz w:val="20"/>
          <w:szCs w:val="20"/>
        </w:rPr>
        <w:tab/>
        <w:t xml:space="preserve"> </w:t>
      </w:r>
      <w:hyperlink r:id="rId22" w:history="1">
        <w:r w:rsidR="0003689A" w:rsidRPr="004366C4">
          <w:rPr>
            <w:color w:val="4F81BD" w:themeColor="accent1"/>
            <w:u w:val="single"/>
          </w:rPr>
          <w:t>infojobs@evercom.es</w:t>
        </w:r>
      </w:hyperlink>
      <w:r w:rsidR="004366C4" w:rsidRPr="004366C4">
        <w:rPr>
          <w:color w:val="4F81BD" w:themeColor="accent1"/>
          <w:u w:val="single"/>
        </w:rPr>
        <w:t xml:space="preserve">  </w:t>
      </w:r>
    </w:p>
    <w:p w14:paraId="79A5C8D2" w14:textId="77777777" w:rsidR="0003689A" w:rsidRPr="00D334A0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16"/>
          <w:szCs w:val="16"/>
          <w:lang w:val="es-ES_tradnl"/>
        </w:rPr>
      </w:pP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T. 648 76 70 54</w:t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T. 93 415 3705 / 91 577 9272</w:t>
      </w:r>
    </w:p>
    <w:p w14:paraId="68162416" w14:textId="77777777" w:rsidR="00D334A0" w:rsidRPr="00D334A0" w:rsidRDefault="00D334A0" w:rsidP="0003689A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16"/>
          <w:szCs w:val="16"/>
          <w:lang w:val="es-ES_tradnl"/>
        </w:rPr>
      </w:pPr>
    </w:p>
    <w:sectPr w:rsidR="00D334A0" w:rsidRPr="00D334A0" w:rsidSect="00E667C6">
      <w:headerReference w:type="default" r:id="rId23"/>
      <w:footerReference w:type="default" r:id="rId24"/>
      <w:pgSz w:w="11906" w:h="16838"/>
      <w:pgMar w:top="212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A124F" w14:textId="77777777" w:rsidR="006D3580" w:rsidRDefault="006D3580" w:rsidP="00261775">
      <w:r>
        <w:separator/>
      </w:r>
    </w:p>
  </w:endnote>
  <w:endnote w:type="continuationSeparator" w:id="0">
    <w:p w14:paraId="55E104ED" w14:textId="77777777" w:rsidR="006D3580" w:rsidRDefault="006D3580" w:rsidP="0026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x-Regular"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 Lt">
    <w:altName w:val="Proxima Nov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9635" w14:textId="77777777" w:rsidR="00B84D13" w:rsidRDefault="002614F9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FAF5C2" wp14:editId="6FB2BCFC">
              <wp:simplePos x="0" y="0"/>
              <wp:positionH relativeFrom="column">
                <wp:posOffset>4890770</wp:posOffset>
              </wp:positionH>
              <wp:positionV relativeFrom="paragraph">
                <wp:posOffset>180975</wp:posOffset>
              </wp:positionV>
              <wp:extent cx="429895" cy="476885"/>
              <wp:effectExtent l="0" t="0" r="825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476885"/>
                      </a:xfrm>
                      <a:prstGeom prst="rect">
                        <a:avLst/>
                      </a:prstGeom>
                      <a:solidFill>
                        <a:srgbClr val="3BA2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92F344" w14:textId="27F4E930" w:rsidR="00B84D13" w:rsidRPr="00246D8D" w:rsidRDefault="00B8383E" w:rsidP="005650CE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65671" w:rsidRPr="00765671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AF5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5.1pt;margin-top:14.25pt;width:33.85pt;height:3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" fillcolor="#3ba2ff" strokecolor="white [3212]">
              <v:textbox>
                <w:txbxContent>
                  <w:p w14:paraId="6492F344" w14:textId="27F4E930" w:rsidR="00B84D13" w:rsidRPr="00246D8D" w:rsidRDefault="00B8383E" w:rsidP="005650CE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65671" w:rsidRPr="00765671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t>4</w:t>
                    </w:r>
                    <w:r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3FD74" w14:textId="77777777" w:rsidR="006D3580" w:rsidRDefault="006D3580" w:rsidP="00261775">
      <w:r>
        <w:separator/>
      </w:r>
    </w:p>
  </w:footnote>
  <w:footnote w:type="continuationSeparator" w:id="0">
    <w:p w14:paraId="7807E973" w14:textId="77777777" w:rsidR="006D3580" w:rsidRDefault="006D3580" w:rsidP="00261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21BFE" w14:textId="77777777" w:rsidR="00B84D13" w:rsidRDefault="002614F9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78CA59" wp14:editId="0EF77A33">
              <wp:simplePos x="0" y="0"/>
              <wp:positionH relativeFrom="column">
                <wp:posOffset>1453515</wp:posOffset>
              </wp:positionH>
              <wp:positionV relativeFrom="paragraph">
                <wp:posOffset>-40005</wp:posOffset>
              </wp:positionV>
              <wp:extent cx="1771650" cy="44196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090184" w14:textId="77777777" w:rsidR="00B84D13" w:rsidRPr="00E667C6" w:rsidRDefault="00B84D13" w:rsidP="00E667C6">
                          <w:pPr>
                            <w:rPr>
                              <w:smallCaps/>
                              <w:sz w:val="22"/>
                            </w:rPr>
                          </w:pP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  <w:sz w:val="48"/>
                            </w:rPr>
                            <w:t xml:space="preserve">| </w:t>
                          </w: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</w:rPr>
                            <w:t>Nota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78CA5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4.45pt;margin-top:-3.15pt;width:139.5pt;height:34.8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" filled="f" stroked="f">
              <v:textbox style="mso-fit-shape-to-text:t">
                <w:txbxContent>
                  <w:p w14:paraId="37090184" w14:textId="77777777" w:rsidR="00B84D13" w:rsidRPr="00E667C6" w:rsidRDefault="00B84D13" w:rsidP="00E667C6">
                    <w:pPr>
                      <w:rPr>
                        <w:smallCaps/>
                        <w:sz w:val="22"/>
                      </w:rPr>
                    </w:pP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  <w:sz w:val="48"/>
                      </w:rPr>
                      <w:t xml:space="preserve">| </w:t>
                    </w: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 w:rsidR="00B84D13">
      <w:rPr>
        <w:noProof/>
      </w:rPr>
      <w:drawing>
        <wp:anchor distT="0" distB="0" distL="114300" distR="114300" simplePos="0" relativeHeight="251660288" behindDoc="0" locked="0" layoutInCell="1" allowOverlap="1" wp14:anchorId="47179D0A" wp14:editId="6FF07068">
          <wp:simplePos x="0" y="0"/>
          <wp:positionH relativeFrom="margin">
            <wp:posOffset>-200025</wp:posOffset>
          </wp:positionH>
          <wp:positionV relativeFrom="paragraph">
            <wp:posOffset>-295275</wp:posOffset>
          </wp:positionV>
          <wp:extent cx="1760855" cy="1021080"/>
          <wp:effectExtent l="0" t="0" r="0" b="0"/>
          <wp:wrapSquare wrapText="bothSides"/>
          <wp:docPr id="3" name="Imagen 3" descr="X:\CONSUMO\1. CLIENTES\6. INFOJOBS\2018\10.FOTOS\Logos 20 Aniversario\LOGO 20 aniversario_lar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CONSUMO\1. CLIENTES\6. INFOJOBS\2018\10.FOTOS\Logos 20 Aniversario\LOGO 20 aniversario_lar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6153592" wp14:editId="26B5228B">
              <wp:simplePos x="0" y="0"/>
              <wp:positionH relativeFrom="column">
                <wp:posOffset>-1108710</wp:posOffset>
              </wp:positionH>
              <wp:positionV relativeFrom="paragraph">
                <wp:posOffset>-360045</wp:posOffset>
              </wp:positionV>
              <wp:extent cx="7639050" cy="1038225"/>
              <wp:effectExtent l="0" t="0" r="0" b="0"/>
              <wp:wrapNone/>
              <wp:docPr id="5" name="5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9050" cy="10382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60E25A" id="5 Rectángulo" o:spid="_x0000_s1026" style="position:absolute;margin-left:-87.3pt;margin-top:-28.35pt;width:601.5pt;height:81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" fillcolor="#f2f2f2 [305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378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83578D"/>
    <w:multiLevelType w:val="hybridMultilevel"/>
    <w:tmpl w:val="983E0E38"/>
    <w:lvl w:ilvl="0" w:tplc="D9F668E6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03E3569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 w15:restartNumberingAfterBreak="0">
    <w:nsid w:val="05454AC7"/>
    <w:multiLevelType w:val="hybridMultilevel"/>
    <w:tmpl w:val="01BA9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5501A"/>
    <w:multiLevelType w:val="hybridMultilevel"/>
    <w:tmpl w:val="976480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C331B"/>
    <w:multiLevelType w:val="multilevel"/>
    <w:tmpl w:val="983E0E38"/>
    <w:numStyleLink w:val="IJListas"/>
  </w:abstractNum>
  <w:abstractNum w:abstractNumId="6" w15:restartNumberingAfterBreak="0">
    <w:nsid w:val="11EF2FC3"/>
    <w:multiLevelType w:val="hybridMultilevel"/>
    <w:tmpl w:val="FBF8FF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251D6"/>
    <w:multiLevelType w:val="hybridMultilevel"/>
    <w:tmpl w:val="6D027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E4E6A"/>
    <w:multiLevelType w:val="hybridMultilevel"/>
    <w:tmpl w:val="00F889FC"/>
    <w:lvl w:ilvl="0" w:tplc="4CEEC7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505E2"/>
    <w:multiLevelType w:val="hybridMultilevel"/>
    <w:tmpl w:val="A96C404C"/>
    <w:lvl w:ilvl="0" w:tplc="0900B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272E1"/>
    <w:multiLevelType w:val="multilevel"/>
    <w:tmpl w:val="983E0E38"/>
    <w:numStyleLink w:val="IJListas"/>
  </w:abstractNum>
  <w:abstractNum w:abstractNumId="11" w15:restartNumberingAfterBreak="0">
    <w:nsid w:val="29140DDA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2" w15:restartNumberingAfterBreak="0">
    <w:nsid w:val="2DEB3AA6"/>
    <w:multiLevelType w:val="hybridMultilevel"/>
    <w:tmpl w:val="5316CB66"/>
    <w:lvl w:ilvl="0" w:tplc="B802C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60D69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4" w15:restartNumberingAfterBreak="0">
    <w:nsid w:val="333A64BA"/>
    <w:multiLevelType w:val="hybridMultilevel"/>
    <w:tmpl w:val="01080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94557"/>
    <w:multiLevelType w:val="hybridMultilevel"/>
    <w:tmpl w:val="A2B0C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21C94"/>
    <w:multiLevelType w:val="hybridMultilevel"/>
    <w:tmpl w:val="F97E0B5C"/>
    <w:lvl w:ilvl="0" w:tplc="1A1AB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65B02"/>
    <w:multiLevelType w:val="hybridMultilevel"/>
    <w:tmpl w:val="25302134"/>
    <w:lvl w:ilvl="0" w:tplc="9BEC4D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8763E"/>
    <w:multiLevelType w:val="multilevel"/>
    <w:tmpl w:val="983E0E38"/>
    <w:styleLink w:val="IJListas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9" w15:restartNumberingAfterBreak="0">
    <w:nsid w:val="3F961C17"/>
    <w:multiLevelType w:val="hybridMultilevel"/>
    <w:tmpl w:val="B0DC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A7204"/>
    <w:multiLevelType w:val="multilevel"/>
    <w:tmpl w:val="F4588AA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1" w15:restartNumberingAfterBreak="0">
    <w:nsid w:val="44181625"/>
    <w:multiLevelType w:val="multilevel"/>
    <w:tmpl w:val="16F2979C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2" w15:restartNumberingAfterBreak="0">
    <w:nsid w:val="479C739C"/>
    <w:multiLevelType w:val="hybridMultilevel"/>
    <w:tmpl w:val="EA9E42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A1D762C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4" w15:restartNumberingAfterBreak="0">
    <w:nsid w:val="4CCD0ACF"/>
    <w:multiLevelType w:val="multilevel"/>
    <w:tmpl w:val="983E0E38"/>
    <w:numStyleLink w:val="IJListas"/>
  </w:abstractNum>
  <w:abstractNum w:abstractNumId="25" w15:restartNumberingAfterBreak="0">
    <w:nsid w:val="4E752198"/>
    <w:multiLevelType w:val="hybridMultilevel"/>
    <w:tmpl w:val="BB543930"/>
    <w:lvl w:ilvl="0" w:tplc="B882C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2A51BD"/>
    <w:multiLevelType w:val="multilevel"/>
    <w:tmpl w:val="F4588A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7" w15:restartNumberingAfterBreak="0">
    <w:nsid w:val="51E46334"/>
    <w:multiLevelType w:val="multilevel"/>
    <w:tmpl w:val="983E0E38"/>
    <w:numStyleLink w:val="IJListas"/>
  </w:abstractNum>
  <w:abstractNum w:abstractNumId="28" w15:restartNumberingAfterBreak="0">
    <w:nsid w:val="5BA626D6"/>
    <w:multiLevelType w:val="hybridMultilevel"/>
    <w:tmpl w:val="E586E342"/>
    <w:lvl w:ilvl="0" w:tplc="06123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4667D"/>
    <w:multiLevelType w:val="hybridMultilevel"/>
    <w:tmpl w:val="571C410C"/>
    <w:lvl w:ilvl="0" w:tplc="30C8D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C4752"/>
    <w:multiLevelType w:val="hybridMultilevel"/>
    <w:tmpl w:val="B35EB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63AB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2" w15:restartNumberingAfterBreak="0">
    <w:nsid w:val="74A4034C"/>
    <w:multiLevelType w:val="multilevel"/>
    <w:tmpl w:val="983E0E38"/>
    <w:numStyleLink w:val="IJListas"/>
  </w:abstractNum>
  <w:abstractNum w:abstractNumId="33" w15:restartNumberingAfterBreak="0">
    <w:nsid w:val="75633008"/>
    <w:multiLevelType w:val="hybridMultilevel"/>
    <w:tmpl w:val="A4F27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D3A6B"/>
    <w:multiLevelType w:val="multilevel"/>
    <w:tmpl w:val="983E0E38"/>
    <w:numStyleLink w:val="IJListas"/>
  </w:abstractNum>
  <w:abstractNum w:abstractNumId="35" w15:restartNumberingAfterBreak="0">
    <w:nsid w:val="76C95D8C"/>
    <w:multiLevelType w:val="hybridMultilevel"/>
    <w:tmpl w:val="6E08C2F8"/>
    <w:lvl w:ilvl="0" w:tplc="791EF27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A7A64"/>
    <w:multiLevelType w:val="hybridMultilevel"/>
    <w:tmpl w:val="27DC7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34"/>
  </w:num>
  <w:num w:numId="4">
    <w:abstractNumId w:val="13"/>
  </w:num>
  <w:num w:numId="5">
    <w:abstractNumId w:val="20"/>
  </w:num>
  <w:num w:numId="6">
    <w:abstractNumId w:val="26"/>
  </w:num>
  <w:num w:numId="7">
    <w:abstractNumId w:val="10"/>
  </w:num>
  <w:num w:numId="8">
    <w:abstractNumId w:val="2"/>
  </w:num>
  <w:num w:numId="9">
    <w:abstractNumId w:val="24"/>
  </w:num>
  <w:num w:numId="10">
    <w:abstractNumId w:val="32"/>
  </w:num>
  <w:num w:numId="11">
    <w:abstractNumId w:val="5"/>
  </w:num>
  <w:num w:numId="12">
    <w:abstractNumId w:val="27"/>
  </w:num>
  <w:num w:numId="13">
    <w:abstractNumId w:val="11"/>
  </w:num>
  <w:num w:numId="14">
    <w:abstractNumId w:val="23"/>
  </w:num>
  <w:num w:numId="15">
    <w:abstractNumId w:val="31"/>
  </w:num>
  <w:num w:numId="16">
    <w:abstractNumId w:val="21"/>
  </w:num>
  <w:num w:numId="17">
    <w:abstractNumId w:val="35"/>
  </w:num>
  <w:num w:numId="18">
    <w:abstractNumId w:val="0"/>
  </w:num>
  <w:num w:numId="19">
    <w:abstractNumId w:val="29"/>
  </w:num>
  <w:num w:numId="20">
    <w:abstractNumId w:val="14"/>
  </w:num>
  <w:num w:numId="21">
    <w:abstractNumId w:val="15"/>
  </w:num>
  <w:num w:numId="22">
    <w:abstractNumId w:val="22"/>
  </w:num>
  <w:num w:numId="23">
    <w:abstractNumId w:val="22"/>
  </w:num>
  <w:num w:numId="24">
    <w:abstractNumId w:val="30"/>
  </w:num>
  <w:num w:numId="25">
    <w:abstractNumId w:val="30"/>
  </w:num>
  <w:num w:numId="26">
    <w:abstractNumId w:val="22"/>
  </w:num>
  <w:num w:numId="27">
    <w:abstractNumId w:val="9"/>
  </w:num>
  <w:num w:numId="28">
    <w:abstractNumId w:val="8"/>
  </w:num>
  <w:num w:numId="29">
    <w:abstractNumId w:val="12"/>
  </w:num>
  <w:num w:numId="30">
    <w:abstractNumId w:val="6"/>
  </w:num>
  <w:num w:numId="31">
    <w:abstractNumId w:val="19"/>
  </w:num>
  <w:num w:numId="32">
    <w:abstractNumId w:val="36"/>
  </w:num>
  <w:num w:numId="33">
    <w:abstractNumId w:val="3"/>
  </w:num>
  <w:num w:numId="34">
    <w:abstractNumId w:val="33"/>
  </w:num>
  <w:num w:numId="35">
    <w:abstractNumId w:val="7"/>
  </w:num>
  <w:num w:numId="36">
    <w:abstractNumId w:val="17"/>
  </w:num>
  <w:num w:numId="37">
    <w:abstractNumId w:val="28"/>
  </w:num>
  <w:num w:numId="38">
    <w:abstractNumId w:val="4"/>
  </w:num>
  <w:num w:numId="39">
    <w:abstractNumId w:val="25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0057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3F"/>
    <w:rsid w:val="00000BFB"/>
    <w:rsid w:val="00003675"/>
    <w:rsid w:val="00003A0E"/>
    <w:rsid w:val="00004FAB"/>
    <w:rsid w:val="000071C2"/>
    <w:rsid w:val="000122A1"/>
    <w:rsid w:val="00012FC5"/>
    <w:rsid w:val="0001370C"/>
    <w:rsid w:val="00013CA3"/>
    <w:rsid w:val="00013EF4"/>
    <w:rsid w:val="000159E7"/>
    <w:rsid w:val="00017E8F"/>
    <w:rsid w:val="00017FD1"/>
    <w:rsid w:val="00020C71"/>
    <w:rsid w:val="00021734"/>
    <w:rsid w:val="00023555"/>
    <w:rsid w:val="00023FF6"/>
    <w:rsid w:val="00024FC3"/>
    <w:rsid w:val="0002545F"/>
    <w:rsid w:val="000255F5"/>
    <w:rsid w:val="00025FEE"/>
    <w:rsid w:val="000275FF"/>
    <w:rsid w:val="00027846"/>
    <w:rsid w:val="0003040F"/>
    <w:rsid w:val="00030958"/>
    <w:rsid w:val="0003124E"/>
    <w:rsid w:val="00031BA0"/>
    <w:rsid w:val="00032C2A"/>
    <w:rsid w:val="000332D2"/>
    <w:rsid w:val="0003392A"/>
    <w:rsid w:val="00033A06"/>
    <w:rsid w:val="0003689A"/>
    <w:rsid w:val="00036D01"/>
    <w:rsid w:val="00036D39"/>
    <w:rsid w:val="000400F2"/>
    <w:rsid w:val="00040650"/>
    <w:rsid w:val="00043C08"/>
    <w:rsid w:val="000440CC"/>
    <w:rsid w:val="000448C5"/>
    <w:rsid w:val="00044D3C"/>
    <w:rsid w:val="00044FAB"/>
    <w:rsid w:val="000452CB"/>
    <w:rsid w:val="0004723F"/>
    <w:rsid w:val="00047EC8"/>
    <w:rsid w:val="000532C9"/>
    <w:rsid w:val="00053564"/>
    <w:rsid w:val="00055DB4"/>
    <w:rsid w:val="000574A4"/>
    <w:rsid w:val="000578F1"/>
    <w:rsid w:val="00057AA1"/>
    <w:rsid w:val="00060AF9"/>
    <w:rsid w:val="000639DC"/>
    <w:rsid w:val="000640E8"/>
    <w:rsid w:val="000641F4"/>
    <w:rsid w:val="000649D8"/>
    <w:rsid w:val="00066591"/>
    <w:rsid w:val="000709EF"/>
    <w:rsid w:val="0007105F"/>
    <w:rsid w:val="00071A8B"/>
    <w:rsid w:val="0007297F"/>
    <w:rsid w:val="000737A7"/>
    <w:rsid w:val="0007664A"/>
    <w:rsid w:val="0007774A"/>
    <w:rsid w:val="00077CAF"/>
    <w:rsid w:val="00080A91"/>
    <w:rsid w:val="00082C59"/>
    <w:rsid w:val="00083A66"/>
    <w:rsid w:val="00084C2E"/>
    <w:rsid w:val="0009074A"/>
    <w:rsid w:val="000935EF"/>
    <w:rsid w:val="00093781"/>
    <w:rsid w:val="00093BA4"/>
    <w:rsid w:val="00096559"/>
    <w:rsid w:val="000A124A"/>
    <w:rsid w:val="000A5D66"/>
    <w:rsid w:val="000A600D"/>
    <w:rsid w:val="000A7479"/>
    <w:rsid w:val="000B2AD6"/>
    <w:rsid w:val="000B3565"/>
    <w:rsid w:val="000B4CF3"/>
    <w:rsid w:val="000B5024"/>
    <w:rsid w:val="000B7E59"/>
    <w:rsid w:val="000B7FDE"/>
    <w:rsid w:val="000C23C3"/>
    <w:rsid w:val="000C2B47"/>
    <w:rsid w:val="000C37AE"/>
    <w:rsid w:val="000C6493"/>
    <w:rsid w:val="000C7BF2"/>
    <w:rsid w:val="000D2E86"/>
    <w:rsid w:val="000D31D2"/>
    <w:rsid w:val="000D3375"/>
    <w:rsid w:val="000D48D2"/>
    <w:rsid w:val="000D4E40"/>
    <w:rsid w:val="000D75FB"/>
    <w:rsid w:val="000E56C6"/>
    <w:rsid w:val="000F07F4"/>
    <w:rsid w:val="000F0E35"/>
    <w:rsid w:val="000F32BA"/>
    <w:rsid w:val="000F4088"/>
    <w:rsid w:val="000F5203"/>
    <w:rsid w:val="000F62D3"/>
    <w:rsid w:val="000F75C1"/>
    <w:rsid w:val="000F7AC2"/>
    <w:rsid w:val="00100D94"/>
    <w:rsid w:val="00101A3C"/>
    <w:rsid w:val="00103896"/>
    <w:rsid w:val="00103EB2"/>
    <w:rsid w:val="00105B3C"/>
    <w:rsid w:val="00105D3B"/>
    <w:rsid w:val="001061AA"/>
    <w:rsid w:val="001069FE"/>
    <w:rsid w:val="001072AA"/>
    <w:rsid w:val="00107402"/>
    <w:rsid w:val="001100D9"/>
    <w:rsid w:val="0011093C"/>
    <w:rsid w:val="00112A18"/>
    <w:rsid w:val="00115BB4"/>
    <w:rsid w:val="00115F5C"/>
    <w:rsid w:val="0012378D"/>
    <w:rsid w:val="00124720"/>
    <w:rsid w:val="001257D1"/>
    <w:rsid w:val="00127729"/>
    <w:rsid w:val="00127949"/>
    <w:rsid w:val="00130A21"/>
    <w:rsid w:val="00130E5C"/>
    <w:rsid w:val="00131CCA"/>
    <w:rsid w:val="00131E82"/>
    <w:rsid w:val="00133C7B"/>
    <w:rsid w:val="001351FE"/>
    <w:rsid w:val="001356B1"/>
    <w:rsid w:val="00135771"/>
    <w:rsid w:val="0013608E"/>
    <w:rsid w:val="00136979"/>
    <w:rsid w:val="00136D5A"/>
    <w:rsid w:val="0014282E"/>
    <w:rsid w:val="001438B9"/>
    <w:rsid w:val="0014576B"/>
    <w:rsid w:val="00150F4A"/>
    <w:rsid w:val="001515CA"/>
    <w:rsid w:val="001525D2"/>
    <w:rsid w:val="001530E8"/>
    <w:rsid w:val="001531F7"/>
    <w:rsid w:val="00154053"/>
    <w:rsid w:val="00154304"/>
    <w:rsid w:val="0015458D"/>
    <w:rsid w:val="00160ADF"/>
    <w:rsid w:val="00160CB2"/>
    <w:rsid w:val="001615E4"/>
    <w:rsid w:val="00162F14"/>
    <w:rsid w:val="001657F0"/>
    <w:rsid w:val="00171156"/>
    <w:rsid w:val="00172107"/>
    <w:rsid w:val="00173F48"/>
    <w:rsid w:val="00174EA6"/>
    <w:rsid w:val="001764FE"/>
    <w:rsid w:val="0017699F"/>
    <w:rsid w:val="001814FC"/>
    <w:rsid w:val="00194D71"/>
    <w:rsid w:val="00196AEB"/>
    <w:rsid w:val="001A23B7"/>
    <w:rsid w:val="001A565C"/>
    <w:rsid w:val="001A69D6"/>
    <w:rsid w:val="001A799B"/>
    <w:rsid w:val="001A7D89"/>
    <w:rsid w:val="001B02D0"/>
    <w:rsid w:val="001B51C6"/>
    <w:rsid w:val="001B6434"/>
    <w:rsid w:val="001C1692"/>
    <w:rsid w:val="001C16FB"/>
    <w:rsid w:val="001C1918"/>
    <w:rsid w:val="001C2A0C"/>
    <w:rsid w:val="001C37EE"/>
    <w:rsid w:val="001C460F"/>
    <w:rsid w:val="001C6906"/>
    <w:rsid w:val="001C6CAF"/>
    <w:rsid w:val="001C7061"/>
    <w:rsid w:val="001D3783"/>
    <w:rsid w:val="001D4FA1"/>
    <w:rsid w:val="001D5C20"/>
    <w:rsid w:val="001D6E98"/>
    <w:rsid w:val="001E052D"/>
    <w:rsid w:val="001E1A87"/>
    <w:rsid w:val="001E1DAA"/>
    <w:rsid w:val="001E3521"/>
    <w:rsid w:val="001E47D4"/>
    <w:rsid w:val="001E6A7E"/>
    <w:rsid w:val="001F2A56"/>
    <w:rsid w:val="001F43F5"/>
    <w:rsid w:val="001F53E4"/>
    <w:rsid w:val="001F5A30"/>
    <w:rsid w:val="00200F46"/>
    <w:rsid w:val="00203749"/>
    <w:rsid w:val="00206A90"/>
    <w:rsid w:val="00207AE8"/>
    <w:rsid w:val="002127BC"/>
    <w:rsid w:val="0021306A"/>
    <w:rsid w:val="00213EA1"/>
    <w:rsid w:val="002141E9"/>
    <w:rsid w:val="0021430B"/>
    <w:rsid w:val="00216BA5"/>
    <w:rsid w:val="00217A7E"/>
    <w:rsid w:val="00217D6D"/>
    <w:rsid w:val="00221F05"/>
    <w:rsid w:val="00222BD3"/>
    <w:rsid w:val="0022478E"/>
    <w:rsid w:val="002253DE"/>
    <w:rsid w:val="0022757D"/>
    <w:rsid w:val="002275AB"/>
    <w:rsid w:val="00232276"/>
    <w:rsid w:val="00232BED"/>
    <w:rsid w:val="00232D5F"/>
    <w:rsid w:val="00233894"/>
    <w:rsid w:val="00233C44"/>
    <w:rsid w:val="00235129"/>
    <w:rsid w:val="002352AB"/>
    <w:rsid w:val="00235792"/>
    <w:rsid w:val="0023717D"/>
    <w:rsid w:val="002451A0"/>
    <w:rsid w:val="00246D8D"/>
    <w:rsid w:val="00247EA7"/>
    <w:rsid w:val="00250A66"/>
    <w:rsid w:val="002512D9"/>
    <w:rsid w:val="00251302"/>
    <w:rsid w:val="00251573"/>
    <w:rsid w:val="00251FFE"/>
    <w:rsid w:val="00253E16"/>
    <w:rsid w:val="002549E7"/>
    <w:rsid w:val="00254F99"/>
    <w:rsid w:val="0025578F"/>
    <w:rsid w:val="002614F9"/>
    <w:rsid w:val="00261775"/>
    <w:rsid w:val="00262FF6"/>
    <w:rsid w:val="0026473F"/>
    <w:rsid w:val="00264E6C"/>
    <w:rsid w:val="00266F92"/>
    <w:rsid w:val="0027074B"/>
    <w:rsid w:val="002734FC"/>
    <w:rsid w:val="00273625"/>
    <w:rsid w:val="002768A2"/>
    <w:rsid w:val="002769B5"/>
    <w:rsid w:val="00282117"/>
    <w:rsid w:val="00283152"/>
    <w:rsid w:val="00284C99"/>
    <w:rsid w:val="00286C46"/>
    <w:rsid w:val="00287D72"/>
    <w:rsid w:val="0029024F"/>
    <w:rsid w:val="00290394"/>
    <w:rsid w:val="00291FA6"/>
    <w:rsid w:val="00292824"/>
    <w:rsid w:val="002938F6"/>
    <w:rsid w:val="00295214"/>
    <w:rsid w:val="00296519"/>
    <w:rsid w:val="00296C11"/>
    <w:rsid w:val="002A0CDF"/>
    <w:rsid w:val="002A2199"/>
    <w:rsid w:val="002A5C20"/>
    <w:rsid w:val="002A6188"/>
    <w:rsid w:val="002B04B6"/>
    <w:rsid w:val="002B0AA8"/>
    <w:rsid w:val="002B0B64"/>
    <w:rsid w:val="002B0C34"/>
    <w:rsid w:val="002B0EC0"/>
    <w:rsid w:val="002B199B"/>
    <w:rsid w:val="002B280D"/>
    <w:rsid w:val="002B2AF4"/>
    <w:rsid w:val="002B43C4"/>
    <w:rsid w:val="002B522D"/>
    <w:rsid w:val="002B6435"/>
    <w:rsid w:val="002B708E"/>
    <w:rsid w:val="002C008A"/>
    <w:rsid w:val="002C0790"/>
    <w:rsid w:val="002C4EE4"/>
    <w:rsid w:val="002C627D"/>
    <w:rsid w:val="002C757F"/>
    <w:rsid w:val="002C76F3"/>
    <w:rsid w:val="002D00DA"/>
    <w:rsid w:val="002D1D9B"/>
    <w:rsid w:val="002D29EC"/>
    <w:rsid w:val="002D358A"/>
    <w:rsid w:val="002D50B8"/>
    <w:rsid w:val="002D5CD2"/>
    <w:rsid w:val="002D6E17"/>
    <w:rsid w:val="002D71CE"/>
    <w:rsid w:val="002E0126"/>
    <w:rsid w:val="002E0AB9"/>
    <w:rsid w:val="002E15B9"/>
    <w:rsid w:val="002E2E99"/>
    <w:rsid w:val="002E37DB"/>
    <w:rsid w:val="002E5899"/>
    <w:rsid w:val="002E5B96"/>
    <w:rsid w:val="002E6B6E"/>
    <w:rsid w:val="002E76A0"/>
    <w:rsid w:val="002F11C4"/>
    <w:rsid w:val="002F3AEC"/>
    <w:rsid w:val="002F3CF3"/>
    <w:rsid w:val="002F53EB"/>
    <w:rsid w:val="002F5765"/>
    <w:rsid w:val="002F7633"/>
    <w:rsid w:val="00300A68"/>
    <w:rsid w:val="00301449"/>
    <w:rsid w:val="0030189E"/>
    <w:rsid w:val="00302139"/>
    <w:rsid w:val="003029EB"/>
    <w:rsid w:val="00304D91"/>
    <w:rsid w:val="00305257"/>
    <w:rsid w:val="00305A01"/>
    <w:rsid w:val="00306D2F"/>
    <w:rsid w:val="003075C1"/>
    <w:rsid w:val="003100C5"/>
    <w:rsid w:val="00310207"/>
    <w:rsid w:val="0031074E"/>
    <w:rsid w:val="00311B39"/>
    <w:rsid w:val="003125A4"/>
    <w:rsid w:val="00313634"/>
    <w:rsid w:val="0031497B"/>
    <w:rsid w:val="00315A1B"/>
    <w:rsid w:val="0031797D"/>
    <w:rsid w:val="00323819"/>
    <w:rsid w:val="00323913"/>
    <w:rsid w:val="00324148"/>
    <w:rsid w:val="003246EE"/>
    <w:rsid w:val="00327C4D"/>
    <w:rsid w:val="00331706"/>
    <w:rsid w:val="003322F2"/>
    <w:rsid w:val="00332C50"/>
    <w:rsid w:val="00334490"/>
    <w:rsid w:val="0033498D"/>
    <w:rsid w:val="00336E24"/>
    <w:rsid w:val="00340EEA"/>
    <w:rsid w:val="003413F8"/>
    <w:rsid w:val="00343119"/>
    <w:rsid w:val="0034345B"/>
    <w:rsid w:val="00343804"/>
    <w:rsid w:val="003460D4"/>
    <w:rsid w:val="003502B8"/>
    <w:rsid w:val="00354F10"/>
    <w:rsid w:val="00355151"/>
    <w:rsid w:val="00360CA3"/>
    <w:rsid w:val="003623B0"/>
    <w:rsid w:val="00363D69"/>
    <w:rsid w:val="00367F05"/>
    <w:rsid w:val="003725FA"/>
    <w:rsid w:val="00373A3C"/>
    <w:rsid w:val="00373A4D"/>
    <w:rsid w:val="00375891"/>
    <w:rsid w:val="00380169"/>
    <w:rsid w:val="00381281"/>
    <w:rsid w:val="003814B8"/>
    <w:rsid w:val="00381F8C"/>
    <w:rsid w:val="0038615B"/>
    <w:rsid w:val="00390FB9"/>
    <w:rsid w:val="00391A28"/>
    <w:rsid w:val="00392474"/>
    <w:rsid w:val="003934F0"/>
    <w:rsid w:val="00393930"/>
    <w:rsid w:val="00393BD9"/>
    <w:rsid w:val="0039531A"/>
    <w:rsid w:val="00395837"/>
    <w:rsid w:val="0039678D"/>
    <w:rsid w:val="003A0875"/>
    <w:rsid w:val="003A42A3"/>
    <w:rsid w:val="003A675F"/>
    <w:rsid w:val="003B0873"/>
    <w:rsid w:val="003B5B36"/>
    <w:rsid w:val="003B698C"/>
    <w:rsid w:val="003C3972"/>
    <w:rsid w:val="003C4107"/>
    <w:rsid w:val="003C4157"/>
    <w:rsid w:val="003C4357"/>
    <w:rsid w:val="003C4A45"/>
    <w:rsid w:val="003C53E1"/>
    <w:rsid w:val="003D2EA5"/>
    <w:rsid w:val="003D47A0"/>
    <w:rsid w:val="003D4A0A"/>
    <w:rsid w:val="003D5767"/>
    <w:rsid w:val="003D5D87"/>
    <w:rsid w:val="003E0E32"/>
    <w:rsid w:val="003E194E"/>
    <w:rsid w:val="003E2E1A"/>
    <w:rsid w:val="003E31A7"/>
    <w:rsid w:val="003E3D0B"/>
    <w:rsid w:val="003E43AA"/>
    <w:rsid w:val="003E4D35"/>
    <w:rsid w:val="003E5810"/>
    <w:rsid w:val="003E5F16"/>
    <w:rsid w:val="003E6CE9"/>
    <w:rsid w:val="003E7B43"/>
    <w:rsid w:val="003F0DED"/>
    <w:rsid w:val="003F2133"/>
    <w:rsid w:val="003F324B"/>
    <w:rsid w:val="003F5D81"/>
    <w:rsid w:val="003F5F5C"/>
    <w:rsid w:val="003F6274"/>
    <w:rsid w:val="003F7B0B"/>
    <w:rsid w:val="0040075C"/>
    <w:rsid w:val="00401649"/>
    <w:rsid w:val="004030D4"/>
    <w:rsid w:val="004051F1"/>
    <w:rsid w:val="00411EFC"/>
    <w:rsid w:val="004120DF"/>
    <w:rsid w:val="00412F93"/>
    <w:rsid w:val="0041325B"/>
    <w:rsid w:val="00413EBA"/>
    <w:rsid w:val="0041429B"/>
    <w:rsid w:val="00414432"/>
    <w:rsid w:val="004146FB"/>
    <w:rsid w:val="004170C6"/>
    <w:rsid w:val="0041766E"/>
    <w:rsid w:val="00421893"/>
    <w:rsid w:val="0042196A"/>
    <w:rsid w:val="004234B8"/>
    <w:rsid w:val="004252B7"/>
    <w:rsid w:val="004254E5"/>
    <w:rsid w:val="00426F60"/>
    <w:rsid w:val="00427CD6"/>
    <w:rsid w:val="00430A0A"/>
    <w:rsid w:val="004316E4"/>
    <w:rsid w:val="00432D6B"/>
    <w:rsid w:val="00432F5B"/>
    <w:rsid w:val="004366C4"/>
    <w:rsid w:val="00437F8B"/>
    <w:rsid w:val="0044012E"/>
    <w:rsid w:val="00440950"/>
    <w:rsid w:val="004409E5"/>
    <w:rsid w:val="00441182"/>
    <w:rsid w:val="00441E2F"/>
    <w:rsid w:val="00441E49"/>
    <w:rsid w:val="004424D1"/>
    <w:rsid w:val="00442880"/>
    <w:rsid w:val="00442DDF"/>
    <w:rsid w:val="00445D08"/>
    <w:rsid w:val="0044721D"/>
    <w:rsid w:val="004478A0"/>
    <w:rsid w:val="00447F40"/>
    <w:rsid w:val="00451F13"/>
    <w:rsid w:val="00452191"/>
    <w:rsid w:val="00452ADB"/>
    <w:rsid w:val="00452FA8"/>
    <w:rsid w:val="004533CC"/>
    <w:rsid w:val="0045369E"/>
    <w:rsid w:val="00455402"/>
    <w:rsid w:val="00455E1F"/>
    <w:rsid w:val="004560C5"/>
    <w:rsid w:val="004567AB"/>
    <w:rsid w:val="004571E3"/>
    <w:rsid w:val="00457BB2"/>
    <w:rsid w:val="00460871"/>
    <w:rsid w:val="00462EB9"/>
    <w:rsid w:val="004637C8"/>
    <w:rsid w:val="004646F5"/>
    <w:rsid w:val="004700BB"/>
    <w:rsid w:val="004712EA"/>
    <w:rsid w:val="00471847"/>
    <w:rsid w:val="00471C69"/>
    <w:rsid w:val="0047230A"/>
    <w:rsid w:val="00472DC7"/>
    <w:rsid w:val="00475014"/>
    <w:rsid w:val="00477A39"/>
    <w:rsid w:val="004810C3"/>
    <w:rsid w:val="00481C44"/>
    <w:rsid w:val="00481D0B"/>
    <w:rsid w:val="00482AA0"/>
    <w:rsid w:val="00483110"/>
    <w:rsid w:val="004854E1"/>
    <w:rsid w:val="00487EDE"/>
    <w:rsid w:val="004912A1"/>
    <w:rsid w:val="00493E9C"/>
    <w:rsid w:val="0049544F"/>
    <w:rsid w:val="004956E2"/>
    <w:rsid w:val="004957E3"/>
    <w:rsid w:val="00495D44"/>
    <w:rsid w:val="0049656F"/>
    <w:rsid w:val="00496FD3"/>
    <w:rsid w:val="004974B5"/>
    <w:rsid w:val="004A3547"/>
    <w:rsid w:val="004A67FA"/>
    <w:rsid w:val="004A7BAC"/>
    <w:rsid w:val="004B2B49"/>
    <w:rsid w:val="004B4ADF"/>
    <w:rsid w:val="004B4D2B"/>
    <w:rsid w:val="004B609D"/>
    <w:rsid w:val="004B64B1"/>
    <w:rsid w:val="004C210C"/>
    <w:rsid w:val="004C30CE"/>
    <w:rsid w:val="004C3514"/>
    <w:rsid w:val="004C3AA7"/>
    <w:rsid w:val="004C5ACE"/>
    <w:rsid w:val="004D1A9E"/>
    <w:rsid w:val="004D4240"/>
    <w:rsid w:val="004D4D43"/>
    <w:rsid w:val="004D5980"/>
    <w:rsid w:val="004D6240"/>
    <w:rsid w:val="004D786F"/>
    <w:rsid w:val="004E0C7A"/>
    <w:rsid w:val="004E359B"/>
    <w:rsid w:val="004E3ABA"/>
    <w:rsid w:val="004E4BBB"/>
    <w:rsid w:val="004E56A7"/>
    <w:rsid w:val="004E5F47"/>
    <w:rsid w:val="004E6FE6"/>
    <w:rsid w:val="004F00C5"/>
    <w:rsid w:val="004F02BB"/>
    <w:rsid w:val="004F0A9A"/>
    <w:rsid w:val="004F485A"/>
    <w:rsid w:val="004F54EE"/>
    <w:rsid w:val="004F5A79"/>
    <w:rsid w:val="004F769F"/>
    <w:rsid w:val="005003EA"/>
    <w:rsid w:val="00500C51"/>
    <w:rsid w:val="00501961"/>
    <w:rsid w:val="005020C9"/>
    <w:rsid w:val="00504169"/>
    <w:rsid w:val="00506B11"/>
    <w:rsid w:val="005103A7"/>
    <w:rsid w:val="005109E3"/>
    <w:rsid w:val="00510A9C"/>
    <w:rsid w:val="0051128E"/>
    <w:rsid w:val="0051141E"/>
    <w:rsid w:val="00512757"/>
    <w:rsid w:val="005158C9"/>
    <w:rsid w:val="00520035"/>
    <w:rsid w:val="00520368"/>
    <w:rsid w:val="005224E9"/>
    <w:rsid w:val="0052270F"/>
    <w:rsid w:val="005252E9"/>
    <w:rsid w:val="005254F0"/>
    <w:rsid w:val="0052592C"/>
    <w:rsid w:val="00527CBA"/>
    <w:rsid w:val="00527F50"/>
    <w:rsid w:val="00531AC4"/>
    <w:rsid w:val="00532A5F"/>
    <w:rsid w:val="00534F5A"/>
    <w:rsid w:val="005377C7"/>
    <w:rsid w:val="00537A71"/>
    <w:rsid w:val="00541788"/>
    <w:rsid w:val="005417D9"/>
    <w:rsid w:val="005423EF"/>
    <w:rsid w:val="00542575"/>
    <w:rsid w:val="0054347A"/>
    <w:rsid w:val="005440E8"/>
    <w:rsid w:val="005442DB"/>
    <w:rsid w:val="0054540F"/>
    <w:rsid w:val="005461FA"/>
    <w:rsid w:val="0054639B"/>
    <w:rsid w:val="00546B2E"/>
    <w:rsid w:val="005472EE"/>
    <w:rsid w:val="00547ED2"/>
    <w:rsid w:val="00551E28"/>
    <w:rsid w:val="00555A56"/>
    <w:rsid w:val="005605CD"/>
    <w:rsid w:val="0056085F"/>
    <w:rsid w:val="0056106B"/>
    <w:rsid w:val="00562AC8"/>
    <w:rsid w:val="005635DE"/>
    <w:rsid w:val="005650CE"/>
    <w:rsid w:val="00566F77"/>
    <w:rsid w:val="0056702F"/>
    <w:rsid w:val="00567D9B"/>
    <w:rsid w:val="00571F0F"/>
    <w:rsid w:val="00574849"/>
    <w:rsid w:val="00575C37"/>
    <w:rsid w:val="00576968"/>
    <w:rsid w:val="00576E49"/>
    <w:rsid w:val="0057703E"/>
    <w:rsid w:val="005770AE"/>
    <w:rsid w:val="00580249"/>
    <w:rsid w:val="00580FC7"/>
    <w:rsid w:val="005821FD"/>
    <w:rsid w:val="00582488"/>
    <w:rsid w:val="00583923"/>
    <w:rsid w:val="00585EC7"/>
    <w:rsid w:val="00586A33"/>
    <w:rsid w:val="00587335"/>
    <w:rsid w:val="00587AD4"/>
    <w:rsid w:val="005901A0"/>
    <w:rsid w:val="00590EEC"/>
    <w:rsid w:val="00592BF1"/>
    <w:rsid w:val="0059567C"/>
    <w:rsid w:val="005961A6"/>
    <w:rsid w:val="005A1FD9"/>
    <w:rsid w:val="005A22D4"/>
    <w:rsid w:val="005A25AF"/>
    <w:rsid w:val="005A34E9"/>
    <w:rsid w:val="005A3842"/>
    <w:rsid w:val="005A799C"/>
    <w:rsid w:val="005B1763"/>
    <w:rsid w:val="005B18CA"/>
    <w:rsid w:val="005B1947"/>
    <w:rsid w:val="005B1F91"/>
    <w:rsid w:val="005B2681"/>
    <w:rsid w:val="005B3A3F"/>
    <w:rsid w:val="005C02FD"/>
    <w:rsid w:val="005C031F"/>
    <w:rsid w:val="005C23B9"/>
    <w:rsid w:val="005C3296"/>
    <w:rsid w:val="005C456C"/>
    <w:rsid w:val="005C4E82"/>
    <w:rsid w:val="005C55D6"/>
    <w:rsid w:val="005C5F29"/>
    <w:rsid w:val="005C66D5"/>
    <w:rsid w:val="005C6E17"/>
    <w:rsid w:val="005D0754"/>
    <w:rsid w:val="005D09CB"/>
    <w:rsid w:val="005D240A"/>
    <w:rsid w:val="005D2E3B"/>
    <w:rsid w:val="005D4156"/>
    <w:rsid w:val="005D42AE"/>
    <w:rsid w:val="005D636B"/>
    <w:rsid w:val="005D6547"/>
    <w:rsid w:val="005D72AA"/>
    <w:rsid w:val="005E247A"/>
    <w:rsid w:val="005F054A"/>
    <w:rsid w:val="005F0BB2"/>
    <w:rsid w:val="005F3265"/>
    <w:rsid w:val="005F44F5"/>
    <w:rsid w:val="005F48CF"/>
    <w:rsid w:val="005F4C9C"/>
    <w:rsid w:val="005F5017"/>
    <w:rsid w:val="005F62E2"/>
    <w:rsid w:val="005F6384"/>
    <w:rsid w:val="005F7198"/>
    <w:rsid w:val="005F7E3C"/>
    <w:rsid w:val="006003B7"/>
    <w:rsid w:val="00602169"/>
    <w:rsid w:val="00604EEC"/>
    <w:rsid w:val="0060705C"/>
    <w:rsid w:val="0060774F"/>
    <w:rsid w:val="00607BD4"/>
    <w:rsid w:val="0061106A"/>
    <w:rsid w:val="006110F6"/>
    <w:rsid w:val="006115EC"/>
    <w:rsid w:val="00613FF6"/>
    <w:rsid w:val="006145C5"/>
    <w:rsid w:val="00620FEA"/>
    <w:rsid w:val="0062227B"/>
    <w:rsid w:val="00622488"/>
    <w:rsid w:val="0062302B"/>
    <w:rsid w:val="0062351F"/>
    <w:rsid w:val="00623D1B"/>
    <w:rsid w:val="00623DAE"/>
    <w:rsid w:val="0062430F"/>
    <w:rsid w:val="00625423"/>
    <w:rsid w:val="0062577E"/>
    <w:rsid w:val="006268C1"/>
    <w:rsid w:val="006275ED"/>
    <w:rsid w:val="00631947"/>
    <w:rsid w:val="0063199C"/>
    <w:rsid w:val="00632EB2"/>
    <w:rsid w:val="00633514"/>
    <w:rsid w:val="0063608E"/>
    <w:rsid w:val="00636942"/>
    <w:rsid w:val="00636FF6"/>
    <w:rsid w:val="00641255"/>
    <w:rsid w:val="00642EA1"/>
    <w:rsid w:val="006432BA"/>
    <w:rsid w:val="00643B5E"/>
    <w:rsid w:val="00645FDB"/>
    <w:rsid w:val="00651AF2"/>
    <w:rsid w:val="006520A7"/>
    <w:rsid w:val="006529DB"/>
    <w:rsid w:val="00656CDD"/>
    <w:rsid w:val="0066044B"/>
    <w:rsid w:val="00661973"/>
    <w:rsid w:val="00663D0D"/>
    <w:rsid w:val="006647B7"/>
    <w:rsid w:val="00665F84"/>
    <w:rsid w:val="00666475"/>
    <w:rsid w:val="00666E17"/>
    <w:rsid w:val="0067018A"/>
    <w:rsid w:val="00670A2C"/>
    <w:rsid w:val="006736E6"/>
    <w:rsid w:val="00675698"/>
    <w:rsid w:val="00675EBD"/>
    <w:rsid w:val="0067753A"/>
    <w:rsid w:val="00680586"/>
    <w:rsid w:val="00680EF9"/>
    <w:rsid w:val="00681B90"/>
    <w:rsid w:val="0068303E"/>
    <w:rsid w:val="00683688"/>
    <w:rsid w:val="00684633"/>
    <w:rsid w:val="00685284"/>
    <w:rsid w:val="006857FB"/>
    <w:rsid w:val="00685887"/>
    <w:rsid w:val="0068621C"/>
    <w:rsid w:val="00686837"/>
    <w:rsid w:val="006870CA"/>
    <w:rsid w:val="00691536"/>
    <w:rsid w:val="006923AA"/>
    <w:rsid w:val="006944A3"/>
    <w:rsid w:val="00695D41"/>
    <w:rsid w:val="006962DA"/>
    <w:rsid w:val="00696735"/>
    <w:rsid w:val="006972B7"/>
    <w:rsid w:val="006A15B2"/>
    <w:rsid w:val="006A1D64"/>
    <w:rsid w:val="006A2DA6"/>
    <w:rsid w:val="006A52F6"/>
    <w:rsid w:val="006A5834"/>
    <w:rsid w:val="006A6F0C"/>
    <w:rsid w:val="006B1BB7"/>
    <w:rsid w:val="006B2609"/>
    <w:rsid w:val="006B4F21"/>
    <w:rsid w:val="006B4F44"/>
    <w:rsid w:val="006B7791"/>
    <w:rsid w:val="006B7BEC"/>
    <w:rsid w:val="006C0E6C"/>
    <w:rsid w:val="006C17E1"/>
    <w:rsid w:val="006C2282"/>
    <w:rsid w:val="006C2EF1"/>
    <w:rsid w:val="006C4834"/>
    <w:rsid w:val="006C63C2"/>
    <w:rsid w:val="006D17BF"/>
    <w:rsid w:val="006D2596"/>
    <w:rsid w:val="006D33D4"/>
    <w:rsid w:val="006D3580"/>
    <w:rsid w:val="006D3693"/>
    <w:rsid w:val="006D5646"/>
    <w:rsid w:val="006D5D19"/>
    <w:rsid w:val="006D7E3E"/>
    <w:rsid w:val="006E223A"/>
    <w:rsid w:val="006E291C"/>
    <w:rsid w:val="006E40DE"/>
    <w:rsid w:val="006E53F0"/>
    <w:rsid w:val="006E5B5E"/>
    <w:rsid w:val="006E7857"/>
    <w:rsid w:val="006F047E"/>
    <w:rsid w:val="006F098F"/>
    <w:rsid w:val="006F0D19"/>
    <w:rsid w:val="006F12BE"/>
    <w:rsid w:val="006F2211"/>
    <w:rsid w:val="006F5014"/>
    <w:rsid w:val="006F57C8"/>
    <w:rsid w:val="00700B65"/>
    <w:rsid w:val="007014B2"/>
    <w:rsid w:val="00703F55"/>
    <w:rsid w:val="0070550B"/>
    <w:rsid w:val="0070560A"/>
    <w:rsid w:val="00706271"/>
    <w:rsid w:val="00706CFF"/>
    <w:rsid w:val="00706FB7"/>
    <w:rsid w:val="007109A0"/>
    <w:rsid w:val="00713B7C"/>
    <w:rsid w:val="00721F38"/>
    <w:rsid w:val="00725394"/>
    <w:rsid w:val="007260BD"/>
    <w:rsid w:val="00727CAD"/>
    <w:rsid w:val="00731618"/>
    <w:rsid w:val="00736D2E"/>
    <w:rsid w:val="00740EB0"/>
    <w:rsid w:val="00741451"/>
    <w:rsid w:val="007419F9"/>
    <w:rsid w:val="00741CD3"/>
    <w:rsid w:val="0074240C"/>
    <w:rsid w:val="00742896"/>
    <w:rsid w:val="007445A7"/>
    <w:rsid w:val="007451DD"/>
    <w:rsid w:val="00746345"/>
    <w:rsid w:val="0074677D"/>
    <w:rsid w:val="007468C0"/>
    <w:rsid w:val="00746B84"/>
    <w:rsid w:val="00757461"/>
    <w:rsid w:val="00757540"/>
    <w:rsid w:val="007576FD"/>
    <w:rsid w:val="007620D5"/>
    <w:rsid w:val="0076290C"/>
    <w:rsid w:val="007636DF"/>
    <w:rsid w:val="00765671"/>
    <w:rsid w:val="0076595B"/>
    <w:rsid w:val="00770D67"/>
    <w:rsid w:val="00771C1E"/>
    <w:rsid w:val="00772BD6"/>
    <w:rsid w:val="00773D8C"/>
    <w:rsid w:val="007745BA"/>
    <w:rsid w:val="00774A90"/>
    <w:rsid w:val="00777AB2"/>
    <w:rsid w:val="00780168"/>
    <w:rsid w:val="007806C1"/>
    <w:rsid w:val="007813AC"/>
    <w:rsid w:val="0078590A"/>
    <w:rsid w:val="00792920"/>
    <w:rsid w:val="00793A42"/>
    <w:rsid w:val="00793DAE"/>
    <w:rsid w:val="00796033"/>
    <w:rsid w:val="00796840"/>
    <w:rsid w:val="00796C26"/>
    <w:rsid w:val="007A03CE"/>
    <w:rsid w:val="007A07BB"/>
    <w:rsid w:val="007A440F"/>
    <w:rsid w:val="007A48F6"/>
    <w:rsid w:val="007A5C0B"/>
    <w:rsid w:val="007B2070"/>
    <w:rsid w:val="007B3808"/>
    <w:rsid w:val="007B496A"/>
    <w:rsid w:val="007B7BC8"/>
    <w:rsid w:val="007C2866"/>
    <w:rsid w:val="007C2A3D"/>
    <w:rsid w:val="007C5B6D"/>
    <w:rsid w:val="007C64FA"/>
    <w:rsid w:val="007C6994"/>
    <w:rsid w:val="007C76F4"/>
    <w:rsid w:val="007C7DA7"/>
    <w:rsid w:val="007D1BF5"/>
    <w:rsid w:val="007D1F27"/>
    <w:rsid w:val="007D3E12"/>
    <w:rsid w:val="007D43F0"/>
    <w:rsid w:val="007D455C"/>
    <w:rsid w:val="007D55F4"/>
    <w:rsid w:val="007D635A"/>
    <w:rsid w:val="007D7B99"/>
    <w:rsid w:val="007E029D"/>
    <w:rsid w:val="007E065E"/>
    <w:rsid w:val="007E5D70"/>
    <w:rsid w:val="007E6417"/>
    <w:rsid w:val="007E7177"/>
    <w:rsid w:val="007F0B2C"/>
    <w:rsid w:val="007F36CC"/>
    <w:rsid w:val="007F5182"/>
    <w:rsid w:val="007F5767"/>
    <w:rsid w:val="0080004F"/>
    <w:rsid w:val="008015BB"/>
    <w:rsid w:val="008021F1"/>
    <w:rsid w:val="008026C6"/>
    <w:rsid w:val="00803889"/>
    <w:rsid w:val="0080636B"/>
    <w:rsid w:val="00806554"/>
    <w:rsid w:val="00806BF3"/>
    <w:rsid w:val="00810590"/>
    <w:rsid w:val="00811566"/>
    <w:rsid w:val="0081557F"/>
    <w:rsid w:val="00815EE6"/>
    <w:rsid w:val="008224A0"/>
    <w:rsid w:val="00822F5E"/>
    <w:rsid w:val="00823AA5"/>
    <w:rsid w:val="008305DF"/>
    <w:rsid w:val="00832ABD"/>
    <w:rsid w:val="008335C1"/>
    <w:rsid w:val="008357AA"/>
    <w:rsid w:val="00836A54"/>
    <w:rsid w:val="00836CE9"/>
    <w:rsid w:val="00841A8F"/>
    <w:rsid w:val="008424FF"/>
    <w:rsid w:val="0084350C"/>
    <w:rsid w:val="0084441A"/>
    <w:rsid w:val="008471EF"/>
    <w:rsid w:val="00847EB1"/>
    <w:rsid w:val="0085101F"/>
    <w:rsid w:val="008510B0"/>
    <w:rsid w:val="00852F00"/>
    <w:rsid w:val="00854CBE"/>
    <w:rsid w:val="008553FC"/>
    <w:rsid w:val="0085739E"/>
    <w:rsid w:val="00860620"/>
    <w:rsid w:val="00860EA0"/>
    <w:rsid w:val="00862003"/>
    <w:rsid w:val="0086302E"/>
    <w:rsid w:val="00863A78"/>
    <w:rsid w:val="0086626D"/>
    <w:rsid w:val="00866BA4"/>
    <w:rsid w:val="00866EC7"/>
    <w:rsid w:val="00867062"/>
    <w:rsid w:val="00872F82"/>
    <w:rsid w:val="00875CFA"/>
    <w:rsid w:val="00877F36"/>
    <w:rsid w:val="008816E3"/>
    <w:rsid w:val="0088170A"/>
    <w:rsid w:val="0088467E"/>
    <w:rsid w:val="008848A9"/>
    <w:rsid w:val="00884FCD"/>
    <w:rsid w:val="00890A19"/>
    <w:rsid w:val="008956F4"/>
    <w:rsid w:val="00896521"/>
    <w:rsid w:val="00896948"/>
    <w:rsid w:val="00896A0F"/>
    <w:rsid w:val="008A0722"/>
    <w:rsid w:val="008A0B98"/>
    <w:rsid w:val="008A1F07"/>
    <w:rsid w:val="008A46AF"/>
    <w:rsid w:val="008A4EEE"/>
    <w:rsid w:val="008A51AA"/>
    <w:rsid w:val="008A5CB2"/>
    <w:rsid w:val="008B7DDA"/>
    <w:rsid w:val="008C0490"/>
    <w:rsid w:val="008C17F9"/>
    <w:rsid w:val="008C3C4F"/>
    <w:rsid w:val="008C51F3"/>
    <w:rsid w:val="008C65E9"/>
    <w:rsid w:val="008C798A"/>
    <w:rsid w:val="008D03CA"/>
    <w:rsid w:val="008D30E6"/>
    <w:rsid w:val="008D3E63"/>
    <w:rsid w:val="008D4779"/>
    <w:rsid w:val="008D674E"/>
    <w:rsid w:val="008E2B45"/>
    <w:rsid w:val="008E5361"/>
    <w:rsid w:val="008E5F05"/>
    <w:rsid w:val="008F1758"/>
    <w:rsid w:val="008F35FE"/>
    <w:rsid w:val="008F63ED"/>
    <w:rsid w:val="008F6CEE"/>
    <w:rsid w:val="008F7CF1"/>
    <w:rsid w:val="009002FA"/>
    <w:rsid w:val="009012BB"/>
    <w:rsid w:val="00901E92"/>
    <w:rsid w:val="00902128"/>
    <w:rsid w:val="009023C3"/>
    <w:rsid w:val="00902BBC"/>
    <w:rsid w:val="009034FA"/>
    <w:rsid w:val="00903EAC"/>
    <w:rsid w:val="0090453F"/>
    <w:rsid w:val="00904F72"/>
    <w:rsid w:val="00905DE9"/>
    <w:rsid w:val="00906BE1"/>
    <w:rsid w:val="009074CA"/>
    <w:rsid w:val="00910579"/>
    <w:rsid w:val="00912BEF"/>
    <w:rsid w:val="00913C8F"/>
    <w:rsid w:val="00914FC5"/>
    <w:rsid w:val="00916F55"/>
    <w:rsid w:val="00920D03"/>
    <w:rsid w:val="009214FD"/>
    <w:rsid w:val="00923559"/>
    <w:rsid w:val="009251B9"/>
    <w:rsid w:val="009255B9"/>
    <w:rsid w:val="00925FAB"/>
    <w:rsid w:val="009260E5"/>
    <w:rsid w:val="0092756C"/>
    <w:rsid w:val="00932D2A"/>
    <w:rsid w:val="009334E6"/>
    <w:rsid w:val="00933989"/>
    <w:rsid w:val="009348DA"/>
    <w:rsid w:val="00934D2C"/>
    <w:rsid w:val="009361A4"/>
    <w:rsid w:val="00936241"/>
    <w:rsid w:val="009400E2"/>
    <w:rsid w:val="00941815"/>
    <w:rsid w:val="00941859"/>
    <w:rsid w:val="00944C5E"/>
    <w:rsid w:val="009450A1"/>
    <w:rsid w:val="0094585C"/>
    <w:rsid w:val="00946977"/>
    <w:rsid w:val="00950B16"/>
    <w:rsid w:val="00952E12"/>
    <w:rsid w:val="009543C0"/>
    <w:rsid w:val="009562EC"/>
    <w:rsid w:val="0095727A"/>
    <w:rsid w:val="009574B9"/>
    <w:rsid w:val="00957F30"/>
    <w:rsid w:val="009601EE"/>
    <w:rsid w:val="009611EE"/>
    <w:rsid w:val="009615F8"/>
    <w:rsid w:val="00964398"/>
    <w:rsid w:val="00964A26"/>
    <w:rsid w:val="009707EE"/>
    <w:rsid w:val="00971FAC"/>
    <w:rsid w:val="009736BF"/>
    <w:rsid w:val="00973A2C"/>
    <w:rsid w:val="0097580B"/>
    <w:rsid w:val="00976F89"/>
    <w:rsid w:val="00977208"/>
    <w:rsid w:val="00981535"/>
    <w:rsid w:val="00982520"/>
    <w:rsid w:val="00982FF9"/>
    <w:rsid w:val="009835FB"/>
    <w:rsid w:val="009851D1"/>
    <w:rsid w:val="00985A8B"/>
    <w:rsid w:val="00987BB2"/>
    <w:rsid w:val="00991E2A"/>
    <w:rsid w:val="00993D10"/>
    <w:rsid w:val="00996BC0"/>
    <w:rsid w:val="009973CD"/>
    <w:rsid w:val="009A0736"/>
    <w:rsid w:val="009A24F0"/>
    <w:rsid w:val="009A313B"/>
    <w:rsid w:val="009A3742"/>
    <w:rsid w:val="009A5E69"/>
    <w:rsid w:val="009A6DA8"/>
    <w:rsid w:val="009B5411"/>
    <w:rsid w:val="009B57A8"/>
    <w:rsid w:val="009B7FFA"/>
    <w:rsid w:val="009C158C"/>
    <w:rsid w:val="009C1FFE"/>
    <w:rsid w:val="009C2572"/>
    <w:rsid w:val="009C5752"/>
    <w:rsid w:val="009C5A29"/>
    <w:rsid w:val="009C61E8"/>
    <w:rsid w:val="009C7E4F"/>
    <w:rsid w:val="009D12D4"/>
    <w:rsid w:val="009D20D7"/>
    <w:rsid w:val="009D24B2"/>
    <w:rsid w:val="009D2A72"/>
    <w:rsid w:val="009D3109"/>
    <w:rsid w:val="009D4DEC"/>
    <w:rsid w:val="009D5B72"/>
    <w:rsid w:val="009D6930"/>
    <w:rsid w:val="009D6FAA"/>
    <w:rsid w:val="009E3452"/>
    <w:rsid w:val="009E5B68"/>
    <w:rsid w:val="009E67B9"/>
    <w:rsid w:val="009F0D09"/>
    <w:rsid w:val="009F0D60"/>
    <w:rsid w:val="009F2EB6"/>
    <w:rsid w:val="009F7E77"/>
    <w:rsid w:val="00A00295"/>
    <w:rsid w:val="00A00409"/>
    <w:rsid w:val="00A00FAC"/>
    <w:rsid w:val="00A0153F"/>
    <w:rsid w:val="00A02B3C"/>
    <w:rsid w:val="00A035E6"/>
    <w:rsid w:val="00A04A9A"/>
    <w:rsid w:val="00A056A4"/>
    <w:rsid w:val="00A068E6"/>
    <w:rsid w:val="00A0694A"/>
    <w:rsid w:val="00A06D9D"/>
    <w:rsid w:val="00A1003D"/>
    <w:rsid w:val="00A1079D"/>
    <w:rsid w:val="00A11182"/>
    <w:rsid w:val="00A1152F"/>
    <w:rsid w:val="00A12A52"/>
    <w:rsid w:val="00A130D4"/>
    <w:rsid w:val="00A14977"/>
    <w:rsid w:val="00A1516E"/>
    <w:rsid w:val="00A16EDB"/>
    <w:rsid w:val="00A17490"/>
    <w:rsid w:val="00A2041E"/>
    <w:rsid w:val="00A218A7"/>
    <w:rsid w:val="00A23A51"/>
    <w:rsid w:val="00A272D1"/>
    <w:rsid w:val="00A27638"/>
    <w:rsid w:val="00A30E73"/>
    <w:rsid w:val="00A31A54"/>
    <w:rsid w:val="00A37748"/>
    <w:rsid w:val="00A40D02"/>
    <w:rsid w:val="00A429CA"/>
    <w:rsid w:val="00A452AF"/>
    <w:rsid w:val="00A45512"/>
    <w:rsid w:val="00A5088A"/>
    <w:rsid w:val="00A51146"/>
    <w:rsid w:val="00A52592"/>
    <w:rsid w:val="00A526D9"/>
    <w:rsid w:val="00A52C1E"/>
    <w:rsid w:val="00A53884"/>
    <w:rsid w:val="00A53CBF"/>
    <w:rsid w:val="00A53D46"/>
    <w:rsid w:val="00A54399"/>
    <w:rsid w:val="00A543DE"/>
    <w:rsid w:val="00A55044"/>
    <w:rsid w:val="00A60029"/>
    <w:rsid w:val="00A602B4"/>
    <w:rsid w:val="00A614E5"/>
    <w:rsid w:val="00A63D99"/>
    <w:rsid w:val="00A6422F"/>
    <w:rsid w:val="00A64A97"/>
    <w:rsid w:val="00A65481"/>
    <w:rsid w:val="00A6767E"/>
    <w:rsid w:val="00A67A2F"/>
    <w:rsid w:val="00A7167B"/>
    <w:rsid w:val="00A721AB"/>
    <w:rsid w:val="00A73806"/>
    <w:rsid w:val="00A73EFB"/>
    <w:rsid w:val="00A73F32"/>
    <w:rsid w:val="00A75292"/>
    <w:rsid w:val="00A75E29"/>
    <w:rsid w:val="00A76487"/>
    <w:rsid w:val="00A76AA3"/>
    <w:rsid w:val="00A8019F"/>
    <w:rsid w:val="00A804F0"/>
    <w:rsid w:val="00A84827"/>
    <w:rsid w:val="00A84C9F"/>
    <w:rsid w:val="00A869E9"/>
    <w:rsid w:val="00A8728D"/>
    <w:rsid w:val="00A87D08"/>
    <w:rsid w:val="00A87D52"/>
    <w:rsid w:val="00A904C7"/>
    <w:rsid w:val="00A91770"/>
    <w:rsid w:val="00A91904"/>
    <w:rsid w:val="00A91ECC"/>
    <w:rsid w:val="00A92037"/>
    <w:rsid w:val="00A93A6B"/>
    <w:rsid w:val="00A95D93"/>
    <w:rsid w:val="00A96433"/>
    <w:rsid w:val="00A96E37"/>
    <w:rsid w:val="00AA12F5"/>
    <w:rsid w:val="00AA1886"/>
    <w:rsid w:val="00AA3DDB"/>
    <w:rsid w:val="00AA7353"/>
    <w:rsid w:val="00AB1320"/>
    <w:rsid w:val="00AB4A25"/>
    <w:rsid w:val="00AB4F1E"/>
    <w:rsid w:val="00AB5135"/>
    <w:rsid w:val="00AB53B2"/>
    <w:rsid w:val="00AB547E"/>
    <w:rsid w:val="00AB5D6D"/>
    <w:rsid w:val="00AB604E"/>
    <w:rsid w:val="00AB6886"/>
    <w:rsid w:val="00AB7830"/>
    <w:rsid w:val="00AC197B"/>
    <w:rsid w:val="00AC1E26"/>
    <w:rsid w:val="00AC22BF"/>
    <w:rsid w:val="00AC2674"/>
    <w:rsid w:val="00AC28F2"/>
    <w:rsid w:val="00AC6942"/>
    <w:rsid w:val="00AC714B"/>
    <w:rsid w:val="00AD0DF0"/>
    <w:rsid w:val="00AD1504"/>
    <w:rsid w:val="00AD4016"/>
    <w:rsid w:val="00AD4C96"/>
    <w:rsid w:val="00AD6F30"/>
    <w:rsid w:val="00AD7B15"/>
    <w:rsid w:val="00AE1C59"/>
    <w:rsid w:val="00AE1CE6"/>
    <w:rsid w:val="00AE277B"/>
    <w:rsid w:val="00AE28FA"/>
    <w:rsid w:val="00AE7CC3"/>
    <w:rsid w:val="00AF126B"/>
    <w:rsid w:val="00AF18DF"/>
    <w:rsid w:val="00AF3DCB"/>
    <w:rsid w:val="00AF4ECC"/>
    <w:rsid w:val="00AF67A7"/>
    <w:rsid w:val="00AF67D7"/>
    <w:rsid w:val="00AF6DDB"/>
    <w:rsid w:val="00AF6DEA"/>
    <w:rsid w:val="00B004C0"/>
    <w:rsid w:val="00B01A8D"/>
    <w:rsid w:val="00B02209"/>
    <w:rsid w:val="00B03190"/>
    <w:rsid w:val="00B05DA4"/>
    <w:rsid w:val="00B11784"/>
    <w:rsid w:val="00B15175"/>
    <w:rsid w:val="00B17174"/>
    <w:rsid w:val="00B175AE"/>
    <w:rsid w:val="00B178FE"/>
    <w:rsid w:val="00B17FD4"/>
    <w:rsid w:val="00B21C95"/>
    <w:rsid w:val="00B2271E"/>
    <w:rsid w:val="00B23C70"/>
    <w:rsid w:val="00B25271"/>
    <w:rsid w:val="00B272A4"/>
    <w:rsid w:val="00B30A77"/>
    <w:rsid w:val="00B314B6"/>
    <w:rsid w:val="00B3230F"/>
    <w:rsid w:val="00B34525"/>
    <w:rsid w:val="00B34932"/>
    <w:rsid w:val="00B40717"/>
    <w:rsid w:val="00B41858"/>
    <w:rsid w:val="00B41992"/>
    <w:rsid w:val="00B423A9"/>
    <w:rsid w:val="00B4303C"/>
    <w:rsid w:val="00B445F1"/>
    <w:rsid w:val="00B4467C"/>
    <w:rsid w:val="00B46850"/>
    <w:rsid w:val="00B46E83"/>
    <w:rsid w:val="00B5030D"/>
    <w:rsid w:val="00B50ED5"/>
    <w:rsid w:val="00B5141E"/>
    <w:rsid w:val="00B51FC0"/>
    <w:rsid w:val="00B540C4"/>
    <w:rsid w:val="00B561A1"/>
    <w:rsid w:val="00B601D1"/>
    <w:rsid w:val="00B60C43"/>
    <w:rsid w:val="00B61050"/>
    <w:rsid w:val="00B61409"/>
    <w:rsid w:val="00B624CB"/>
    <w:rsid w:val="00B63D62"/>
    <w:rsid w:val="00B66821"/>
    <w:rsid w:val="00B66D2B"/>
    <w:rsid w:val="00B676A4"/>
    <w:rsid w:val="00B70200"/>
    <w:rsid w:val="00B728AE"/>
    <w:rsid w:val="00B73E1F"/>
    <w:rsid w:val="00B740CB"/>
    <w:rsid w:val="00B7516E"/>
    <w:rsid w:val="00B7631F"/>
    <w:rsid w:val="00B76675"/>
    <w:rsid w:val="00B768C0"/>
    <w:rsid w:val="00B80EA7"/>
    <w:rsid w:val="00B82626"/>
    <w:rsid w:val="00B8383E"/>
    <w:rsid w:val="00B842CE"/>
    <w:rsid w:val="00B84A30"/>
    <w:rsid w:val="00B84BC9"/>
    <w:rsid w:val="00B84D13"/>
    <w:rsid w:val="00B84F80"/>
    <w:rsid w:val="00B85DFC"/>
    <w:rsid w:val="00B87240"/>
    <w:rsid w:val="00B87FEB"/>
    <w:rsid w:val="00B9064B"/>
    <w:rsid w:val="00B92FA6"/>
    <w:rsid w:val="00B95155"/>
    <w:rsid w:val="00B95957"/>
    <w:rsid w:val="00B95A19"/>
    <w:rsid w:val="00B967FF"/>
    <w:rsid w:val="00B96CD8"/>
    <w:rsid w:val="00BA1049"/>
    <w:rsid w:val="00BA3836"/>
    <w:rsid w:val="00BA45E9"/>
    <w:rsid w:val="00BA5169"/>
    <w:rsid w:val="00BA7418"/>
    <w:rsid w:val="00BB0C05"/>
    <w:rsid w:val="00BB1701"/>
    <w:rsid w:val="00BB1D0B"/>
    <w:rsid w:val="00BB2447"/>
    <w:rsid w:val="00BB2CA2"/>
    <w:rsid w:val="00BB2FB5"/>
    <w:rsid w:val="00BB387D"/>
    <w:rsid w:val="00BC207A"/>
    <w:rsid w:val="00BC5536"/>
    <w:rsid w:val="00BC5DB3"/>
    <w:rsid w:val="00BC67FE"/>
    <w:rsid w:val="00BC7240"/>
    <w:rsid w:val="00BD2522"/>
    <w:rsid w:val="00BD4744"/>
    <w:rsid w:val="00BD7C9B"/>
    <w:rsid w:val="00BE1748"/>
    <w:rsid w:val="00BE55F0"/>
    <w:rsid w:val="00BE5680"/>
    <w:rsid w:val="00BE6D87"/>
    <w:rsid w:val="00BE794F"/>
    <w:rsid w:val="00BE795B"/>
    <w:rsid w:val="00BE7AFA"/>
    <w:rsid w:val="00BF0661"/>
    <w:rsid w:val="00BF2083"/>
    <w:rsid w:val="00BF3874"/>
    <w:rsid w:val="00BF395E"/>
    <w:rsid w:val="00BF3E39"/>
    <w:rsid w:val="00BF4F33"/>
    <w:rsid w:val="00BF525E"/>
    <w:rsid w:val="00BF6840"/>
    <w:rsid w:val="00BF7464"/>
    <w:rsid w:val="00BF79B8"/>
    <w:rsid w:val="00C00888"/>
    <w:rsid w:val="00C01208"/>
    <w:rsid w:val="00C02562"/>
    <w:rsid w:val="00C043D3"/>
    <w:rsid w:val="00C04FE4"/>
    <w:rsid w:val="00C0522E"/>
    <w:rsid w:val="00C1222F"/>
    <w:rsid w:val="00C12856"/>
    <w:rsid w:val="00C12B74"/>
    <w:rsid w:val="00C132E9"/>
    <w:rsid w:val="00C13CBA"/>
    <w:rsid w:val="00C2303F"/>
    <w:rsid w:val="00C24670"/>
    <w:rsid w:val="00C258E2"/>
    <w:rsid w:val="00C31019"/>
    <w:rsid w:val="00C36C69"/>
    <w:rsid w:val="00C4005D"/>
    <w:rsid w:val="00C42E47"/>
    <w:rsid w:val="00C43CC9"/>
    <w:rsid w:val="00C44EF0"/>
    <w:rsid w:val="00C474EF"/>
    <w:rsid w:val="00C4780E"/>
    <w:rsid w:val="00C47AC3"/>
    <w:rsid w:val="00C50444"/>
    <w:rsid w:val="00C5086C"/>
    <w:rsid w:val="00C5132F"/>
    <w:rsid w:val="00C515C2"/>
    <w:rsid w:val="00C527D0"/>
    <w:rsid w:val="00C57BB6"/>
    <w:rsid w:val="00C62B54"/>
    <w:rsid w:val="00C633ED"/>
    <w:rsid w:val="00C64050"/>
    <w:rsid w:val="00C6598D"/>
    <w:rsid w:val="00C65CC4"/>
    <w:rsid w:val="00C71652"/>
    <w:rsid w:val="00C7601C"/>
    <w:rsid w:val="00C7738F"/>
    <w:rsid w:val="00C77C38"/>
    <w:rsid w:val="00C81FFE"/>
    <w:rsid w:val="00C82B70"/>
    <w:rsid w:val="00C838F6"/>
    <w:rsid w:val="00C84BF4"/>
    <w:rsid w:val="00C8537C"/>
    <w:rsid w:val="00C8697E"/>
    <w:rsid w:val="00C86EE4"/>
    <w:rsid w:val="00C87B67"/>
    <w:rsid w:val="00C907D3"/>
    <w:rsid w:val="00C90916"/>
    <w:rsid w:val="00C90931"/>
    <w:rsid w:val="00CA003E"/>
    <w:rsid w:val="00CA17E9"/>
    <w:rsid w:val="00CA1A03"/>
    <w:rsid w:val="00CA1A09"/>
    <w:rsid w:val="00CB1FFF"/>
    <w:rsid w:val="00CB5E32"/>
    <w:rsid w:val="00CB7AA3"/>
    <w:rsid w:val="00CC166D"/>
    <w:rsid w:val="00CC276B"/>
    <w:rsid w:val="00CC2DDE"/>
    <w:rsid w:val="00CC5240"/>
    <w:rsid w:val="00CD093A"/>
    <w:rsid w:val="00CD2111"/>
    <w:rsid w:val="00CD3132"/>
    <w:rsid w:val="00CD50F0"/>
    <w:rsid w:val="00CD741D"/>
    <w:rsid w:val="00CE003F"/>
    <w:rsid w:val="00CE1F24"/>
    <w:rsid w:val="00CE2547"/>
    <w:rsid w:val="00CE27DF"/>
    <w:rsid w:val="00CE30EE"/>
    <w:rsid w:val="00CE37CE"/>
    <w:rsid w:val="00CE394C"/>
    <w:rsid w:val="00CE46F2"/>
    <w:rsid w:val="00CE5ADC"/>
    <w:rsid w:val="00CE7425"/>
    <w:rsid w:val="00CE7A51"/>
    <w:rsid w:val="00CF0A38"/>
    <w:rsid w:val="00CF219E"/>
    <w:rsid w:val="00CF2234"/>
    <w:rsid w:val="00CF6E8E"/>
    <w:rsid w:val="00D00944"/>
    <w:rsid w:val="00D017DE"/>
    <w:rsid w:val="00D03A7A"/>
    <w:rsid w:val="00D11932"/>
    <w:rsid w:val="00D1204D"/>
    <w:rsid w:val="00D13BF2"/>
    <w:rsid w:val="00D150DB"/>
    <w:rsid w:val="00D16CC7"/>
    <w:rsid w:val="00D16F28"/>
    <w:rsid w:val="00D215F7"/>
    <w:rsid w:val="00D216EB"/>
    <w:rsid w:val="00D219AF"/>
    <w:rsid w:val="00D223BC"/>
    <w:rsid w:val="00D2241E"/>
    <w:rsid w:val="00D2448C"/>
    <w:rsid w:val="00D32334"/>
    <w:rsid w:val="00D334A0"/>
    <w:rsid w:val="00D3594D"/>
    <w:rsid w:val="00D364A7"/>
    <w:rsid w:val="00D406B6"/>
    <w:rsid w:val="00D41808"/>
    <w:rsid w:val="00D42451"/>
    <w:rsid w:val="00D42506"/>
    <w:rsid w:val="00D427C7"/>
    <w:rsid w:val="00D45A5A"/>
    <w:rsid w:val="00D45EB8"/>
    <w:rsid w:val="00D46276"/>
    <w:rsid w:val="00D477E2"/>
    <w:rsid w:val="00D47DB9"/>
    <w:rsid w:val="00D52FFF"/>
    <w:rsid w:val="00D54FEF"/>
    <w:rsid w:val="00D55E3E"/>
    <w:rsid w:val="00D567F3"/>
    <w:rsid w:val="00D57E47"/>
    <w:rsid w:val="00D6392B"/>
    <w:rsid w:val="00D63F94"/>
    <w:rsid w:val="00D64109"/>
    <w:rsid w:val="00D64B3C"/>
    <w:rsid w:val="00D64C75"/>
    <w:rsid w:val="00D65EAE"/>
    <w:rsid w:val="00D66CE2"/>
    <w:rsid w:val="00D700EE"/>
    <w:rsid w:val="00D71281"/>
    <w:rsid w:val="00D73731"/>
    <w:rsid w:val="00D73A59"/>
    <w:rsid w:val="00D73CE6"/>
    <w:rsid w:val="00D74B18"/>
    <w:rsid w:val="00D75C98"/>
    <w:rsid w:val="00D80AB4"/>
    <w:rsid w:val="00D81502"/>
    <w:rsid w:val="00D81842"/>
    <w:rsid w:val="00D81BFB"/>
    <w:rsid w:val="00D81EF9"/>
    <w:rsid w:val="00D8735A"/>
    <w:rsid w:val="00D87393"/>
    <w:rsid w:val="00D87E2A"/>
    <w:rsid w:val="00D91394"/>
    <w:rsid w:val="00D93AED"/>
    <w:rsid w:val="00D93DBA"/>
    <w:rsid w:val="00D94D2E"/>
    <w:rsid w:val="00D95B22"/>
    <w:rsid w:val="00D95BC8"/>
    <w:rsid w:val="00D95CAB"/>
    <w:rsid w:val="00D964E4"/>
    <w:rsid w:val="00DA001A"/>
    <w:rsid w:val="00DA2936"/>
    <w:rsid w:val="00DA52F9"/>
    <w:rsid w:val="00DB0427"/>
    <w:rsid w:val="00DB1459"/>
    <w:rsid w:val="00DC38EB"/>
    <w:rsid w:val="00DC5706"/>
    <w:rsid w:val="00DC6A3E"/>
    <w:rsid w:val="00DC7D8B"/>
    <w:rsid w:val="00DD141B"/>
    <w:rsid w:val="00DD1CBA"/>
    <w:rsid w:val="00DD33E2"/>
    <w:rsid w:val="00DD3400"/>
    <w:rsid w:val="00DD37C8"/>
    <w:rsid w:val="00DD3F18"/>
    <w:rsid w:val="00DD6CC7"/>
    <w:rsid w:val="00DD6D1B"/>
    <w:rsid w:val="00DE13FB"/>
    <w:rsid w:val="00DE1413"/>
    <w:rsid w:val="00DE1C7A"/>
    <w:rsid w:val="00DE320C"/>
    <w:rsid w:val="00DE35FA"/>
    <w:rsid w:val="00DE4227"/>
    <w:rsid w:val="00DE4687"/>
    <w:rsid w:val="00DE6689"/>
    <w:rsid w:val="00DF091C"/>
    <w:rsid w:val="00DF0F11"/>
    <w:rsid w:val="00DF110A"/>
    <w:rsid w:val="00DF4202"/>
    <w:rsid w:val="00DF49EA"/>
    <w:rsid w:val="00DF4F46"/>
    <w:rsid w:val="00DF5299"/>
    <w:rsid w:val="00DF70C6"/>
    <w:rsid w:val="00DF7BC5"/>
    <w:rsid w:val="00DF7D52"/>
    <w:rsid w:val="00E0024B"/>
    <w:rsid w:val="00E00872"/>
    <w:rsid w:val="00E01196"/>
    <w:rsid w:val="00E013A6"/>
    <w:rsid w:val="00E0185C"/>
    <w:rsid w:val="00E01FA2"/>
    <w:rsid w:val="00E037A6"/>
    <w:rsid w:val="00E048A1"/>
    <w:rsid w:val="00E05B31"/>
    <w:rsid w:val="00E10628"/>
    <w:rsid w:val="00E138FD"/>
    <w:rsid w:val="00E13A71"/>
    <w:rsid w:val="00E13B43"/>
    <w:rsid w:val="00E144F8"/>
    <w:rsid w:val="00E145D1"/>
    <w:rsid w:val="00E150B7"/>
    <w:rsid w:val="00E154F2"/>
    <w:rsid w:val="00E16753"/>
    <w:rsid w:val="00E21679"/>
    <w:rsid w:val="00E24B7D"/>
    <w:rsid w:val="00E26933"/>
    <w:rsid w:val="00E277B2"/>
    <w:rsid w:val="00E3156E"/>
    <w:rsid w:val="00E31769"/>
    <w:rsid w:val="00E32DB1"/>
    <w:rsid w:val="00E33230"/>
    <w:rsid w:val="00E33EF7"/>
    <w:rsid w:val="00E34FD2"/>
    <w:rsid w:val="00E3528E"/>
    <w:rsid w:val="00E40F80"/>
    <w:rsid w:val="00E410BB"/>
    <w:rsid w:val="00E419A7"/>
    <w:rsid w:val="00E420AD"/>
    <w:rsid w:val="00E42759"/>
    <w:rsid w:val="00E4398B"/>
    <w:rsid w:val="00E4560F"/>
    <w:rsid w:val="00E45B99"/>
    <w:rsid w:val="00E47AD5"/>
    <w:rsid w:val="00E50660"/>
    <w:rsid w:val="00E51171"/>
    <w:rsid w:val="00E52C9C"/>
    <w:rsid w:val="00E5456C"/>
    <w:rsid w:val="00E55555"/>
    <w:rsid w:val="00E55E8A"/>
    <w:rsid w:val="00E56780"/>
    <w:rsid w:val="00E608FB"/>
    <w:rsid w:val="00E60B03"/>
    <w:rsid w:val="00E630B8"/>
    <w:rsid w:val="00E6528C"/>
    <w:rsid w:val="00E66769"/>
    <w:rsid w:val="00E667C6"/>
    <w:rsid w:val="00E66BB5"/>
    <w:rsid w:val="00E67B40"/>
    <w:rsid w:val="00E7103E"/>
    <w:rsid w:val="00E71535"/>
    <w:rsid w:val="00E736A2"/>
    <w:rsid w:val="00E7408F"/>
    <w:rsid w:val="00E758FB"/>
    <w:rsid w:val="00E76FEF"/>
    <w:rsid w:val="00E816CF"/>
    <w:rsid w:val="00E8253D"/>
    <w:rsid w:val="00E831F9"/>
    <w:rsid w:val="00E90DFB"/>
    <w:rsid w:val="00E90E3E"/>
    <w:rsid w:val="00E91606"/>
    <w:rsid w:val="00E91EE8"/>
    <w:rsid w:val="00E934C5"/>
    <w:rsid w:val="00E941BF"/>
    <w:rsid w:val="00E95E56"/>
    <w:rsid w:val="00E9779B"/>
    <w:rsid w:val="00E97E60"/>
    <w:rsid w:val="00EA2196"/>
    <w:rsid w:val="00EA4AEF"/>
    <w:rsid w:val="00EA4D02"/>
    <w:rsid w:val="00EA5470"/>
    <w:rsid w:val="00EA589F"/>
    <w:rsid w:val="00EA5A92"/>
    <w:rsid w:val="00EA68B6"/>
    <w:rsid w:val="00EA72B5"/>
    <w:rsid w:val="00EB1524"/>
    <w:rsid w:val="00EB26D8"/>
    <w:rsid w:val="00EB3A96"/>
    <w:rsid w:val="00EB4DAC"/>
    <w:rsid w:val="00EB5EB2"/>
    <w:rsid w:val="00EB5F68"/>
    <w:rsid w:val="00EB602B"/>
    <w:rsid w:val="00EC0683"/>
    <w:rsid w:val="00EC1035"/>
    <w:rsid w:val="00EC26F0"/>
    <w:rsid w:val="00EC3289"/>
    <w:rsid w:val="00EC5518"/>
    <w:rsid w:val="00EC6924"/>
    <w:rsid w:val="00ED0B5B"/>
    <w:rsid w:val="00ED141C"/>
    <w:rsid w:val="00ED17CD"/>
    <w:rsid w:val="00ED1E0D"/>
    <w:rsid w:val="00ED68B0"/>
    <w:rsid w:val="00ED697B"/>
    <w:rsid w:val="00ED74A4"/>
    <w:rsid w:val="00ED7FD2"/>
    <w:rsid w:val="00EE130D"/>
    <w:rsid w:val="00EE1ACB"/>
    <w:rsid w:val="00EE2802"/>
    <w:rsid w:val="00EE2DCF"/>
    <w:rsid w:val="00EE3145"/>
    <w:rsid w:val="00EE3FD8"/>
    <w:rsid w:val="00EE6CD8"/>
    <w:rsid w:val="00EF0A85"/>
    <w:rsid w:val="00EF0CC8"/>
    <w:rsid w:val="00EF372C"/>
    <w:rsid w:val="00EF5154"/>
    <w:rsid w:val="00EF5303"/>
    <w:rsid w:val="00EF5552"/>
    <w:rsid w:val="00EF7966"/>
    <w:rsid w:val="00F0053D"/>
    <w:rsid w:val="00F0084E"/>
    <w:rsid w:val="00F011F4"/>
    <w:rsid w:val="00F0177D"/>
    <w:rsid w:val="00F02C14"/>
    <w:rsid w:val="00F03093"/>
    <w:rsid w:val="00F05F79"/>
    <w:rsid w:val="00F0630C"/>
    <w:rsid w:val="00F07A26"/>
    <w:rsid w:val="00F07C41"/>
    <w:rsid w:val="00F124D0"/>
    <w:rsid w:val="00F150A5"/>
    <w:rsid w:val="00F150A7"/>
    <w:rsid w:val="00F17F51"/>
    <w:rsid w:val="00F21398"/>
    <w:rsid w:val="00F22FB2"/>
    <w:rsid w:val="00F2331D"/>
    <w:rsid w:val="00F23902"/>
    <w:rsid w:val="00F25D42"/>
    <w:rsid w:val="00F27CFC"/>
    <w:rsid w:val="00F3401F"/>
    <w:rsid w:val="00F3598C"/>
    <w:rsid w:val="00F35CB9"/>
    <w:rsid w:val="00F373CA"/>
    <w:rsid w:val="00F41964"/>
    <w:rsid w:val="00F42976"/>
    <w:rsid w:val="00F43F87"/>
    <w:rsid w:val="00F455E1"/>
    <w:rsid w:val="00F46671"/>
    <w:rsid w:val="00F51B05"/>
    <w:rsid w:val="00F5249F"/>
    <w:rsid w:val="00F52876"/>
    <w:rsid w:val="00F52AED"/>
    <w:rsid w:val="00F537A8"/>
    <w:rsid w:val="00F54742"/>
    <w:rsid w:val="00F54D5C"/>
    <w:rsid w:val="00F54E99"/>
    <w:rsid w:val="00F62A12"/>
    <w:rsid w:val="00F63366"/>
    <w:rsid w:val="00F63591"/>
    <w:rsid w:val="00F65F8C"/>
    <w:rsid w:val="00F6628E"/>
    <w:rsid w:val="00F66842"/>
    <w:rsid w:val="00F732B4"/>
    <w:rsid w:val="00F73599"/>
    <w:rsid w:val="00F741AE"/>
    <w:rsid w:val="00F763A8"/>
    <w:rsid w:val="00F76882"/>
    <w:rsid w:val="00F76DF4"/>
    <w:rsid w:val="00F77493"/>
    <w:rsid w:val="00F77ABD"/>
    <w:rsid w:val="00F80B2B"/>
    <w:rsid w:val="00F80F24"/>
    <w:rsid w:val="00F82B21"/>
    <w:rsid w:val="00F92C79"/>
    <w:rsid w:val="00F92FED"/>
    <w:rsid w:val="00F93A7B"/>
    <w:rsid w:val="00F94ED3"/>
    <w:rsid w:val="00F96D65"/>
    <w:rsid w:val="00F97239"/>
    <w:rsid w:val="00FA2B1C"/>
    <w:rsid w:val="00FA517C"/>
    <w:rsid w:val="00FA5D3E"/>
    <w:rsid w:val="00FA6DAD"/>
    <w:rsid w:val="00FA7016"/>
    <w:rsid w:val="00FA7E2D"/>
    <w:rsid w:val="00FB0A40"/>
    <w:rsid w:val="00FB3971"/>
    <w:rsid w:val="00FB4BA2"/>
    <w:rsid w:val="00FB4DA7"/>
    <w:rsid w:val="00FC1808"/>
    <w:rsid w:val="00FC2697"/>
    <w:rsid w:val="00FC29CF"/>
    <w:rsid w:val="00FC2B47"/>
    <w:rsid w:val="00FC2B66"/>
    <w:rsid w:val="00FC5E67"/>
    <w:rsid w:val="00FD22FB"/>
    <w:rsid w:val="00FD2693"/>
    <w:rsid w:val="00FD5B31"/>
    <w:rsid w:val="00FD6E30"/>
    <w:rsid w:val="00FD7CEC"/>
    <w:rsid w:val="00FE09A3"/>
    <w:rsid w:val="00FE1A66"/>
    <w:rsid w:val="00FE435A"/>
    <w:rsid w:val="00FE4388"/>
    <w:rsid w:val="00FE52A0"/>
    <w:rsid w:val="00FE63A2"/>
    <w:rsid w:val="00FE6C96"/>
    <w:rsid w:val="00FE7D18"/>
    <w:rsid w:val="00FE7F40"/>
    <w:rsid w:val="00FF0313"/>
    <w:rsid w:val="00FF26F5"/>
    <w:rsid w:val="00FF418F"/>
    <w:rsid w:val="00FF4428"/>
    <w:rsid w:val="00FF4452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57a5"/>
    </o:shapedefaults>
    <o:shapelayout v:ext="edit">
      <o:idmap v:ext="edit" data="1"/>
    </o:shapelayout>
  </w:shapeDefaults>
  <w:decimalSymbol w:val=","/>
  <w:listSeparator w:val=";"/>
  <w14:docId w14:val="0646F74D"/>
  <w15:docId w15:val="{FC991A0E-E49A-4202-9C03-D8537F32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rsid w:val="00A30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1C9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C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C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62D3"/>
  </w:style>
  <w:style w:type="paragraph" w:styleId="Piedepgina">
    <w:name w:val="footer"/>
    <w:basedOn w:val="Normal"/>
    <w:link w:val="Piedepgina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2D3"/>
  </w:style>
  <w:style w:type="table" w:styleId="Tablaconcuadrcula">
    <w:name w:val="Table Grid"/>
    <w:basedOn w:val="Tablanormal"/>
    <w:uiPriority w:val="59"/>
    <w:rsid w:val="00DD3F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JTtulo1">
    <w:name w:val="IJ Título 1"/>
    <w:basedOn w:val="Sinespaciado"/>
    <w:next w:val="Sinespaciado"/>
    <w:link w:val="IJTtulo1Car"/>
    <w:autoRedefine/>
    <w:qFormat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2">
    <w:name w:val="IJ Título 2"/>
    <w:basedOn w:val="Sinespaciado"/>
    <w:next w:val="Sinespaciado"/>
    <w:link w:val="IJTtulo2Car"/>
    <w:autoRedefine/>
    <w:qFormat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paragraph" w:styleId="Sinespaciado">
    <w:name w:val="No Spacing"/>
    <w:link w:val="SinespaciadoCar"/>
    <w:uiPriority w:val="1"/>
    <w:qFormat/>
    <w:rsid w:val="005650CE"/>
    <w:pPr>
      <w:spacing w:after="0" w:line="240" w:lineRule="auto"/>
    </w:pPr>
  </w:style>
  <w:style w:type="character" w:customStyle="1" w:styleId="IJTtulo1Car">
    <w:name w:val="IJ Título 1 Car"/>
    <w:basedOn w:val="Fuentedeprrafopredeter"/>
    <w:link w:val="IJTtulo1"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3">
    <w:name w:val="IJ Título 3"/>
    <w:basedOn w:val="Sinespaciado"/>
    <w:next w:val="Sinespaciado"/>
    <w:link w:val="IJTtulo3Car"/>
    <w:autoRedefine/>
    <w:qFormat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0E73"/>
  </w:style>
  <w:style w:type="character" w:customStyle="1" w:styleId="IJTtulo2Car">
    <w:name w:val="IJ Título 2 Car"/>
    <w:basedOn w:val="SinespaciadoCar"/>
    <w:link w:val="IJTtulo2"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A30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JTtulo3Car">
    <w:name w:val="IJ Título 3 Car"/>
    <w:basedOn w:val="SinespaciadoCar"/>
    <w:link w:val="IJTtulo3"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paragraph" w:customStyle="1" w:styleId="IJTextonormal">
    <w:name w:val="IJ Texto normal"/>
    <w:basedOn w:val="Normal"/>
    <w:link w:val="IJTextonormalCar"/>
    <w:autoRedefine/>
    <w:qFormat/>
    <w:rsid w:val="0088170A"/>
    <w:pPr>
      <w:spacing w:line="360" w:lineRule="auto"/>
      <w:jc w:val="both"/>
    </w:pPr>
    <w:rPr>
      <w:rFonts w:ascii="Arial" w:eastAsia="Calibri" w:hAnsi="Arial" w:cs="Arial"/>
      <w:bCs/>
      <w:iCs/>
      <w:sz w:val="20"/>
      <w:szCs w:val="20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E91606"/>
    <w:pPr>
      <w:ind w:left="720"/>
      <w:contextualSpacing/>
    </w:pPr>
  </w:style>
  <w:style w:type="character" w:customStyle="1" w:styleId="IJTextonormalCar">
    <w:name w:val="IJ Texto normal Car"/>
    <w:basedOn w:val="Fuentedeprrafopredeter"/>
    <w:link w:val="IJTextonormal"/>
    <w:rsid w:val="0088170A"/>
    <w:rPr>
      <w:rFonts w:ascii="Arial" w:eastAsia="Calibri" w:hAnsi="Arial" w:cs="Arial"/>
      <w:bCs/>
      <w:iCs/>
      <w:sz w:val="20"/>
      <w:szCs w:val="20"/>
      <w:lang w:val="es-ES_tradnl" w:eastAsia="ar-SA"/>
    </w:rPr>
  </w:style>
  <w:style w:type="numbering" w:customStyle="1" w:styleId="IJListas">
    <w:name w:val="IJ Listas"/>
    <w:basedOn w:val="Sinlista"/>
    <w:uiPriority w:val="99"/>
    <w:rsid w:val="007C2A3D"/>
    <w:pPr>
      <w:numPr>
        <w:numId w:val="2"/>
      </w:numPr>
    </w:pPr>
  </w:style>
  <w:style w:type="paragraph" w:styleId="NormalWeb">
    <w:name w:val="Normal (Web)"/>
    <w:basedOn w:val="Normal"/>
    <w:rsid w:val="0026473F"/>
    <w:pPr>
      <w:suppressAutoHyphens/>
      <w:spacing w:before="280" w:after="280"/>
    </w:pPr>
    <w:rPr>
      <w:lang w:eastAsia="ar-SA"/>
    </w:rPr>
  </w:style>
  <w:style w:type="character" w:styleId="Hipervnculo">
    <w:name w:val="Hyperlink"/>
    <w:basedOn w:val="Fuentedeprrafopredeter"/>
    <w:rsid w:val="002B0C3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D6CC7"/>
    <w:rPr>
      <w:b/>
      <w:bCs/>
    </w:rPr>
  </w:style>
  <w:style w:type="character" w:styleId="nfasis">
    <w:name w:val="Emphasis"/>
    <w:basedOn w:val="Fuentedeprrafopredeter"/>
    <w:uiPriority w:val="20"/>
    <w:qFormat/>
    <w:rsid w:val="00DD6CC7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3E6C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E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E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57BB6"/>
    <w:rPr>
      <w:color w:val="800080" w:themeColor="followedHyperlink"/>
      <w:u w:val="single"/>
    </w:rPr>
  </w:style>
  <w:style w:type="table" w:styleId="Sombreadomedio1-nfasis1">
    <w:name w:val="Medium Shading 1 Accent 1"/>
    <w:basedOn w:val="Tablanormal"/>
    <w:uiPriority w:val="63"/>
    <w:rsid w:val="00C132E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441E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xmsonormal">
    <w:name w:val="x_msonormal"/>
    <w:basedOn w:val="Normal"/>
    <w:rsid w:val="00B76675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es-ES_tradnl"/>
    </w:rPr>
  </w:style>
  <w:style w:type="character" w:customStyle="1" w:styleId="text1">
    <w:name w:val="text1"/>
    <w:basedOn w:val="Fuentedeprrafopredeter"/>
    <w:rsid w:val="000709EF"/>
  </w:style>
  <w:style w:type="paragraph" w:customStyle="1" w:styleId="Default">
    <w:name w:val="Default"/>
    <w:rsid w:val="003B0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091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091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90916"/>
    <w:rPr>
      <w:vertAlign w:val="superscript"/>
    </w:rPr>
  </w:style>
  <w:style w:type="character" w:customStyle="1" w:styleId="A3">
    <w:name w:val="A3"/>
    <w:uiPriority w:val="99"/>
    <w:rsid w:val="004C5ACE"/>
    <w:rPr>
      <w:rFonts w:cs="Proxima Nova Lt"/>
      <w:b/>
      <w:bCs/>
      <w:color w:val="000000"/>
      <w:sz w:val="26"/>
      <w:szCs w:val="26"/>
    </w:rPr>
  </w:style>
  <w:style w:type="character" w:customStyle="1" w:styleId="A1">
    <w:name w:val="A1"/>
    <w:uiPriority w:val="99"/>
    <w:rsid w:val="00DC6A3E"/>
    <w:rPr>
      <w:rFonts w:cs="Proxima Nova Rg"/>
      <w:b/>
      <w:bCs/>
      <w:color w:val="000000"/>
      <w:sz w:val="20"/>
      <w:szCs w:val="20"/>
    </w:rPr>
  </w:style>
  <w:style w:type="character" w:customStyle="1" w:styleId="A4">
    <w:name w:val="A4"/>
    <w:uiPriority w:val="99"/>
    <w:rsid w:val="00C1222F"/>
    <w:rPr>
      <w:rFonts w:cs="Proxima Nova Rg"/>
      <w:b/>
      <w:bCs/>
      <w:color w:val="000000"/>
      <w:sz w:val="52"/>
      <w:szCs w:val="52"/>
    </w:rPr>
  </w:style>
  <w:style w:type="character" w:customStyle="1" w:styleId="A2">
    <w:name w:val="A2"/>
    <w:uiPriority w:val="99"/>
    <w:rsid w:val="00A1152F"/>
    <w:rPr>
      <w:rFonts w:cs="Proxima Nova Rg"/>
      <w:i/>
      <w:iCs/>
      <w:color w:val="000000"/>
      <w:sz w:val="18"/>
      <w:szCs w:val="18"/>
    </w:rPr>
  </w:style>
  <w:style w:type="paragraph" w:styleId="Revisin">
    <w:name w:val="Revision"/>
    <w:hidden/>
    <w:uiPriority w:val="99"/>
    <w:semiHidden/>
    <w:rsid w:val="00D4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">
    <w:name w:val="Cuerpo"/>
    <w:rsid w:val="007A48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689A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436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9082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net/" TargetMode="External"/><Relationship Id="rId13" Type="http://schemas.openxmlformats.org/officeDocument/2006/relationships/hyperlink" Target="http://www.vibbo.com/" TargetMode="External"/><Relationship Id="rId18" Type="http://schemas.openxmlformats.org/officeDocument/2006/relationships/hyperlink" Target="http://www.milanuncios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judith.monmany@schibsted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fojobs.net/" TargetMode="External"/><Relationship Id="rId17" Type="http://schemas.openxmlformats.org/officeDocument/2006/relationships/hyperlink" Target="http://www.motos.ne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ches.net/" TargetMode="External"/><Relationship Id="rId20" Type="http://schemas.openxmlformats.org/officeDocument/2006/relationships/hyperlink" Target="http://www.schibsted.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ojobs.net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habitaclia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infojobs.net/" TargetMode="External"/><Relationship Id="rId19" Type="http://schemas.openxmlformats.org/officeDocument/2006/relationships/hyperlink" Target="http://www.schibsted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sotros.infojobs.net/prensa/indicadores-infojobs" TargetMode="External"/><Relationship Id="rId14" Type="http://schemas.openxmlformats.org/officeDocument/2006/relationships/hyperlink" Target="http://www.fotocasa.es/" TargetMode="External"/><Relationship Id="rId22" Type="http://schemas.openxmlformats.org/officeDocument/2006/relationships/hyperlink" Target="mailto:infojobs@everco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EMEDI~1.GAR\CONFIG~1\Temp\Directorio%20temporal%201%20para%20infojobs_plantilla_word.zip\Infojobs_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E5883-DEE4-4299-9B1E-9530F4B0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Infojobs_plantilla</Template>
  <TotalTime>6</TotalTime>
  <Pages>4</Pages>
  <Words>1258</Words>
  <Characters>6921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Infojobs.net</Company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Daniel.Martinez@hkstrategies.com</dc:creator>
  <cp:lastModifiedBy>Ana Aguilar</cp:lastModifiedBy>
  <cp:revision>3</cp:revision>
  <cp:lastPrinted>2018-01-09T17:11:00Z</cp:lastPrinted>
  <dcterms:created xsi:type="dcterms:W3CDTF">2018-06-08T10:37:00Z</dcterms:created>
  <dcterms:modified xsi:type="dcterms:W3CDTF">2018-06-08T10:49:00Z</dcterms:modified>
</cp:coreProperties>
</file>