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B095" w14:textId="77777777" w:rsidR="00625423" w:rsidRDefault="00625423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</w:p>
    <w:p w14:paraId="42DA283C" w14:textId="77777777" w:rsidR="00BF395E" w:rsidRPr="00CA1A03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</w:t>
      </w:r>
      <w:proofErr w:type="spellStart"/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InfoJobs</w:t>
      </w:r>
      <w:proofErr w:type="spellEnd"/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</w:t>
      </w:r>
      <w:r w:rsidR="005440E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octubre</w:t>
      </w: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742896"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7</w:t>
      </w:r>
    </w:p>
    <w:p w14:paraId="4646530C" w14:textId="77777777" w:rsidR="004234B8" w:rsidRDefault="004234B8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12ECD79E" w14:textId="77777777" w:rsidR="00625423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23187D3A" w14:textId="310AE4DC" w:rsidR="003725FA" w:rsidRDefault="00B70200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Lo</w:t>
      </w:r>
      <w:r w:rsidR="005440E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s puestos de informática y telecomunicaciones </w:t>
      </w:r>
      <w:r w:rsidR="008B7DD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ofertados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en </w:t>
      </w:r>
      <w:r w:rsidR="005440E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octubre</w:t>
      </w:r>
      <w:r w:rsidR="00CA1A0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en </w:t>
      </w:r>
      <w:proofErr w:type="spellStart"/>
      <w:r w:rsidR="00D03A7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InfoJobs</w:t>
      </w:r>
      <w:proofErr w:type="spellEnd"/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crecen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un </w:t>
      </w:r>
      <w:r w:rsidR="00ED0B5B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16,4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respecto 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2016</w:t>
      </w:r>
    </w:p>
    <w:p w14:paraId="7D88CFB7" w14:textId="77777777" w:rsidR="00EC26F0" w:rsidRPr="004234B8" w:rsidRDefault="00EC26F0" w:rsidP="00CB1E09">
      <w:pPr>
        <w:suppressAutoHyphens/>
        <w:spacing w:line="360" w:lineRule="auto"/>
        <w:rPr>
          <w:rFonts w:ascii="Arial" w:eastAsiaTheme="minorHAnsi" w:hAnsi="Arial" w:cs="Arial"/>
          <w:b/>
          <w:bCs/>
          <w:i/>
          <w:iCs/>
          <w:sz w:val="22"/>
          <w:szCs w:val="22"/>
          <w:lang w:val="es-ES_tradnl" w:eastAsia="en-US"/>
        </w:rPr>
      </w:pPr>
    </w:p>
    <w:p w14:paraId="0495A1C9" w14:textId="77777777" w:rsidR="001615E4" w:rsidRDefault="005440E8" w:rsidP="00CB1E09">
      <w:pPr>
        <w:pStyle w:val="Prrafodelista"/>
        <w:numPr>
          <w:ilvl w:val="0"/>
          <w:numId w:val="31"/>
        </w:numPr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En el mes de octubre, </w:t>
      </w:r>
      <w:proofErr w:type="spellStart"/>
      <w:r w:rsidR="005F4C9C">
        <w:rPr>
          <w:rFonts w:ascii="Arial" w:hAnsi="Arial" w:cs="Arial"/>
          <w:b/>
          <w:color w:val="27AAE1"/>
          <w:sz w:val="22"/>
          <w:lang w:val="es-ES_tradnl"/>
        </w:rPr>
        <w:t>InfoJobs</w:t>
      </w:r>
      <w:proofErr w:type="spellEnd"/>
      <w:r w:rsidR="009E5B68" w:rsidRPr="009E5B6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recogió</w:t>
      </w:r>
      <w:r w:rsidR="00A804F0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B70200">
        <w:rPr>
          <w:rFonts w:ascii="Arial" w:hAnsi="Arial" w:cs="Arial"/>
          <w:b/>
          <w:color w:val="27AAE1"/>
          <w:sz w:val="22"/>
          <w:lang w:val="es-ES_tradnl"/>
        </w:rPr>
        <w:t xml:space="preserve">un total de </w:t>
      </w:r>
      <w:r>
        <w:rPr>
          <w:rFonts w:ascii="Arial" w:hAnsi="Arial" w:cs="Arial"/>
          <w:b/>
          <w:color w:val="27AAE1"/>
          <w:sz w:val="22"/>
          <w:lang w:val="es-ES_tradnl"/>
        </w:rPr>
        <w:t>293.211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vacantes de empleo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>en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>
        <w:rPr>
          <w:rFonts w:ascii="Arial" w:hAnsi="Arial" w:cs="Arial"/>
          <w:b/>
          <w:color w:val="27AAE1"/>
          <w:sz w:val="22"/>
          <w:lang w:val="es-ES_tradnl"/>
        </w:rPr>
        <w:t>España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con un crecimiento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 xml:space="preserve">interanual </w:t>
      </w:r>
      <w:r w:rsidR="00977208">
        <w:rPr>
          <w:rFonts w:ascii="Arial" w:hAnsi="Arial" w:cs="Arial"/>
          <w:b/>
          <w:color w:val="27AAE1"/>
          <w:sz w:val="22"/>
          <w:lang w:val="es-ES_tradnl"/>
        </w:rPr>
        <w:t>del 42,7%</w:t>
      </w:r>
      <w:bookmarkStart w:id="0" w:name="_GoBack"/>
      <w:bookmarkEnd w:id="0"/>
    </w:p>
    <w:p w14:paraId="7B6C4AB2" w14:textId="77777777" w:rsidR="001615E4" w:rsidRDefault="001615E4" w:rsidP="00CB1E09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047A9517" w14:textId="06650D87" w:rsidR="00E145D1" w:rsidRPr="001615E4" w:rsidRDefault="005440E8" w:rsidP="00CB1E09">
      <w:pPr>
        <w:pStyle w:val="Prrafodelista"/>
        <w:numPr>
          <w:ilvl w:val="0"/>
          <w:numId w:val="31"/>
        </w:numPr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L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as vacantes de contratación indefinida </w:t>
      </w:r>
      <w:r>
        <w:rPr>
          <w:rFonts w:ascii="Arial" w:hAnsi="Arial" w:cs="Arial"/>
          <w:b/>
          <w:color w:val="27AAE1"/>
          <w:sz w:val="22"/>
          <w:lang w:val="es-ES_tradnl"/>
        </w:rPr>
        <w:t>representaron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 el </w:t>
      </w:r>
      <w:r w:rsidR="00977208" w:rsidRPr="00977208">
        <w:rPr>
          <w:rFonts w:ascii="Arial" w:hAnsi="Arial" w:cs="Arial"/>
          <w:b/>
          <w:color w:val="27AAE1"/>
          <w:sz w:val="22"/>
          <w:lang w:val="es-ES_tradnl"/>
        </w:rPr>
        <w:t>19,7</w:t>
      </w:r>
      <w:r w:rsidR="004D6240" w:rsidRPr="00977208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 del total</w:t>
      </w:r>
      <w:r w:rsidR="00D42506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>
        <w:rPr>
          <w:rFonts w:ascii="Arial" w:hAnsi="Arial" w:cs="Arial"/>
          <w:b/>
          <w:color w:val="27AAE1"/>
          <w:sz w:val="22"/>
          <w:lang w:val="es-ES_tradnl"/>
        </w:rPr>
        <w:t>en octubre</w:t>
      </w:r>
      <w:r w:rsidR="00D03A7A">
        <w:rPr>
          <w:rFonts w:ascii="Arial" w:hAnsi="Arial" w:cs="Arial"/>
          <w:b/>
          <w:color w:val="27AAE1"/>
          <w:sz w:val="22"/>
          <w:lang w:val="es-ES_tradnl"/>
        </w:rPr>
        <w:t xml:space="preserve">, con un crecimiento del </w:t>
      </w:r>
      <w:r w:rsidR="00023555" w:rsidRPr="00023555">
        <w:rPr>
          <w:rFonts w:ascii="Arial" w:hAnsi="Arial" w:cs="Arial"/>
          <w:b/>
          <w:color w:val="27AAE1"/>
          <w:sz w:val="22"/>
          <w:lang w:val="es-ES_tradnl"/>
        </w:rPr>
        <w:t>29</w:t>
      </w:r>
      <w:r w:rsidR="00D03A7A" w:rsidRPr="00023555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D03A7A">
        <w:rPr>
          <w:rFonts w:ascii="Arial" w:hAnsi="Arial" w:cs="Arial"/>
          <w:b/>
          <w:color w:val="27AAE1"/>
          <w:sz w:val="22"/>
          <w:lang w:val="es-ES_tradnl"/>
        </w:rPr>
        <w:t xml:space="preserve"> respecto a las vacantes indefinidas publicadas en octubre de 2016</w:t>
      </w:r>
    </w:p>
    <w:p w14:paraId="6DB641BC" w14:textId="77777777" w:rsidR="004D6240" w:rsidRPr="004D6240" w:rsidRDefault="004D6240" w:rsidP="00CB1E09">
      <w:pPr>
        <w:pStyle w:val="Prrafodelista"/>
        <w:rPr>
          <w:sz w:val="22"/>
          <w:szCs w:val="22"/>
        </w:rPr>
      </w:pPr>
    </w:p>
    <w:p w14:paraId="0404B3D9" w14:textId="77777777" w:rsidR="000440CC" w:rsidRDefault="005F6384" w:rsidP="00CB1E09">
      <w:pPr>
        <w:pStyle w:val="IJTextonormal"/>
        <w:tabs>
          <w:tab w:val="left" w:pos="5358"/>
        </w:tabs>
        <w:jc w:val="left"/>
      </w:pPr>
      <w:r>
        <w:tab/>
      </w:r>
    </w:p>
    <w:p w14:paraId="43744AB2" w14:textId="77777777" w:rsidR="006D2596" w:rsidRDefault="009E5B68" w:rsidP="00CB1E09">
      <w:pPr>
        <w:pStyle w:val="IJTextonormal"/>
        <w:jc w:val="left"/>
      </w:pPr>
      <w:r w:rsidRPr="009E5B68">
        <w:rPr>
          <w:b/>
        </w:rPr>
        <w:t>B</w:t>
      </w:r>
      <w:r w:rsidR="00F94ED3">
        <w:rPr>
          <w:b/>
        </w:rPr>
        <w:t xml:space="preserve">arcelona, </w:t>
      </w:r>
      <w:r w:rsidR="0054639B">
        <w:rPr>
          <w:b/>
        </w:rPr>
        <w:t>14</w:t>
      </w:r>
      <w:r w:rsidR="00160ADF">
        <w:rPr>
          <w:b/>
        </w:rPr>
        <w:t xml:space="preserve"> de </w:t>
      </w:r>
      <w:r w:rsidR="0054639B">
        <w:rPr>
          <w:b/>
        </w:rPr>
        <w:t>noviem</w:t>
      </w:r>
      <w:r w:rsidR="008B7DDA">
        <w:rPr>
          <w:b/>
        </w:rPr>
        <w:t>bre</w:t>
      </w:r>
      <w:r w:rsidR="00160ADF">
        <w:rPr>
          <w:b/>
        </w:rPr>
        <w:t xml:space="preserve"> de 2017</w:t>
      </w:r>
      <w:r w:rsidRPr="009E5B68">
        <w:rPr>
          <w:b/>
        </w:rPr>
        <w:t>.-</w:t>
      </w:r>
      <w:r w:rsidRPr="009E5B68">
        <w:t xml:space="preserve"> </w:t>
      </w:r>
      <w:hyperlink r:id="rId8" w:history="1">
        <w:proofErr w:type="spellStart"/>
        <w:r w:rsidRPr="00CE7425">
          <w:rPr>
            <w:rStyle w:val="Hipervnculo"/>
          </w:rPr>
          <w:t>InfoJobs</w:t>
        </w:r>
        <w:proofErr w:type="spellEnd"/>
      </w:hyperlink>
      <w:r w:rsidR="00923559">
        <w:rPr>
          <w:rStyle w:val="Hipervnculo"/>
          <w:u w:val="none"/>
        </w:rPr>
        <w:t xml:space="preserve"> </w:t>
      </w:r>
      <w:r w:rsidR="00FE4388">
        <w:t>estudia</w:t>
      </w:r>
      <w:r w:rsidRPr="009E5B68">
        <w:t xml:space="preserve"> </w:t>
      </w:r>
      <w:r w:rsidR="00047EC8">
        <w:t>mensualmente</w:t>
      </w:r>
      <w:r w:rsidRPr="009E5B68">
        <w:t xml:space="preserve"> el estado de la ofe</w:t>
      </w:r>
      <w:r w:rsidR="004C3AA7">
        <w:t>rta y la demanda de empleo en la</w:t>
      </w:r>
      <w:r w:rsidRPr="009E5B68">
        <w:t xml:space="preserve"> plataforma </w:t>
      </w:r>
      <w:r w:rsidR="00A804F0">
        <w:t>para</w:t>
      </w:r>
      <w:r w:rsidRPr="009E5B68">
        <w:t xml:space="preserve"> </w:t>
      </w:r>
      <w:r w:rsidR="003934F0">
        <w:t xml:space="preserve">revelar </w:t>
      </w:r>
      <w:r w:rsidR="00ED0B5B">
        <w:t xml:space="preserve">la evolución de los sectores laborales </w:t>
      </w:r>
      <w:r w:rsidR="00481D0B">
        <w:t xml:space="preserve">en cuanto a número de vacantes </w:t>
      </w:r>
      <w:r w:rsidR="00ED0B5B">
        <w:t xml:space="preserve">y </w:t>
      </w:r>
      <w:r w:rsidR="003934F0">
        <w:t>cuáles</w:t>
      </w:r>
      <w:r w:rsidRPr="009E5B68">
        <w:t xml:space="preserve"> son las mejores oportunidades para encontrar trabajo</w:t>
      </w:r>
      <w:r w:rsidR="00FE4388">
        <w:t xml:space="preserve"> en España</w:t>
      </w:r>
      <w:r w:rsidRPr="009E5B68">
        <w:t xml:space="preserve">. </w:t>
      </w:r>
      <w:r w:rsidR="006C63C2">
        <w:t xml:space="preserve">En </w:t>
      </w:r>
      <w:r w:rsidR="00ED0B5B">
        <w:t>octubre</w:t>
      </w:r>
      <w:r w:rsidRPr="009E5B68">
        <w:t xml:space="preserve">, </w:t>
      </w:r>
      <w:proofErr w:type="spellStart"/>
      <w:r w:rsidR="00A804F0">
        <w:t>InfoJob</w:t>
      </w:r>
      <w:r w:rsidRPr="009E5B68">
        <w:t>s</w:t>
      </w:r>
      <w:proofErr w:type="spellEnd"/>
      <w:r w:rsidR="00A804F0">
        <w:t xml:space="preserve"> </w:t>
      </w:r>
      <w:r w:rsidR="003934F0">
        <w:t>recogió</w:t>
      </w:r>
      <w:r w:rsidR="00A804F0">
        <w:t xml:space="preserve"> </w:t>
      </w:r>
      <w:r w:rsidR="00B70200">
        <w:t xml:space="preserve">un total de </w:t>
      </w:r>
      <w:r w:rsidR="00ED0B5B" w:rsidRPr="00ED0B5B">
        <w:rPr>
          <w:b/>
        </w:rPr>
        <w:t>293.211</w:t>
      </w:r>
      <w:r w:rsidR="003934F0">
        <w:rPr>
          <w:b/>
        </w:rPr>
        <w:t xml:space="preserve"> vacantes</w:t>
      </w:r>
      <w:r w:rsidR="00A804F0">
        <w:t xml:space="preserve">, lo que </w:t>
      </w:r>
      <w:r w:rsidR="00FE4388">
        <w:t>supone</w:t>
      </w:r>
      <w:r w:rsidR="00A804F0">
        <w:t xml:space="preserve"> un </w:t>
      </w:r>
      <w:r w:rsidR="00FE4388">
        <w:t>aumento</w:t>
      </w:r>
      <w:r w:rsidR="00A804F0">
        <w:t xml:space="preserve"> del </w:t>
      </w:r>
      <w:r w:rsidR="00ED0B5B">
        <w:rPr>
          <w:b/>
        </w:rPr>
        <w:t>42,7</w:t>
      </w:r>
      <w:r w:rsidR="00A804F0" w:rsidRPr="006B7BEC">
        <w:rPr>
          <w:b/>
        </w:rPr>
        <w:t>%</w:t>
      </w:r>
      <w:r w:rsidR="00A804F0">
        <w:t xml:space="preserve"> respecto al mismo </w:t>
      </w:r>
      <w:r w:rsidR="008B7DDA">
        <w:t>período d</w:t>
      </w:r>
      <w:r w:rsidR="00FE4388">
        <w:t xml:space="preserve">el año anterior, con </w:t>
      </w:r>
      <w:r w:rsidR="00ED0B5B">
        <w:rPr>
          <w:b/>
        </w:rPr>
        <w:t>87.685</w:t>
      </w:r>
      <w:r w:rsidR="00A804F0" w:rsidRPr="006B7BEC">
        <w:rPr>
          <w:b/>
        </w:rPr>
        <w:t xml:space="preserve"> </w:t>
      </w:r>
      <w:r w:rsidR="003934F0">
        <w:rPr>
          <w:b/>
        </w:rPr>
        <w:t xml:space="preserve">puestos </w:t>
      </w:r>
      <w:r w:rsidR="00FE4388" w:rsidRPr="006B7BEC">
        <w:rPr>
          <w:b/>
        </w:rPr>
        <w:t>ofertados</w:t>
      </w:r>
      <w:r w:rsidR="00A804F0" w:rsidRPr="006B7BEC">
        <w:rPr>
          <w:b/>
        </w:rPr>
        <w:t xml:space="preserve"> más</w:t>
      </w:r>
      <w:r w:rsidR="00A804F0">
        <w:t>.</w:t>
      </w:r>
    </w:p>
    <w:p w14:paraId="5F6277B6" w14:textId="77777777" w:rsidR="00ED0B5B" w:rsidRDefault="00ED0B5B" w:rsidP="00CB1E09">
      <w:pPr>
        <w:pStyle w:val="IJTextonormal"/>
        <w:jc w:val="left"/>
      </w:pPr>
    </w:p>
    <w:p w14:paraId="5F977448" w14:textId="77777777" w:rsidR="00D57E47" w:rsidRDefault="00D57E47" w:rsidP="00CB1E09">
      <w:pPr>
        <w:pStyle w:val="IJTextonormal"/>
        <w:jc w:val="left"/>
        <w:rPr>
          <w:b/>
        </w:rPr>
      </w:pPr>
      <w:r w:rsidRPr="004B2B49">
        <w:rPr>
          <w:b/>
        </w:rPr>
        <w:t xml:space="preserve">Los puestos con </w:t>
      </w:r>
      <w:r>
        <w:rPr>
          <w:b/>
        </w:rPr>
        <w:t>más</w:t>
      </w:r>
      <w:r w:rsidRPr="004B2B49">
        <w:rPr>
          <w:b/>
        </w:rPr>
        <w:t xml:space="preserve"> opcio</w:t>
      </w:r>
      <w:r w:rsidRPr="00B40717">
        <w:rPr>
          <w:b/>
        </w:rPr>
        <w:t>nes</w:t>
      </w:r>
    </w:p>
    <w:p w14:paraId="5054CEF7" w14:textId="77777777" w:rsidR="00D57E47" w:rsidRDefault="00D57E47" w:rsidP="00CB1E09">
      <w:pPr>
        <w:pStyle w:val="IJTextonormal"/>
        <w:jc w:val="left"/>
        <w:rPr>
          <w:b/>
        </w:rPr>
      </w:pPr>
    </w:p>
    <w:p w14:paraId="6094A748" w14:textId="77777777" w:rsidR="00D57E47" w:rsidRPr="00ED0B5B" w:rsidRDefault="00D57E47" w:rsidP="00CB1E09">
      <w:pPr>
        <w:pStyle w:val="IJTextonormal"/>
        <w:jc w:val="left"/>
      </w:pPr>
      <w:r>
        <w:t xml:space="preserve">Los puestos de </w:t>
      </w:r>
      <w:r w:rsidRPr="001E1A87">
        <w:rPr>
          <w:b/>
        </w:rPr>
        <w:t>informática y telecomunicaciones</w:t>
      </w:r>
      <w:r>
        <w:t xml:space="preserve"> son los que ofrecen mejores oportunidades de empleo en España, atendiendo al nivel salarial, el volumen de ofertas y </w:t>
      </w:r>
      <w:r w:rsidR="00FE1A66">
        <w:t>a la competencia por vacante (número de</w:t>
      </w:r>
      <w:r>
        <w:t xml:space="preserve"> inscritos por </w:t>
      </w:r>
      <w:r w:rsidR="00FE1A66">
        <w:t>vacante)</w:t>
      </w:r>
      <w:r>
        <w:t xml:space="preserve">. En octubre, </w:t>
      </w:r>
      <w:proofErr w:type="spellStart"/>
      <w:r>
        <w:t>InfoJobs</w:t>
      </w:r>
      <w:proofErr w:type="spellEnd"/>
      <w:r>
        <w:t xml:space="preserve"> recogió un total de </w:t>
      </w:r>
      <w:r w:rsidRPr="00ED0B5B">
        <w:rPr>
          <w:b/>
        </w:rPr>
        <w:t>33.933 puestos de TI</w:t>
      </w:r>
      <w:r>
        <w:rPr>
          <w:b/>
        </w:rPr>
        <w:t xml:space="preserve">, </w:t>
      </w:r>
      <w:r>
        <w:t>4.780 puestos más que en octubre de 2016.</w:t>
      </w:r>
    </w:p>
    <w:p w14:paraId="41E24EEC" w14:textId="77777777" w:rsidR="00D57E47" w:rsidRDefault="00D57E47" w:rsidP="00CB1E09">
      <w:pPr>
        <w:pStyle w:val="IJTextonormal"/>
        <w:jc w:val="left"/>
        <w:rPr>
          <w:b/>
        </w:rPr>
      </w:pPr>
    </w:p>
    <w:p w14:paraId="21FA7E71" w14:textId="79047CD5" w:rsidR="00D57E47" w:rsidRPr="00C874FE" w:rsidRDefault="001C6906" w:rsidP="00CB1E09">
      <w:pPr>
        <w:pStyle w:val="IJTextonormal"/>
        <w:jc w:val="left"/>
      </w:pPr>
      <w:r>
        <w:t>Otros s</w:t>
      </w:r>
      <w:r w:rsidR="00D03A7A">
        <w:t>ector</w:t>
      </w:r>
      <w:r>
        <w:t xml:space="preserve">es que también se han comportado positivamente son </w:t>
      </w:r>
      <w:r w:rsidR="00D57E47">
        <w:t xml:space="preserve">los de </w:t>
      </w:r>
      <w:r w:rsidR="00D57E47" w:rsidRPr="008B7DDA">
        <w:rPr>
          <w:i/>
        </w:rPr>
        <w:t>Comercial y ventas</w:t>
      </w:r>
      <w:r w:rsidR="00D57E47" w:rsidRPr="00C874FE">
        <w:t xml:space="preserve">, </w:t>
      </w:r>
      <w:r w:rsidR="00D57E47" w:rsidRPr="00FE1A66">
        <w:rPr>
          <w:i/>
        </w:rPr>
        <w:t>Atención a Clientes</w:t>
      </w:r>
      <w:r w:rsidR="00D57E47">
        <w:t xml:space="preserve"> y </w:t>
      </w:r>
      <w:r w:rsidR="00D57E47">
        <w:rPr>
          <w:i/>
        </w:rPr>
        <w:t>Compras</w:t>
      </w:r>
      <w:r w:rsidR="00D03A7A">
        <w:rPr>
          <w:i/>
        </w:rPr>
        <w:t>,</w:t>
      </w:r>
      <w:r w:rsidR="00D57E47">
        <w:rPr>
          <w:i/>
        </w:rPr>
        <w:t xml:space="preserve"> Logística y almacén </w:t>
      </w:r>
      <w:r w:rsidR="00D03A7A">
        <w:t xml:space="preserve">acumulando entre los 3 </w:t>
      </w:r>
      <w:r w:rsidR="00D57E47">
        <w:t xml:space="preserve">casi 1 de cada 2 ofertas de empleo en la plataforma (el 47,7%). En concreto, </w:t>
      </w:r>
      <w:r w:rsidR="00D57E47" w:rsidRPr="00FD7B28">
        <w:rPr>
          <w:i/>
        </w:rPr>
        <w:t>Comercial</w:t>
      </w:r>
      <w:r w:rsidR="00D57E47" w:rsidRPr="00C874FE">
        <w:rPr>
          <w:i/>
        </w:rPr>
        <w:t xml:space="preserve"> y ventas</w:t>
      </w:r>
      <w:r w:rsidR="00D57E47">
        <w:t xml:space="preserve"> concentró</w:t>
      </w:r>
      <w:r w:rsidR="00D57E47" w:rsidRPr="00C874FE">
        <w:t xml:space="preserve"> el </w:t>
      </w:r>
      <w:r w:rsidR="00D57E47">
        <w:t>20</w:t>
      </w:r>
      <w:r w:rsidR="00D57E47" w:rsidRPr="00FD7B28">
        <w:t>,</w:t>
      </w:r>
      <w:r>
        <w:t>7%,</w:t>
      </w:r>
      <w:r w:rsidR="00D57E47" w:rsidRPr="00C874FE">
        <w:t xml:space="preserve"> </w:t>
      </w:r>
      <w:r w:rsidR="00D57E47" w:rsidRPr="00C874FE">
        <w:rPr>
          <w:i/>
        </w:rPr>
        <w:t>Atención a clientes,</w:t>
      </w:r>
      <w:r w:rsidR="00D57E47">
        <w:t xml:space="preserve"> </w:t>
      </w:r>
      <w:r w:rsidR="00D57E47" w:rsidRPr="00C874FE">
        <w:t xml:space="preserve">el </w:t>
      </w:r>
      <w:r w:rsidR="00D57E47" w:rsidRPr="00FD7B28">
        <w:t>13,</w:t>
      </w:r>
      <w:r w:rsidR="00D57E47">
        <w:t xml:space="preserve">8%; </w:t>
      </w:r>
      <w:r>
        <w:t xml:space="preserve">y </w:t>
      </w:r>
      <w:r w:rsidRPr="001C6906">
        <w:rPr>
          <w:i/>
        </w:rPr>
        <w:t>Compras Logísticas y almacén</w:t>
      </w:r>
      <w:r>
        <w:t xml:space="preserve">, el </w:t>
      </w:r>
      <w:r w:rsidR="00D57E47" w:rsidRPr="00FD7B28">
        <w:t>1</w:t>
      </w:r>
      <w:r w:rsidR="00D57E47">
        <w:t>3</w:t>
      </w:r>
      <w:r w:rsidR="00D57E47" w:rsidRPr="00FD7B28">
        <w:t>,</w:t>
      </w:r>
      <w:r w:rsidR="00D57E47">
        <w:t>2</w:t>
      </w:r>
      <w:r w:rsidR="00D57E47" w:rsidRPr="00C874FE">
        <w:t>%</w:t>
      </w:r>
      <w:r w:rsidR="00D57E47">
        <w:t>.</w:t>
      </w:r>
    </w:p>
    <w:p w14:paraId="21D16C33" w14:textId="77777777" w:rsidR="00D57E47" w:rsidRDefault="00D57E47" w:rsidP="00CB1E09">
      <w:pPr>
        <w:pStyle w:val="IJTextonormal"/>
        <w:jc w:val="left"/>
      </w:pPr>
    </w:p>
    <w:p w14:paraId="7A30AE60" w14:textId="77777777" w:rsidR="00D57E47" w:rsidRDefault="00D57E47" w:rsidP="00CB1E09">
      <w:pPr>
        <w:pStyle w:val="IJTextonormal"/>
        <w:jc w:val="left"/>
      </w:pPr>
      <w:r>
        <w:t>Comparando la oferta de empleo en octubre con los niveles registrados el mismo mes del año anterior, aumenta el número el número de vacantes en pr</w:t>
      </w:r>
      <w:r w:rsidR="001C6906">
        <w:t>ácticamente todos los sectores.</w:t>
      </w:r>
    </w:p>
    <w:p w14:paraId="389E8E83" w14:textId="77777777" w:rsidR="001C6906" w:rsidRDefault="001C6906" w:rsidP="00CB1E09">
      <w:pPr>
        <w:pStyle w:val="IJTextonormal"/>
        <w:jc w:val="left"/>
      </w:pPr>
    </w:p>
    <w:p w14:paraId="35CE1853" w14:textId="77777777" w:rsidR="00625423" w:rsidRDefault="00625423" w:rsidP="00CB1E09">
      <w:pPr>
        <w:pStyle w:val="IJTextonormal"/>
        <w:jc w:val="left"/>
        <w:rPr>
          <w:b/>
        </w:rPr>
      </w:pPr>
    </w:p>
    <w:p w14:paraId="3E87EEBC" w14:textId="77777777" w:rsidR="00AF3DCB" w:rsidRDefault="009E5B68" w:rsidP="00CB1E09">
      <w:pPr>
        <w:pStyle w:val="IJTextonormal"/>
        <w:jc w:val="left"/>
        <w:rPr>
          <w:b/>
        </w:rPr>
      </w:pPr>
      <w:r w:rsidRPr="00AE1CE6">
        <w:rPr>
          <w:b/>
        </w:rPr>
        <w:t xml:space="preserve">Tipología de las vacantes ofertadas </w:t>
      </w:r>
    </w:p>
    <w:p w14:paraId="7FDE802E" w14:textId="77777777" w:rsidR="001E1A87" w:rsidRDefault="001E1A87" w:rsidP="00CB1E09">
      <w:pPr>
        <w:pStyle w:val="IJTextonormal"/>
        <w:jc w:val="left"/>
        <w:rPr>
          <w:b/>
        </w:rPr>
      </w:pPr>
    </w:p>
    <w:p w14:paraId="15E85568" w14:textId="7296C900" w:rsidR="00F54E99" w:rsidRDefault="00FE1A66" w:rsidP="00CB1E09">
      <w:pPr>
        <w:pStyle w:val="IJTextonormal"/>
        <w:jc w:val="left"/>
      </w:pPr>
      <w:r>
        <w:t xml:space="preserve">En relación al tipo de contrato, </w:t>
      </w:r>
      <w:proofErr w:type="spellStart"/>
      <w:r w:rsidR="00336E24">
        <w:t>InfoJobs</w:t>
      </w:r>
      <w:proofErr w:type="spellEnd"/>
      <w:r w:rsidR="00336E24">
        <w:t xml:space="preserve"> recogió durante el mes de octubre un total de </w:t>
      </w:r>
      <w:r w:rsidR="002F53EB" w:rsidRPr="002F53EB">
        <w:rPr>
          <w:b/>
        </w:rPr>
        <w:t>57.768 vacantes de contratación indefinida</w:t>
      </w:r>
      <w:r w:rsidR="002F53EB">
        <w:t xml:space="preserve">. Esta </w:t>
      </w:r>
      <w:r w:rsidR="00BC5DB3">
        <w:t xml:space="preserve">modalidad representa </w:t>
      </w:r>
      <w:r w:rsidR="002F53EB">
        <w:t>un 19,7% del total de vacantes publicadas y</w:t>
      </w:r>
      <w:r w:rsidR="00F54E99">
        <w:t xml:space="preserve"> es </w:t>
      </w:r>
      <w:r w:rsidR="00625423" w:rsidRPr="00625423">
        <w:t xml:space="preserve">un </w:t>
      </w:r>
      <w:r w:rsidR="00F455E1" w:rsidRPr="00F455E1">
        <w:t>29</w:t>
      </w:r>
      <w:r w:rsidR="00F54E99" w:rsidRPr="00F455E1">
        <w:t>%</w:t>
      </w:r>
      <w:r w:rsidR="00F54E99">
        <w:t xml:space="preserve"> mayor con respecto a octubre de 2016. </w:t>
      </w:r>
    </w:p>
    <w:p w14:paraId="0D213174" w14:textId="77777777" w:rsidR="00F54E99" w:rsidRDefault="00F54E99" w:rsidP="00CB1E09">
      <w:pPr>
        <w:pStyle w:val="IJTextonormal"/>
        <w:jc w:val="left"/>
      </w:pPr>
    </w:p>
    <w:p w14:paraId="4D72EB3C" w14:textId="77777777" w:rsidR="002B2AF4" w:rsidRDefault="0009074A" w:rsidP="00CB1E09">
      <w:pPr>
        <w:pStyle w:val="IJTextonormal"/>
        <w:jc w:val="left"/>
      </w:pPr>
      <w:r>
        <w:t xml:space="preserve">Por su parte, los contratos de duración determinada </w:t>
      </w:r>
      <w:r w:rsidR="00D216EB">
        <w:t>representaro</w:t>
      </w:r>
      <w:r w:rsidR="00E4398B">
        <w:t xml:space="preserve">n en </w:t>
      </w:r>
      <w:r w:rsidR="00D216EB">
        <w:t>octubre el 22,7</w:t>
      </w:r>
      <w:r>
        <w:t>% del total de las ofertas (</w:t>
      </w:r>
      <w:r w:rsidR="00D216EB">
        <w:t>66.426</w:t>
      </w:r>
      <w:r>
        <w:t xml:space="preserve"> puestos d</w:t>
      </w:r>
      <w:r w:rsidR="00D42506">
        <w:t>e trabajo); mientras que el 12,</w:t>
      </w:r>
      <w:r w:rsidR="00D216EB">
        <w:t>5</w:t>
      </w:r>
      <w:r w:rsidR="00E4398B">
        <w:t>% correspondía</w:t>
      </w:r>
      <w:r>
        <w:t xml:space="preserve"> a otras m</w:t>
      </w:r>
      <w:r w:rsidR="00D42506">
        <w:t>odalida</w:t>
      </w:r>
      <w:r w:rsidR="00D216EB">
        <w:t>des contractuales, con 36.66</w:t>
      </w:r>
      <w:r w:rsidR="00D42506">
        <w:t>4</w:t>
      </w:r>
      <w:r>
        <w:t xml:space="preserve"> puestos</w:t>
      </w:r>
      <w:r w:rsidR="00D216EB">
        <w:t xml:space="preserve"> de trabajo</w:t>
      </w:r>
      <w:r>
        <w:t>.</w:t>
      </w:r>
    </w:p>
    <w:p w14:paraId="4CB72A33" w14:textId="77777777" w:rsidR="000574A4" w:rsidRDefault="000574A4" w:rsidP="00CB1E09">
      <w:pPr>
        <w:pStyle w:val="IJTextonormal"/>
        <w:jc w:val="left"/>
      </w:pPr>
      <w:r>
        <w:t xml:space="preserve"> </w:t>
      </w:r>
    </w:p>
    <w:p w14:paraId="29DAB25B" w14:textId="77777777" w:rsidR="003F6274" w:rsidRDefault="00D42506" w:rsidP="00CB1E09">
      <w:pPr>
        <w:pStyle w:val="IJTextonormal"/>
        <w:jc w:val="left"/>
      </w:pPr>
      <w:r w:rsidRPr="004B2B49">
        <w:t>En</w:t>
      </w:r>
      <w:r w:rsidR="009F0D60">
        <w:t xml:space="preserve"> cuanto</w:t>
      </w:r>
      <w:r w:rsidR="0009074A">
        <w:t xml:space="preserve"> al </w:t>
      </w:r>
      <w:r w:rsidR="0009074A" w:rsidRPr="00C4005D">
        <w:rPr>
          <w:b/>
        </w:rPr>
        <w:t>tipo de jornada</w:t>
      </w:r>
      <w:r w:rsidR="0009074A">
        <w:t xml:space="preserve"> a realizar, </w:t>
      </w:r>
      <w:r>
        <w:t xml:space="preserve">entre los puestos de trabajo </w:t>
      </w:r>
      <w:r w:rsidR="00D216EB">
        <w:t>que se ofertaron</w:t>
      </w:r>
      <w:r>
        <w:t xml:space="preserve"> en </w:t>
      </w:r>
      <w:r w:rsidR="00D216EB">
        <w:t>octubre destaca</w:t>
      </w:r>
      <w:r w:rsidR="0009074A">
        <w:t xml:space="preserve"> el peso de la </w:t>
      </w:r>
      <w:r w:rsidR="0009074A" w:rsidRPr="00E90E3E">
        <w:rPr>
          <w:b/>
        </w:rPr>
        <w:t>jornada a tiempo completo</w:t>
      </w:r>
      <w:r w:rsidR="009F0D60">
        <w:t>,</w:t>
      </w:r>
      <w:r w:rsidR="00D216EB">
        <w:t xml:space="preserve"> que representó</w:t>
      </w:r>
      <w:r w:rsidR="009F0D60">
        <w:t xml:space="preserve"> </w:t>
      </w:r>
      <w:r w:rsidR="009F0D60" w:rsidRPr="00E90E3E">
        <w:rPr>
          <w:b/>
        </w:rPr>
        <w:t>el 55</w:t>
      </w:r>
      <w:r w:rsidR="00D57E47" w:rsidRPr="00E90E3E">
        <w:rPr>
          <w:b/>
        </w:rPr>
        <w:t>,9</w:t>
      </w:r>
      <w:r w:rsidR="0009074A" w:rsidRPr="00E90E3E">
        <w:rPr>
          <w:b/>
        </w:rPr>
        <w:t>%</w:t>
      </w:r>
      <w:r w:rsidR="0009074A">
        <w:t xml:space="preserve"> del total de vacantes publicadas en </w:t>
      </w:r>
      <w:proofErr w:type="spellStart"/>
      <w:r w:rsidR="009F0D60">
        <w:t>InfoJobs</w:t>
      </w:r>
      <w:proofErr w:type="spellEnd"/>
      <w:r w:rsidR="0009074A">
        <w:t xml:space="preserve">. </w:t>
      </w:r>
      <w:r w:rsidR="00D57E47">
        <w:t>Al mismo tiempo, l</w:t>
      </w:r>
      <w:r w:rsidR="0009074A">
        <w:t>as vacantes para empleo</w:t>
      </w:r>
      <w:r w:rsidR="009F0D60">
        <w:t>s a ti</w:t>
      </w:r>
      <w:r w:rsidR="00D57E47">
        <w:t>empo parcial representaron el 20,5</w:t>
      </w:r>
      <w:r>
        <w:t>% del total</w:t>
      </w:r>
      <w:r w:rsidR="00D57E47">
        <w:t xml:space="preserve"> y solo</w:t>
      </w:r>
      <w:r>
        <w:t xml:space="preserve"> el </w:t>
      </w:r>
      <w:r w:rsidR="009F0D60">
        <w:t>4</w:t>
      </w:r>
      <w:r w:rsidR="00D57E47">
        <w:t>,9</w:t>
      </w:r>
      <w:r w:rsidR="0009074A">
        <w:t xml:space="preserve">% de los puestos de trabajo </w:t>
      </w:r>
      <w:r w:rsidR="00D57E47">
        <w:t>ofrecía</w:t>
      </w:r>
      <w:r w:rsidR="0009074A">
        <w:t xml:space="preserve"> realizar jornada intensiva.</w:t>
      </w:r>
    </w:p>
    <w:p w14:paraId="45F92001" w14:textId="77777777" w:rsidR="00E90E3E" w:rsidRDefault="00E90E3E" w:rsidP="00CB1E09">
      <w:pPr>
        <w:pStyle w:val="IJTextonormal"/>
        <w:jc w:val="left"/>
      </w:pPr>
    </w:p>
    <w:p w14:paraId="0293DB71" w14:textId="77777777" w:rsidR="009E5B68" w:rsidRDefault="009E5B68" w:rsidP="00CB1E09">
      <w:pPr>
        <w:pStyle w:val="IJTextonormal"/>
        <w:jc w:val="left"/>
        <w:rPr>
          <w:b/>
        </w:rPr>
      </w:pPr>
      <w:r w:rsidRPr="00823AA5">
        <w:rPr>
          <w:b/>
        </w:rPr>
        <w:t xml:space="preserve">Perfil </w:t>
      </w:r>
      <w:r w:rsidR="00836A54">
        <w:rPr>
          <w:b/>
        </w:rPr>
        <w:t xml:space="preserve">y preferencias </w:t>
      </w:r>
      <w:r w:rsidRPr="00823AA5">
        <w:rPr>
          <w:b/>
        </w:rPr>
        <w:t>de los candidatos</w:t>
      </w:r>
    </w:p>
    <w:p w14:paraId="7D564006" w14:textId="77777777" w:rsidR="00AF3DCB" w:rsidRPr="00823AA5" w:rsidRDefault="00AF3DCB" w:rsidP="00CB1E09">
      <w:pPr>
        <w:pStyle w:val="IJTextonormal"/>
        <w:jc w:val="left"/>
        <w:rPr>
          <w:b/>
          <w:lang w:val="es-ES"/>
        </w:rPr>
      </w:pPr>
    </w:p>
    <w:p w14:paraId="70E310B1" w14:textId="5FA6B219" w:rsidR="0061106A" w:rsidRDefault="001E1A87" w:rsidP="00CB1E09">
      <w:pPr>
        <w:pStyle w:val="IJTextonormal"/>
        <w:jc w:val="left"/>
      </w:pPr>
      <w:r w:rsidRPr="001E1A87">
        <w:rPr>
          <w:b/>
        </w:rPr>
        <w:t>1.075.420</w:t>
      </w:r>
      <w:r w:rsidR="008305DF" w:rsidRPr="001E1A87">
        <w:rPr>
          <w:b/>
        </w:rPr>
        <w:t xml:space="preserve"> candidatos</w:t>
      </w:r>
      <w:r w:rsidR="008305DF">
        <w:t xml:space="preserve"> se </w:t>
      </w:r>
      <w:r>
        <w:t>inscribieron</w:t>
      </w:r>
      <w:r w:rsidR="008305DF">
        <w:t xml:space="preserve"> a las ofertas de </w:t>
      </w:r>
      <w:r>
        <w:t xml:space="preserve">trabajo publicadas en </w:t>
      </w:r>
      <w:proofErr w:type="spellStart"/>
      <w:r>
        <w:t>InfoJobs</w:t>
      </w:r>
      <w:proofErr w:type="spellEnd"/>
      <w:r w:rsidR="000B3565" w:rsidRPr="000B3565">
        <w:t xml:space="preserve"> </w:t>
      </w:r>
      <w:r w:rsidR="000B3565">
        <w:t>en el mes de octubre</w:t>
      </w:r>
      <w:r w:rsidR="00D03A7A">
        <w:t>.</w:t>
      </w:r>
    </w:p>
    <w:p w14:paraId="52043BD4" w14:textId="77777777" w:rsidR="0061106A" w:rsidRDefault="0061106A" w:rsidP="00CB1E09">
      <w:pPr>
        <w:pStyle w:val="IJTextonormal"/>
        <w:jc w:val="left"/>
      </w:pPr>
    </w:p>
    <w:p w14:paraId="077812A7" w14:textId="77777777" w:rsidR="009E5B68" w:rsidRDefault="0061106A" w:rsidP="00CB1E09">
      <w:pPr>
        <w:pStyle w:val="IJTextonormal"/>
        <w:jc w:val="left"/>
      </w:pPr>
      <w:r>
        <w:t>Del total de candidatos inscritos</w:t>
      </w:r>
      <w:r w:rsidR="00651AF2">
        <w:t xml:space="preserve">, el </w:t>
      </w:r>
      <w:r w:rsidR="00651AF2" w:rsidRPr="006B7BEC">
        <w:rPr>
          <w:b/>
        </w:rPr>
        <w:t>4</w:t>
      </w:r>
      <w:r w:rsidR="001E1A87">
        <w:rPr>
          <w:b/>
        </w:rPr>
        <w:t>0,4</w:t>
      </w:r>
      <w:r w:rsidR="00F6628E" w:rsidRPr="006B7BEC">
        <w:rPr>
          <w:b/>
        </w:rPr>
        <w:t>%</w:t>
      </w:r>
      <w:r w:rsidR="00F6628E">
        <w:t xml:space="preserve"> </w:t>
      </w:r>
      <w:r w:rsidR="00EC0683">
        <w:t>indicaba tener</w:t>
      </w:r>
      <w:r w:rsidR="00F6628E">
        <w:t xml:space="preserve"> </w:t>
      </w:r>
      <w:r w:rsidR="00F6628E" w:rsidRPr="006B7BEC">
        <w:rPr>
          <w:b/>
        </w:rPr>
        <w:t>estudios univ</w:t>
      </w:r>
      <w:r w:rsidR="00262FF6" w:rsidRPr="006B7BEC">
        <w:rPr>
          <w:b/>
        </w:rPr>
        <w:t>ersitarios</w:t>
      </w:r>
      <w:r w:rsidR="001E1A87">
        <w:t xml:space="preserve"> y el 27</w:t>
      </w:r>
      <w:r w:rsidR="00BC207A">
        <w:t>%,</w:t>
      </w:r>
      <w:r w:rsidR="00F6628E">
        <w:t xml:space="preserve"> un ciclo formativo.</w:t>
      </w:r>
      <w:r w:rsidR="000B3565">
        <w:t xml:space="preserve"> En lo que respecta a su nivel laboral, </w:t>
      </w:r>
      <w:r w:rsidR="00836A54">
        <w:t xml:space="preserve">se observa que el </w:t>
      </w:r>
      <w:r w:rsidR="00836A54" w:rsidRPr="00E90E3E">
        <w:rPr>
          <w:b/>
        </w:rPr>
        <w:t>59,1%</w:t>
      </w:r>
      <w:r w:rsidR="00836A54">
        <w:t xml:space="preserve"> de los candidatos inscritos en octubre ocupaba o trabajaba en </w:t>
      </w:r>
      <w:r w:rsidR="00836A54" w:rsidRPr="00E90E3E">
        <w:rPr>
          <w:b/>
        </w:rPr>
        <w:t>posición de emple</w:t>
      </w:r>
      <w:r w:rsidR="00E90E3E" w:rsidRPr="00E90E3E">
        <w:rPr>
          <w:b/>
        </w:rPr>
        <w:t>ad</w:t>
      </w:r>
      <w:r w:rsidR="00836A54" w:rsidRPr="00E90E3E">
        <w:rPr>
          <w:b/>
        </w:rPr>
        <w:t>o</w:t>
      </w:r>
      <w:r w:rsidR="00836A54">
        <w:t xml:space="preserve">, el 9,5% de los candidatos tenía cargo de Especialista y el 7,8%, mandos intermedios. </w:t>
      </w:r>
    </w:p>
    <w:p w14:paraId="247053F5" w14:textId="77777777" w:rsidR="00D57E47" w:rsidRDefault="00D57E47" w:rsidP="00CB1E09">
      <w:pPr>
        <w:pStyle w:val="IJTextonormal"/>
        <w:jc w:val="left"/>
      </w:pPr>
    </w:p>
    <w:p w14:paraId="045195D4" w14:textId="77777777" w:rsidR="00093BA4" w:rsidRDefault="00EC0683" w:rsidP="00CB1E09">
      <w:pPr>
        <w:pStyle w:val="IJTextonormal"/>
        <w:jc w:val="left"/>
      </w:pPr>
      <w:r w:rsidRPr="004B2B49">
        <w:t>En</w:t>
      </w:r>
      <w:r w:rsidRPr="008B7DDA">
        <w:t xml:space="preserve"> </w:t>
      </w:r>
      <w:r w:rsidR="00836A54">
        <w:t>cuanto</w:t>
      </w:r>
      <w:r w:rsidR="00E90E3E">
        <w:t xml:space="preserve"> a las preferencias de dich</w:t>
      </w:r>
      <w:r w:rsidR="00131E82">
        <w:t>os candidatos</w:t>
      </w:r>
      <w:r w:rsidR="00032C2A">
        <w:t xml:space="preserve">, </w:t>
      </w:r>
      <w:r w:rsidR="00093BA4">
        <w:t>los usuarios</w:t>
      </w:r>
      <w:r w:rsidR="00BF0661">
        <w:t xml:space="preserve"> de la plataforma</w:t>
      </w:r>
      <w:r w:rsidR="00093BA4">
        <w:t xml:space="preserve"> </w:t>
      </w:r>
      <w:r w:rsidR="008305DF">
        <w:t>manifiestan preferir</w:t>
      </w:r>
      <w:r>
        <w:t xml:space="preserve"> los puestos de trabajo de</w:t>
      </w:r>
      <w:r w:rsidR="00093BA4">
        <w:t xml:space="preserve"> </w:t>
      </w:r>
      <w:r w:rsidR="00093BA4" w:rsidRPr="00BF0661">
        <w:rPr>
          <w:b/>
        </w:rPr>
        <w:t>contratación indefinida</w:t>
      </w:r>
      <w:r w:rsidR="00093BA4">
        <w:t xml:space="preserve">. En concreto, en </w:t>
      </w:r>
      <w:r w:rsidR="00A526D9">
        <w:t>octubre</w:t>
      </w:r>
      <w:r w:rsidR="00093BA4">
        <w:t xml:space="preserve">, </w:t>
      </w:r>
      <w:r w:rsidR="00032C2A">
        <w:t>e</w:t>
      </w:r>
      <w:r w:rsidR="008305DF">
        <w:t>l 77,1</w:t>
      </w:r>
      <w:r w:rsidR="009E5B68" w:rsidRPr="006A52F6">
        <w:t>%</w:t>
      </w:r>
      <w:r w:rsidR="00BF0661">
        <w:t xml:space="preserve"> de los candidatos</w:t>
      </w:r>
      <w:r w:rsidR="009E5B68" w:rsidRPr="006A52F6">
        <w:t xml:space="preserve"> </w:t>
      </w:r>
      <w:r w:rsidR="00093BA4">
        <w:t>incluía entre sus preferencias esta modalidad contractual. E</w:t>
      </w:r>
      <w:r w:rsidR="009251B9">
        <w:t>n contraposición</w:t>
      </w:r>
      <w:r w:rsidR="00093BA4">
        <w:t>, sólo</w:t>
      </w:r>
      <w:r w:rsidR="00A526D9">
        <w:t xml:space="preserve"> un 1</w:t>
      </w:r>
      <w:r w:rsidR="008305DF">
        <w:t>9</w:t>
      </w:r>
      <w:r w:rsidR="009251B9">
        <w:t xml:space="preserve">% </w:t>
      </w:r>
      <w:r>
        <w:t xml:space="preserve">de los usuarios de </w:t>
      </w:r>
      <w:proofErr w:type="spellStart"/>
      <w:r>
        <w:t>InfoJobs</w:t>
      </w:r>
      <w:proofErr w:type="spellEnd"/>
      <w:r>
        <w:t xml:space="preserve"> </w:t>
      </w:r>
      <w:r w:rsidR="00093BA4">
        <w:t>manifestaba</w:t>
      </w:r>
      <w:r w:rsidR="009251B9">
        <w:t xml:space="preserve"> </w:t>
      </w:r>
      <w:r>
        <w:t>preferir un contrato</w:t>
      </w:r>
      <w:r w:rsidR="009251B9">
        <w:t xml:space="preserve"> de duración determinada</w:t>
      </w:r>
      <w:r w:rsidR="00093BA4">
        <w:t>.</w:t>
      </w:r>
    </w:p>
    <w:p w14:paraId="48EDA5DB" w14:textId="77777777" w:rsidR="00093BA4" w:rsidRDefault="00093BA4" w:rsidP="00CB1E09">
      <w:pPr>
        <w:pStyle w:val="IJTextonormal"/>
        <w:jc w:val="left"/>
      </w:pPr>
    </w:p>
    <w:p w14:paraId="6000931B" w14:textId="77777777" w:rsidR="004B2B49" w:rsidRDefault="00EE2802" w:rsidP="00CB1E09">
      <w:pPr>
        <w:pStyle w:val="IJTextonormal"/>
        <w:jc w:val="left"/>
      </w:pPr>
      <w:r>
        <w:t>Por otro lado</w:t>
      </w:r>
      <w:r w:rsidR="009251B9">
        <w:t xml:space="preserve">, </w:t>
      </w:r>
      <w:r w:rsidR="00977208">
        <w:t xml:space="preserve">y en cuanto al tipo de </w:t>
      </w:r>
      <w:r>
        <w:t>jornada laboral a realizar,</w:t>
      </w:r>
      <w:r w:rsidR="00977208">
        <w:t xml:space="preserve"> el 43,3% de los candidatos inscritos en octubre afirma que le resul</w:t>
      </w:r>
      <w:r w:rsidR="008E5F05">
        <w:t>ta indiferente. Entre los que sí</w:t>
      </w:r>
      <w:r w:rsidR="00977208">
        <w:t xml:space="preserve"> tienen alguna preferencia, el 35,5% de los inscritos en octubre </w:t>
      </w:r>
      <w:r>
        <w:t>se decanta</w:t>
      </w:r>
      <w:r w:rsidR="00977208">
        <w:t>ba</w:t>
      </w:r>
      <w:r>
        <w:t xml:space="preserve">n por la </w:t>
      </w:r>
      <w:r w:rsidR="00977208">
        <w:t>jornada completa</w:t>
      </w:r>
      <w:r w:rsidR="008305DF">
        <w:t>. El</w:t>
      </w:r>
      <w:r w:rsidR="00F373CA">
        <w:t xml:space="preserve"> 12</w:t>
      </w:r>
      <w:r w:rsidR="00977208">
        <w:t>,3</w:t>
      </w:r>
      <w:r w:rsidR="00301449">
        <w:t xml:space="preserve">% </w:t>
      </w:r>
      <w:r w:rsidR="00F373CA">
        <w:t>de las pers</w:t>
      </w:r>
      <w:r w:rsidR="008305DF">
        <w:t>onas inscrita</w:t>
      </w:r>
      <w:r w:rsidR="00977208">
        <w:t>s en alguna oferta escogerían l</w:t>
      </w:r>
      <w:r w:rsidR="008305DF">
        <w:t>a jornada intensiva,</w:t>
      </w:r>
      <w:r w:rsidR="009251B9">
        <w:t xml:space="preserve"> </w:t>
      </w:r>
      <w:r w:rsidR="00093BA4">
        <w:t>en su mayoría</w:t>
      </w:r>
      <w:r w:rsidR="00262FF6">
        <w:t xml:space="preserve"> de </w:t>
      </w:r>
      <w:r w:rsidR="00262FF6">
        <w:lastRenderedPageBreak/>
        <w:t>mañanas</w:t>
      </w:r>
      <w:r w:rsidR="009251B9">
        <w:t xml:space="preserve">. </w:t>
      </w:r>
      <w:r w:rsidR="008305DF">
        <w:t>Mientras que el 8,9%</w:t>
      </w:r>
      <w:r w:rsidR="00F373CA">
        <w:t xml:space="preserve"> restante preferiría trabajar a tiempo parcial, prin</w:t>
      </w:r>
      <w:r w:rsidR="008305DF">
        <w:t>cipa</w:t>
      </w:r>
      <w:r w:rsidR="00977208">
        <w:t>lmente en horario de mañana (4,4</w:t>
      </w:r>
      <w:r w:rsidR="008305DF">
        <w:t>%).</w:t>
      </w:r>
    </w:p>
    <w:p w14:paraId="111856C4" w14:textId="77777777" w:rsidR="004B2B49" w:rsidRDefault="004B2B49" w:rsidP="00CB1E09">
      <w:pPr>
        <w:pStyle w:val="IJTextonormal"/>
        <w:jc w:val="left"/>
      </w:pPr>
    </w:p>
    <w:p w14:paraId="6DC55C84" w14:textId="77777777" w:rsidR="00D2448C" w:rsidRDefault="002B04B6" w:rsidP="00CB1E09">
      <w:pPr>
        <w:pStyle w:val="IJTextonormal"/>
        <w:jc w:val="left"/>
        <w:rPr>
          <w:b/>
        </w:rPr>
      </w:pPr>
      <w:r>
        <w:t xml:space="preserve"> </w:t>
      </w:r>
      <w:r w:rsidR="00AF3DCB">
        <w:rPr>
          <w:b/>
        </w:rPr>
        <w:t>Cifras por Comunidades A</w:t>
      </w:r>
      <w:r w:rsidR="00D2448C">
        <w:rPr>
          <w:b/>
        </w:rPr>
        <w:t>utónomas</w:t>
      </w:r>
    </w:p>
    <w:p w14:paraId="477B2073" w14:textId="77777777" w:rsidR="00AF3DCB" w:rsidRDefault="00AF3DCB" w:rsidP="00CB1E09">
      <w:pPr>
        <w:pStyle w:val="IJTextonormal"/>
        <w:jc w:val="left"/>
        <w:rPr>
          <w:b/>
        </w:rPr>
      </w:pPr>
    </w:p>
    <w:p w14:paraId="5998B637" w14:textId="77777777" w:rsidR="008C51F3" w:rsidRDefault="00BC207A" w:rsidP="00CB1E09">
      <w:pPr>
        <w:pStyle w:val="IJTextonormal"/>
        <w:jc w:val="left"/>
        <w:rPr>
          <w:b/>
          <w:color w:val="FF0000"/>
        </w:rPr>
      </w:pPr>
      <w:r>
        <w:t xml:space="preserve">En </w:t>
      </w:r>
      <w:r w:rsidR="004B2B49">
        <w:t xml:space="preserve">el mes de </w:t>
      </w:r>
      <w:r w:rsidR="00602169">
        <w:t>octubre</w:t>
      </w:r>
      <w:r w:rsidR="00FE1A66">
        <w:t>, el 65,9</w:t>
      </w:r>
      <w:r>
        <w:t>% de las ofertas de empleo</w:t>
      </w:r>
      <w:r w:rsidR="004B2B49">
        <w:t xml:space="preserve"> canalizadas</w:t>
      </w:r>
      <w:r>
        <w:t xml:space="preserve"> </w:t>
      </w:r>
      <w:r w:rsidR="004B2B49">
        <w:t xml:space="preserve">a través de </w:t>
      </w:r>
      <w:proofErr w:type="spellStart"/>
      <w:r w:rsidR="004B2B49">
        <w:t>InfoJobs</w:t>
      </w:r>
      <w:proofErr w:type="spellEnd"/>
      <w:r w:rsidR="004B2B49">
        <w:t xml:space="preserve"> </w:t>
      </w:r>
      <w:r>
        <w:t xml:space="preserve">se </w:t>
      </w:r>
      <w:r w:rsidR="004B2B49">
        <w:t>ubicaban</w:t>
      </w:r>
      <w:r>
        <w:t xml:space="preserve"> en </w:t>
      </w:r>
      <w:r w:rsidR="004B2B49" w:rsidRPr="006B7BEC">
        <w:rPr>
          <w:b/>
        </w:rPr>
        <w:t>Cataluña</w:t>
      </w:r>
      <w:r w:rsidR="004B2B49" w:rsidRPr="00B26683">
        <w:t xml:space="preserve"> </w:t>
      </w:r>
      <w:r w:rsidR="00FE1A66">
        <w:t xml:space="preserve">(con </w:t>
      </w:r>
      <w:r w:rsidR="00DF4202">
        <w:t>88.555</w:t>
      </w:r>
      <w:r w:rsidR="00FE1A66">
        <w:t xml:space="preserve"> </w:t>
      </w:r>
      <w:r w:rsidR="004B2B49">
        <w:t xml:space="preserve">puestos de trabajo ofertados), </w:t>
      </w:r>
      <w:r>
        <w:t>l</w:t>
      </w:r>
      <w:r w:rsidR="00F54D5C">
        <w:t xml:space="preserve">a </w:t>
      </w:r>
      <w:r w:rsidR="00F54D5C" w:rsidRPr="006B7BEC">
        <w:rPr>
          <w:b/>
        </w:rPr>
        <w:t>Comunidad</w:t>
      </w:r>
      <w:r w:rsidR="00093BA4" w:rsidRPr="006B7BEC">
        <w:rPr>
          <w:b/>
        </w:rPr>
        <w:t xml:space="preserve"> de Madrid</w:t>
      </w:r>
      <w:r w:rsidR="00093BA4">
        <w:t xml:space="preserve"> </w:t>
      </w:r>
      <w:r w:rsidR="00CF6E8E" w:rsidRPr="00B26683">
        <w:t>(</w:t>
      </w:r>
      <w:r w:rsidR="00DF4202">
        <w:t>82.586</w:t>
      </w:r>
      <w:r w:rsidR="004B2B49">
        <w:t xml:space="preserve"> vacantes</w:t>
      </w:r>
      <w:r w:rsidR="00CF6E8E" w:rsidRPr="00B26683">
        <w:t>)</w:t>
      </w:r>
      <w:r w:rsidR="00CF6E8E">
        <w:t xml:space="preserve">, </w:t>
      </w:r>
      <w:r w:rsidR="004234B8" w:rsidRPr="00B26683">
        <w:t xml:space="preserve">y </w:t>
      </w:r>
      <w:r w:rsidR="004234B8" w:rsidRPr="006B7BEC">
        <w:rPr>
          <w:b/>
        </w:rPr>
        <w:t>Andalucía</w:t>
      </w:r>
      <w:r w:rsidR="004234B8" w:rsidRPr="00B26683">
        <w:t xml:space="preserve"> (</w:t>
      </w:r>
      <w:r w:rsidR="00DF4202">
        <w:t>21.390</w:t>
      </w:r>
      <w:r w:rsidR="004234B8">
        <w:t xml:space="preserve"> </w:t>
      </w:r>
      <w:r w:rsidR="004234B8" w:rsidRPr="00B26683">
        <w:t>vacantes</w:t>
      </w:r>
      <w:r>
        <w:t>)</w:t>
      </w:r>
      <w:r w:rsidR="004234B8" w:rsidRPr="00B26683">
        <w:t xml:space="preserve">. </w:t>
      </w:r>
      <w:r w:rsidR="00F54D5C">
        <w:t>Al mismo tiempo, s</w:t>
      </w:r>
      <w:r w:rsidR="00C31019" w:rsidRPr="004A3547">
        <w:t>i</w:t>
      </w:r>
      <w:r w:rsidR="00F54D5C">
        <w:t xml:space="preserve"> analizamos la variación interanual</w:t>
      </w:r>
      <w:r w:rsidR="004234B8" w:rsidRPr="004A3547">
        <w:t xml:space="preserve">, </w:t>
      </w:r>
      <w:r w:rsidR="008224A0">
        <w:t xml:space="preserve">Aragón es la Comunidad Autónoma que ha </w:t>
      </w:r>
      <w:r w:rsidR="004A3547" w:rsidRPr="004A3547">
        <w:t xml:space="preserve">experimentado un </w:t>
      </w:r>
      <w:r w:rsidR="004234B8" w:rsidRPr="004A3547">
        <w:t>mayor</w:t>
      </w:r>
      <w:r w:rsidR="004A3547" w:rsidRPr="004A3547">
        <w:t xml:space="preserve"> crecimiento de vacantes</w:t>
      </w:r>
      <w:r w:rsidR="00F54D5C">
        <w:t xml:space="preserve"> respecto a </w:t>
      </w:r>
      <w:r w:rsidR="00FE1A66">
        <w:t>octubre</w:t>
      </w:r>
      <w:r w:rsidR="00F54D5C">
        <w:t xml:space="preserve"> de 2016</w:t>
      </w:r>
      <w:r w:rsidR="008224A0">
        <w:t xml:space="preserve"> con 5.754 vacantes más (crecimiento del 107%). </w:t>
      </w:r>
      <w:r w:rsidR="008E2B45">
        <w:t xml:space="preserve"> </w:t>
      </w:r>
    </w:p>
    <w:p w14:paraId="52933F09" w14:textId="77777777" w:rsidR="008C51F3" w:rsidRDefault="008C51F3" w:rsidP="00CB1E09">
      <w:pPr>
        <w:pStyle w:val="IJTextonormal"/>
        <w:jc w:val="left"/>
        <w:rPr>
          <w:b/>
          <w:color w:val="FF0000"/>
        </w:rPr>
      </w:pPr>
    </w:p>
    <w:p w14:paraId="75E61B0D" w14:textId="77777777" w:rsidR="008C51F3" w:rsidRDefault="008C51F3" w:rsidP="00CB1E09">
      <w:pPr>
        <w:pStyle w:val="IJTextonormal"/>
        <w:jc w:val="left"/>
      </w:pPr>
      <w:r>
        <w:t>Así han evolucionado los puestos de trabajo publicados en la totalidad de Comunidades Autónomas:</w:t>
      </w:r>
    </w:p>
    <w:p w14:paraId="17A8B950" w14:textId="77777777" w:rsidR="008C51F3" w:rsidRDefault="008C51F3" w:rsidP="00D2448C">
      <w:pPr>
        <w:pStyle w:val="IJTextonormal"/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398"/>
        <w:gridCol w:w="2410"/>
        <w:gridCol w:w="1276"/>
      </w:tblGrid>
      <w:tr w:rsidR="00CB1E09" w:rsidRPr="00EB26D8" w14:paraId="7136AB5C" w14:textId="77777777" w:rsidTr="005921CD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08AEA2" w14:textId="77777777" w:rsidR="00CB1E09" w:rsidRPr="00EB26D8" w:rsidRDefault="00CB1E09" w:rsidP="005921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B26D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C205EEF" w14:textId="77777777" w:rsidR="00CB1E09" w:rsidRPr="00EB26D8" w:rsidRDefault="00CB1E09" w:rsidP="005921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B26D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OCTUBRE '16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0E6C7BF" w14:textId="77777777" w:rsidR="00CB1E09" w:rsidRPr="00EB26D8" w:rsidRDefault="00CB1E09" w:rsidP="005921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B26D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OCTUBRE '17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089CAD1" w14:textId="77777777" w:rsidR="00CB1E09" w:rsidRPr="00EB26D8" w:rsidRDefault="00CB1E09" w:rsidP="005921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B26D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CB1E09" w:rsidRPr="00EB26D8" w14:paraId="22885E72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D6F1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Andalucía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B265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17.665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942D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21.390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40C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CB1E09" w:rsidRPr="00EB26D8" w14:paraId="39435067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FA9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Aragón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DE53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F8D5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E5B0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107%</w:t>
            </w:r>
          </w:p>
        </w:tc>
      </w:tr>
      <w:tr w:rsidR="00CB1E09" w:rsidRPr="00EB26D8" w14:paraId="70D5F43E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537C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Canarias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B49A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821C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6A47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</w:tr>
      <w:tr w:rsidR="00CB1E09" w:rsidRPr="00EB26D8" w14:paraId="67317C9B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CF2E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Cantabria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FDD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EAB0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23A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CB1E09" w:rsidRPr="00EB26D8" w14:paraId="2309B0E1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3653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Castilla La Mancha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FD32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487E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081A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CB1E09" w:rsidRPr="00EB26D8" w14:paraId="53E4E39C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35CA3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Castilla y León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BC32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A1FC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EF87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CB1E09" w:rsidRPr="00EB26D8" w14:paraId="0167B391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C22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Cataluña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E38E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61.083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7775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88.555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982C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CB1E09" w:rsidRPr="00EB26D8" w14:paraId="2B2A910A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848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Ceuta y Melilla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705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2A9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5C1D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</w:tr>
      <w:tr w:rsidR="00CB1E09" w:rsidRPr="00EB26D8" w14:paraId="4E448E88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F192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Comunidad de Madrid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25B7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59.763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8F62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82.586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7B6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CB1E09" w:rsidRPr="00EB26D8" w14:paraId="6CBF7D1E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E421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Comunidad Foral de Navarra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8EF7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96C9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7CEE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CB1E09" w:rsidRPr="00EB26D8" w14:paraId="7A58D0A5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CCC1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Comunidad Valenciana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CE79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11.827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C0F0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16.943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8DE2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CB1E09" w:rsidRPr="00EB26D8" w14:paraId="0693ABA6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36F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Extremadura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604B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10CA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CC4E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CB1E09" w:rsidRPr="00EB26D8" w14:paraId="66D4ECD5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B49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Galicia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7139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8148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11.437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7E5F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CB1E09" w:rsidRPr="00EB26D8" w14:paraId="394B8BBE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9DEB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Islas Baleares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017C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C5F7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7F5B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</w:tr>
      <w:tr w:rsidR="00CB1E09" w:rsidRPr="00EB26D8" w14:paraId="72AB9719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CF04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La Rioja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A1E0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C48D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153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26D8">
              <w:rPr>
                <w:rFonts w:ascii="Arial" w:hAnsi="Arial" w:cs="Arial"/>
                <w:color w:val="FF0000"/>
                <w:sz w:val="18"/>
                <w:szCs w:val="18"/>
              </w:rPr>
              <w:t>-9%</w:t>
            </w:r>
          </w:p>
        </w:tc>
      </w:tr>
      <w:tr w:rsidR="00CB1E09" w:rsidRPr="00EB26D8" w14:paraId="4F0AAB85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9C28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País Vasco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90F5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EC7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1C18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CB1E09" w:rsidRPr="00EB26D8" w14:paraId="57EEFA34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EF3F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Principado de Asturias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2D3C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3F79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D547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CB1E09" w:rsidRPr="00EB26D8" w14:paraId="381B368E" w14:textId="77777777" w:rsidTr="005921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8EEF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Región de Murcia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2BD6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6F63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D6BF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6D8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</w:tr>
      <w:tr w:rsidR="00CB1E09" w:rsidRPr="00EB26D8" w14:paraId="79110AFF" w14:textId="77777777" w:rsidTr="005921C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708AA60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27CCE9B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205.526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90F172E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288.856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F917C1" w14:textId="77777777" w:rsidR="00CB1E09" w:rsidRPr="00EB26D8" w:rsidRDefault="00CB1E09" w:rsidP="00592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41%</w:t>
            </w:r>
          </w:p>
        </w:tc>
      </w:tr>
    </w:tbl>
    <w:p w14:paraId="6F1D9955" w14:textId="77777777" w:rsidR="00D2448C" w:rsidRPr="0047230A" w:rsidRDefault="00D2448C" w:rsidP="007E065E">
      <w:pPr>
        <w:pStyle w:val="IJTextonormal"/>
        <w:rPr>
          <w:color w:val="FF0000"/>
        </w:rPr>
      </w:pPr>
    </w:p>
    <w:p w14:paraId="5D904531" w14:textId="519B44E9" w:rsidR="00DF4202" w:rsidRDefault="00DF4202" w:rsidP="007E065E">
      <w:pPr>
        <w:pStyle w:val="IJTextonormal"/>
        <w:rPr>
          <w:b/>
        </w:rPr>
      </w:pPr>
    </w:p>
    <w:p w14:paraId="4CAF818D" w14:textId="773050BE" w:rsidR="00F455E1" w:rsidRDefault="00F455E1" w:rsidP="007E065E">
      <w:pPr>
        <w:pStyle w:val="IJTextonormal"/>
        <w:rPr>
          <w:b/>
        </w:rPr>
      </w:pPr>
    </w:p>
    <w:p w14:paraId="03FF2D94" w14:textId="77777777" w:rsidR="00F455E1" w:rsidRDefault="00F455E1" w:rsidP="007E065E">
      <w:pPr>
        <w:pStyle w:val="IJTextonormal"/>
        <w:rPr>
          <w:b/>
        </w:rPr>
      </w:pPr>
    </w:p>
    <w:p w14:paraId="02BB57A0" w14:textId="10C8D77A" w:rsidR="009E5B68" w:rsidRPr="00B40717" w:rsidRDefault="009E5B68" w:rsidP="007E065E">
      <w:pPr>
        <w:pStyle w:val="IJTextonormal"/>
        <w:rPr>
          <w:b/>
          <w:lang w:val="es-ES"/>
        </w:rPr>
      </w:pPr>
      <w:r w:rsidRPr="00B40717">
        <w:rPr>
          <w:b/>
        </w:rPr>
        <w:t>Información adicional</w:t>
      </w:r>
    </w:p>
    <w:p w14:paraId="681D3B09" w14:textId="77777777" w:rsidR="009E5B68" w:rsidRDefault="009E5B68" w:rsidP="007E065E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 xml:space="preserve">Indicadores </w:t>
        </w:r>
        <w:proofErr w:type="spellStart"/>
        <w:r w:rsidRPr="009E5B68">
          <w:rPr>
            <w:rStyle w:val="Hipervnculo"/>
          </w:rPr>
          <w:t>InfoJobs</w:t>
        </w:r>
        <w:proofErr w:type="spellEnd"/>
      </w:hyperlink>
      <w:r w:rsidR="009251B9">
        <w:rPr>
          <w:rStyle w:val="Hipervnculo"/>
        </w:rPr>
        <w:t>.</w:t>
      </w:r>
    </w:p>
    <w:p w14:paraId="016E5CC8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223E11BF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711227C4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46EC507" w14:textId="4C42BE10" w:rsidR="00A0694A" w:rsidRPr="00DE1C7A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 xml:space="preserve">Sobre </w:t>
      </w:r>
      <w:proofErr w:type="spellStart"/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InfoJobs</w:t>
      </w:r>
      <w:proofErr w:type="spellEnd"/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:</w:t>
      </w:r>
    </w:p>
    <w:p w14:paraId="68897894" w14:textId="408B55E9" w:rsidR="00A0694A" w:rsidRPr="00DE1C7A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Plataforma 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líder 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>para encontrar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 empleo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 xml:space="preserve"> y talento líder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 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="00FF0313"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10" w:history="1">
        <w:proofErr w:type="spellStart"/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  <w:proofErr w:type="spellEnd"/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 w:rsidR="00C81FFE"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empleos. Cuenta cada mes con más de 41 millones de visitas (más del 70% proceden de dispositivos móviles), 350 millones de páginas vistas y cada día la visitan un promedio de 780.000 usuarios únicos. (Fuente datos: AT Internet - Promedio mensual 2º trimestre 2016). </w:t>
      </w:r>
    </w:p>
    <w:p w14:paraId="7CE3BA33" w14:textId="77777777" w:rsidR="00A0694A" w:rsidRPr="004A354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14:paraId="476B4112" w14:textId="77777777" w:rsidR="00A0694A" w:rsidRPr="00DE1C7A" w:rsidRDefault="0053174F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Spain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2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hyperlink r:id="rId18" w:history="1">
        <w:proofErr w:type="spellStart"/>
        <w:r w:rsidR="00A0694A" w:rsidRPr="00DE1C7A">
          <w:rPr>
            <w:rStyle w:val="Hipervnculo"/>
            <w:rFonts w:ascii="Arial" w:eastAsia="Times New Roman" w:hAnsi="Arial" w:cs="Arial"/>
            <w:sz w:val="18"/>
            <w:szCs w:val="16"/>
            <w:lang w:eastAsia="es-ES"/>
          </w:rPr>
          <w:t>milanuncios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Media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8AC23D5" w14:textId="77777777"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7EE7897A" w14:textId="29248CD3" w:rsidR="009251B9" w:rsidRDefault="009251B9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7A3B4DBF" w14:textId="77777777" w:rsidR="00F455E1" w:rsidRPr="00DE1C7A" w:rsidRDefault="00F455E1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13920B21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34B8">
        <w:rPr>
          <w:rFonts w:ascii="Arial" w:hAnsi="Arial" w:cs="Arial"/>
          <w:b/>
          <w:color w:val="808080" w:themeColor="background1" w:themeShade="80"/>
          <w:sz w:val="20"/>
          <w:szCs w:val="20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64C1A390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InfoJobs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Judith </w:t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Monmany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Evercom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Ana Aguilar / Laura </w:t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Gomez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3ACBC74" w14:textId="77777777" w:rsidR="00A0694A" w:rsidRPr="004234B8" w:rsidRDefault="0053174F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A0694A" w:rsidRPr="004234B8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2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14:paraId="44C6929F" w14:textId="77777777"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540F" w14:textId="77777777" w:rsidR="0053174F" w:rsidRDefault="0053174F" w:rsidP="00261775">
      <w:r>
        <w:separator/>
      </w:r>
    </w:p>
  </w:endnote>
  <w:endnote w:type="continuationSeparator" w:id="0">
    <w:p w14:paraId="618452DD" w14:textId="77777777" w:rsidR="0053174F" w:rsidRDefault="0053174F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5F91" w14:textId="77777777" w:rsidR="008305DF" w:rsidRDefault="00DF420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40CE0" wp14:editId="23FEB0BD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11AEA" w14:textId="57BD201B" w:rsidR="008305DF" w:rsidRPr="00246D8D" w:rsidRDefault="0047230A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1E6C" w:rsidRPr="00851E6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0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7EB11AEA" w14:textId="57BD201B" w:rsidR="008305DF" w:rsidRPr="00246D8D" w:rsidRDefault="0047230A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1E6C" w:rsidRPr="00851E6C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7FA6" w14:textId="77777777" w:rsidR="0053174F" w:rsidRDefault="0053174F" w:rsidP="00261775">
      <w:r>
        <w:separator/>
      </w:r>
    </w:p>
  </w:footnote>
  <w:footnote w:type="continuationSeparator" w:id="0">
    <w:p w14:paraId="707120A0" w14:textId="77777777" w:rsidR="0053174F" w:rsidRDefault="0053174F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F4D0" w14:textId="77777777" w:rsidR="008305DF" w:rsidRDefault="008305DF">
    <w:r>
      <w:rPr>
        <w:noProof/>
      </w:rPr>
      <w:drawing>
        <wp:anchor distT="0" distB="0" distL="114300" distR="114300" simplePos="0" relativeHeight="251668480" behindDoc="0" locked="0" layoutInCell="1" allowOverlap="1" wp14:anchorId="682B5118" wp14:editId="60D2F0CA">
          <wp:simplePos x="0" y="0"/>
          <wp:positionH relativeFrom="column">
            <wp:posOffset>-70485</wp:posOffset>
          </wp:positionH>
          <wp:positionV relativeFrom="paragraph">
            <wp:posOffset>-93345</wp:posOffset>
          </wp:positionV>
          <wp:extent cx="1275715" cy="614045"/>
          <wp:effectExtent l="0" t="0" r="0" b="0"/>
          <wp:wrapSquare wrapText="bothSides"/>
          <wp:docPr id="2" name="Imagen 2" descr="X:\CONSUMO\1. CLIENTES\6. INFOJOBS\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X:\CONSUMO\1. CLIENTES\6. INFOJOBS\Fotos\ij-logo_default_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/>
                  <a:stretch/>
                </pic:blipFill>
                <pic:spPr bwMode="auto">
                  <a:xfrm>
                    <a:off x="0" y="0"/>
                    <a:ext cx="12757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420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6C64E1" wp14:editId="3466CA01">
              <wp:simplePos x="0" y="0"/>
              <wp:positionH relativeFrom="column">
                <wp:posOffset>1062990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F0172" w14:textId="77777777" w:rsidR="008305DF" w:rsidRPr="00E667C6" w:rsidRDefault="008305DF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7pt;margin-top:-6.15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jYic7eAAAACgEAAA8AAAAAAAAAAAAAAAAAbAQAAGRycy9kb3ducmV2LnhtbFBLBQYAAAAABAAE&#10;APMAAAB3BQAAAAA=&#10;" filled="f" stroked="f">
              <v:textbox style="mso-fit-shape-to-text:t">
                <w:txbxContent>
                  <w:p w:rsidR="008305DF" w:rsidRPr="00E667C6" w:rsidRDefault="008305DF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DF4202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606007" wp14:editId="1A50DA51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5C17E292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5D66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1CCA"/>
    <w:rsid w:val="00131E82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FB"/>
    <w:rsid w:val="001C1918"/>
    <w:rsid w:val="001C2A0C"/>
    <w:rsid w:val="001C6906"/>
    <w:rsid w:val="001C6CAF"/>
    <w:rsid w:val="001C7061"/>
    <w:rsid w:val="001D3783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69B5"/>
    <w:rsid w:val="00283152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CF3"/>
    <w:rsid w:val="002F53EB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5A1B"/>
    <w:rsid w:val="0031797D"/>
    <w:rsid w:val="00323819"/>
    <w:rsid w:val="00323913"/>
    <w:rsid w:val="00324148"/>
    <w:rsid w:val="00327C4D"/>
    <w:rsid w:val="00331706"/>
    <w:rsid w:val="00332C50"/>
    <w:rsid w:val="00334490"/>
    <w:rsid w:val="0033498D"/>
    <w:rsid w:val="00336E24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4012E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E1F"/>
    <w:rsid w:val="004560C5"/>
    <w:rsid w:val="004567AB"/>
    <w:rsid w:val="004571E3"/>
    <w:rsid w:val="00457BB2"/>
    <w:rsid w:val="00462EB9"/>
    <w:rsid w:val="004646F5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74F"/>
    <w:rsid w:val="00531AC4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51E28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61A6"/>
    <w:rsid w:val="005A1FD9"/>
    <w:rsid w:val="005A22D4"/>
    <w:rsid w:val="005A25AF"/>
    <w:rsid w:val="005A34E9"/>
    <w:rsid w:val="005A3842"/>
    <w:rsid w:val="005A799C"/>
    <w:rsid w:val="005B1763"/>
    <w:rsid w:val="005B1947"/>
    <w:rsid w:val="005B2681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51AF2"/>
    <w:rsid w:val="006529DB"/>
    <w:rsid w:val="00656CDD"/>
    <w:rsid w:val="00663D0D"/>
    <w:rsid w:val="006647B7"/>
    <w:rsid w:val="00665F84"/>
    <w:rsid w:val="0067018A"/>
    <w:rsid w:val="00670A2C"/>
    <w:rsid w:val="006736E6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7791"/>
    <w:rsid w:val="006B7BEC"/>
    <w:rsid w:val="006C0E6C"/>
    <w:rsid w:val="006C17E1"/>
    <w:rsid w:val="006C2282"/>
    <w:rsid w:val="006C2EF1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3D8C"/>
    <w:rsid w:val="007745BA"/>
    <w:rsid w:val="00774A90"/>
    <w:rsid w:val="00777AB2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41A8F"/>
    <w:rsid w:val="008424FF"/>
    <w:rsid w:val="0084350C"/>
    <w:rsid w:val="0084441A"/>
    <w:rsid w:val="008471EF"/>
    <w:rsid w:val="00847EB1"/>
    <w:rsid w:val="0085101F"/>
    <w:rsid w:val="008510B0"/>
    <w:rsid w:val="00851E6C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48A9"/>
    <w:rsid w:val="00884FCD"/>
    <w:rsid w:val="00896521"/>
    <w:rsid w:val="00896A0F"/>
    <w:rsid w:val="008A0722"/>
    <w:rsid w:val="008A0B98"/>
    <w:rsid w:val="008A1F07"/>
    <w:rsid w:val="008A46AF"/>
    <w:rsid w:val="008A4EEE"/>
    <w:rsid w:val="008A51AA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E5F05"/>
    <w:rsid w:val="008F1758"/>
    <w:rsid w:val="008F35FE"/>
    <w:rsid w:val="008F7CF1"/>
    <w:rsid w:val="009002FA"/>
    <w:rsid w:val="009012BB"/>
    <w:rsid w:val="00901E92"/>
    <w:rsid w:val="00902128"/>
    <w:rsid w:val="009023C3"/>
    <w:rsid w:val="009034FA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24F0"/>
    <w:rsid w:val="009A313B"/>
    <w:rsid w:val="009A5E69"/>
    <w:rsid w:val="009B57A8"/>
    <w:rsid w:val="009B7FFA"/>
    <w:rsid w:val="009C158C"/>
    <w:rsid w:val="009C1FFE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1701"/>
    <w:rsid w:val="00BB1D0B"/>
    <w:rsid w:val="00BB2FB5"/>
    <w:rsid w:val="00BB387D"/>
    <w:rsid w:val="00BC207A"/>
    <w:rsid w:val="00BC5536"/>
    <w:rsid w:val="00BC5DB3"/>
    <w:rsid w:val="00BC67FE"/>
    <w:rsid w:val="00BC7240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E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A7A"/>
    <w:rsid w:val="00D11932"/>
    <w:rsid w:val="00D1204D"/>
    <w:rsid w:val="00D150DB"/>
    <w:rsid w:val="00D16F28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4FEF"/>
    <w:rsid w:val="00D55E3E"/>
    <w:rsid w:val="00D57E47"/>
    <w:rsid w:val="00D6392B"/>
    <w:rsid w:val="00D64109"/>
    <w:rsid w:val="00D64B3C"/>
    <w:rsid w:val="00D64C75"/>
    <w:rsid w:val="00D65EAE"/>
    <w:rsid w:val="00D66CE2"/>
    <w:rsid w:val="00D700EE"/>
    <w:rsid w:val="00D71281"/>
    <w:rsid w:val="00D714E7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52F9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B03"/>
    <w:rsid w:val="00E630B8"/>
    <w:rsid w:val="00E6528C"/>
    <w:rsid w:val="00E667C6"/>
    <w:rsid w:val="00E66BB5"/>
    <w:rsid w:val="00E67B40"/>
    <w:rsid w:val="00E71535"/>
    <w:rsid w:val="00E7408F"/>
    <w:rsid w:val="00E76FEF"/>
    <w:rsid w:val="00E8253D"/>
    <w:rsid w:val="00E90DFB"/>
    <w:rsid w:val="00E90E3E"/>
    <w:rsid w:val="00E91606"/>
    <w:rsid w:val="00E91EE8"/>
    <w:rsid w:val="00E95E56"/>
    <w:rsid w:val="00E9779B"/>
    <w:rsid w:val="00E97E60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0B5B"/>
    <w:rsid w:val="00ED17CD"/>
    <w:rsid w:val="00ED1E0D"/>
    <w:rsid w:val="00ED68B0"/>
    <w:rsid w:val="00ED697B"/>
    <w:rsid w:val="00ED74A4"/>
    <w:rsid w:val="00EE1ACB"/>
    <w:rsid w:val="00EE2802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21398"/>
    <w:rsid w:val="00F22FB2"/>
    <w:rsid w:val="00F23902"/>
    <w:rsid w:val="00F25D42"/>
    <w:rsid w:val="00F27CFC"/>
    <w:rsid w:val="00F3401F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1A66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a5"/>
    </o:shapedefaults>
    <o:shapelayout v:ext="edit">
      <o:idmap v:ext="edit" data="1"/>
    </o:shapelayout>
  </w:shapeDefaults>
  <w:decimalSymbol w:val=","/>
  <w:listSeparator w:val=";"/>
  <w14:docId w14:val="2AFE20D3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7E065E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7E065E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5F80-1775-4425-874E-9E9EA5B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35</TotalTime>
  <Pages>1</Pages>
  <Words>1136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Daniel.Martinez@hkstrategies.com</dc:creator>
  <cp:lastModifiedBy>Carla Font Fraile</cp:lastModifiedBy>
  <cp:revision>5</cp:revision>
  <cp:lastPrinted>2016-09-27T06:43:00Z</cp:lastPrinted>
  <dcterms:created xsi:type="dcterms:W3CDTF">2017-11-09T13:00:00Z</dcterms:created>
  <dcterms:modified xsi:type="dcterms:W3CDTF">2017-11-13T10:10:00Z</dcterms:modified>
</cp:coreProperties>
</file>