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5E" w:rsidRPr="00CA1A03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8B7DDA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septiembre</w:t>
      </w: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742896"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7</w:t>
      </w:r>
    </w:p>
    <w:p w:rsidR="004234B8" w:rsidRDefault="004234B8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:rsidR="000440CC" w:rsidRPr="004234B8" w:rsidRDefault="000440CC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:rsidR="003725FA" w:rsidRDefault="00B70200" w:rsidP="004234B8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Lo</w:t>
      </w:r>
      <w:r w:rsidR="008B7DD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s puestos de trabajo ofertados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en </w:t>
      </w:r>
      <w:r w:rsidR="008B7DD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septiembre</w:t>
      </w:r>
      <w:r w:rsidR="00CA1A0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en España crecen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un 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2</w:t>
      </w:r>
      <w:r w:rsidR="008B7DD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1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%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respecto 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2016</w:t>
      </w:r>
    </w:p>
    <w:p w:rsidR="00EC26F0" w:rsidRPr="004234B8" w:rsidRDefault="00EC26F0" w:rsidP="008D3E63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val="es-ES_tradnl" w:eastAsia="en-US"/>
        </w:rPr>
      </w:pPr>
    </w:p>
    <w:p w:rsidR="001615E4" w:rsidRDefault="005F4C9C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InfoJobs</w:t>
      </w:r>
      <w:r w:rsidR="009E5B68" w:rsidRPr="009E5B6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recogió</w:t>
      </w:r>
      <w:r w:rsidR="00A804F0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B70200">
        <w:rPr>
          <w:rFonts w:ascii="Arial" w:hAnsi="Arial" w:cs="Arial"/>
          <w:b/>
          <w:color w:val="27AAE1"/>
          <w:sz w:val="22"/>
          <w:lang w:val="es-ES_tradnl"/>
        </w:rPr>
        <w:t>un total de 265.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2</w:t>
      </w:r>
      <w:r w:rsidR="00B70200">
        <w:rPr>
          <w:rFonts w:ascii="Arial" w:hAnsi="Arial" w:cs="Arial"/>
          <w:b/>
          <w:color w:val="27AAE1"/>
          <w:sz w:val="22"/>
          <w:lang w:val="es-ES_tradnl"/>
        </w:rPr>
        <w:t>81</w:t>
      </w:r>
      <w:r w:rsidR="00E16753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vacantes de empleo</w:t>
      </w:r>
      <w:r w:rsidR="00E16753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>en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septiembre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con una variación interanual positiva de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5F6384">
        <w:rPr>
          <w:rFonts w:ascii="Arial" w:hAnsi="Arial" w:cs="Arial"/>
          <w:b/>
          <w:color w:val="27AAE1"/>
          <w:sz w:val="22"/>
          <w:lang w:val="es-ES_tradnl"/>
        </w:rPr>
        <w:t>46.642</w:t>
      </w:r>
      <w:r w:rsidR="00E16753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puestos de trabajo más</w:t>
      </w:r>
    </w:p>
    <w:p w:rsidR="001615E4" w:rsidRDefault="001615E4" w:rsidP="001615E4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:rsidR="00E145D1" w:rsidRPr="001615E4" w:rsidRDefault="004D786F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1615E4">
        <w:rPr>
          <w:rFonts w:ascii="Arial" w:hAnsi="Arial" w:cs="Arial"/>
          <w:b/>
          <w:color w:val="27AAE1"/>
          <w:sz w:val="22"/>
          <w:lang w:val="es-ES_tradnl"/>
        </w:rPr>
        <w:t>E</w:t>
      </w:r>
      <w:r w:rsidR="00746B84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n </w:t>
      </w:r>
      <w:r w:rsidR="008B7DDA">
        <w:rPr>
          <w:rFonts w:ascii="Arial" w:hAnsi="Arial" w:cs="Arial"/>
          <w:b/>
          <w:color w:val="27AAE1"/>
          <w:sz w:val="22"/>
          <w:lang w:val="es-ES_tradnl"/>
        </w:rPr>
        <w:t>septiembre</w:t>
      </w:r>
      <w:r w:rsidR="00746B84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las vacantes de contratación indefinida representaban el </w:t>
      </w:r>
      <w:r w:rsidR="00D42506">
        <w:rPr>
          <w:rFonts w:ascii="Arial" w:hAnsi="Arial" w:cs="Arial"/>
          <w:b/>
          <w:color w:val="27AAE1"/>
          <w:sz w:val="22"/>
          <w:lang w:val="es-ES_tradnl"/>
        </w:rPr>
        <w:t>20,7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>% del total</w:t>
      </w:r>
      <w:r w:rsidR="00D42506">
        <w:rPr>
          <w:rFonts w:ascii="Arial" w:hAnsi="Arial" w:cs="Arial"/>
          <w:b/>
          <w:color w:val="27AAE1"/>
          <w:sz w:val="22"/>
          <w:lang w:val="es-ES_tradnl"/>
        </w:rPr>
        <w:t xml:space="preserve"> y más de la mitad de las ofertadas publicadas</w:t>
      </w:r>
      <w:r w:rsidR="00A9190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262FF6" w:rsidRPr="001615E4">
        <w:rPr>
          <w:rFonts w:ascii="Arial" w:hAnsi="Arial" w:cs="Arial"/>
          <w:b/>
          <w:color w:val="27AAE1"/>
          <w:sz w:val="22"/>
          <w:lang w:val="es-ES_tradnl"/>
        </w:rPr>
        <w:t>eran para trabajar</w:t>
      </w:r>
      <w:r w:rsidR="00746B84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1615E4" w:rsidRPr="001615E4">
        <w:rPr>
          <w:rFonts w:ascii="Arial" w:hAnsi="Arial" w:cs="Arial"/>
          <w:b/>
          <w:color w:val="27AAE1"/>
          <w:sz w:val="22"/>
          <w:lang w:val="es-ES_tradnl"/>
        </w:rPr>
        <w:t>a tiempo completo</w:t>
      </w:r>
    </w:p>
    <w:p w:rsidR="004D6240" w:rsidRPr="004D6240" w:rsidRDefault="004D6240" w:rsidP="004D6240">
      <w:pPr>
        <w:pStyle w:val="Prrafodelista"/>
        <w:rPr>
          <w:sz w:val="22"/>
          <w:szCs w:val="22"/>
        </w:rPr>
      </w:pPr>
    </w:p>
    <w:p w:rsidR="000440CC" w:rsidRDefault="005F6384" w:rsidP="005F6384">
      <w:pPr>
        <w:pStyle w:val="IJTextonormal"/>
        <w:tabs>
          <w:tab w:val="left" w:pos="5358"/>
        </w:tabs>
      </w:pPr>
      <w:r>
        <w:tab/>
      </w:r>
    </w:p>
    <w:p w:rsidR="000440CC" w:rsidRDefault="000440CC" w:rsidP="007E065E">
      <w:pPr>
        <w:pStyle w:val="IJTextonormal"/>
      </w:pPr>
    </w:p>
    <w:p w:rsidR="006D2596" w:rsidRDefault="009E5B68" w:rsidP="007E065E">
      <w:pPr>
        <w:pStyle w:val="IJTextonormal"/>
      </w:pPr>
      <w:r w:rsidRPr="009E5B68">
        <w:rPr>
          <w:b/>
        </w:rPr>
        <w:t>B</w:t>
      </w:r>
      <w:r w:rsidR="00F94ED3">
        <w:rPr>
          <w:b/>
        </w:rPr>
        <w:t xml:space="preserve">arcelona, </w:t>
      </w:r>
      <w:r w:rsidR="00B70200">
        <w:rPr>
          <w:b/>
        </w:rPr>
        <w:t>10</w:t>
      </w:r>
      <w:r w:rsidR="00160ADF">
        <w:rPr>
          <w:b/>
        </w:rPr>
        <w:t xml:space="preserve"> de </w:t>
      </w:r>
      <w:r w:rsidR="008B7DDA">
        <w:rPr>
          <w:b/>
        </w:rPr>
        <w:t>octubre</w:t>
      </w:r>
      <w:r w:rsidR="00160ADF">
        <w:rPr>
          <w:b/>
        </w:rPr>
        <w:t xml:space="preserve"> de 2017</w:t>
      </w:r>
      <w:r w:rsidRPr="009E5B68">
        <w:rPr>
          <w:b/>
        </w:rPr>
        <w:t>.-</w:t>
      </w:r>
      <w:r w:rsidRPr="009E5B68">
        <w:t xml:space="preserve"> </w:t>
      </w:r>
      <w:hyperlink r:id="rId8" w:history="1">
        <w:r w:rsidRPr="00CE7425">
          <w:rPr>
            <w:rStyle w:val="Hipervnculo"/>
          </w:rPr>
          <w:t>InfoJobs</w:t>
        </w:r>
      </w:hyperlink>
      <w:r w:rsidR="00923559">
        <w:rPr>
          <w:rStyle w:val="Hipervnculo"/>
          <w:u w:val="none"/>
        </w:rPr>
        <w:t xml:space="preserve"> </w:t>
      </w:r>
      <w:r w:rsidR="00FE4388">
        <w:t>estudia</w:t>
      </w:r>
      <w:r w:rsidRPr="009E5B68">
        <w:t xml:space="preserve"> </w:t>
      </w:r>
      <w:r w:rsidR="00FE4388">
        <w:t>mes a mes</w:t>
      </w:r>
      <w:r w:rsidRPr="009E5B68">
        <w:t xml:space="preserve"> el estado de la ofe</w:t>
      </w:r>
      <w:r w:rsidR="004C3AA7">
        <w:t>rta y la demanda de empleo en la</w:t>
      </w:r>
      <w:r w:rsidRPr="009E5B68">
        <w:t xml:space="preserve"> plataforma </w:t>
      </w:r>
      <w:r w:rsidR="00A804F0">
        <w:t>para</w:t>
      </w:r>
      <w:r w:rsidRPr="009E5B68">
        <w:t xml:space="preserve"> </w:t>
      </w:r>
      <w:r w:rsidR="003934F0">
        <w:t>revelar cuáles</w:t>
      </w:r>
      <w:r w:rsidRPr="009E5B68">
        <w:t xml:space="preserve"> son las mejores oportunidades para encontrar trabajo</w:t>
      </w:r>
      <w:r w:rsidR="00FE4388">
        <w:t xml:space="preserve"> en España</w:t>
      </w:r>
      <w:r w:rsidRPr="009E5B68">
        <w:t xml:space="preserve">. </w:t>
      </w:r>
      <w:r w:rsidR="006C63C2">
        <w:t xml:space="preserve">En </w:t>
      </w:r>
      <w:r w:rsidR="008B7DDA">
        <w:t>septiembre</w:t>
      </w:r>
      <w:r w:rsidRPr="009E5B68">
        <w:t xml:space="preserve">, </w:t>
      </w:r>
      <w:r w:rsidR="00A804F0">
        <w:t>InfoJob</w:t>
      </w:r>
      <w:r w:rsidRPr="009E5B68">
        <w:t>s</w:t>
      </w:r>
      <w:r w:rsidR="00A804F0">
        <w:t xml:space="preserve"> </w:t>
      </w:r>
      <w:r w:rsidR="003934F0">
        <w:t>recogió</w:t>
      </w:r>
      <w:r w:rsidR="00A804F0">
        <w:t xml:space="preserve"> </w:t>
      </w:r>
      <w:r w:rsidR="00B70200">
        <w:t>un total de 265.281</w:t>
      </w:r>
      <w:r w:rsidR="003934F0">
        <w:rPr>
          <w:b/>
        </w:rPr>
        <w:t xml:space="preserve"> vacantes</w:t>
      </w:r>
      <w:r w:rsidR="00A804F0">
        <w:t xml:space="preserve">, lo que </w:t>
      </w:r>
      <w:r w:rsidR="00FE4388">
        <w:t>supone</w:t>
      </w:r>
      <w:r w:rsidR="00A804F0">
        <w:t xml:space="preserve"> un </w:t>
      </w:r>
      <w:r w:rsidR="00FE4388">
        <w:t>aumento</w:t>
      </w:r>
      <w:r w:rsidR="00A804F0">
        <w:t xml:space="preserve"> del </w:t>
      </w:r>
      <w:r w:rsidR="00B70200">
        <w:rPr>
          <w:b/>
        </w:rPr>
        <w:t>2</w:t>
      </w:r>
      <w:r w:rsidR="008B7DDA">
        <w:rPr>
          <w:b/>
        </w:rPr>
        <w:t>1</w:t>
      </w:r>
      <w:r w:rsidR="00A804F0" w:rsidRPr="006B7BEC">
        <w:rPr>
          <w:b/>
        </w:rPr>
        <w:t>%</w:t>
      </w:r>
      <w:r w:rsidR="00A804F0">
        <w:t xml:space="preserve"> respecto al mismo </w:t>
      </w:r>
      <w:r w:rsidR="008B7DDA">
        <w:t>período d</w:t>
      </w:r>
      <w:r w:rsidR="00FE4388">
        <w:t xml:space="preserve">el año anterior, con </w:t>
      </w:r>
      <w:r w:rsidR="00B70200">
        <w:rPr>
          <w:b/>
        </w:rPr>
        <w:t>46.</w:t>
      </w:r>
      <w:r w:rsidR="009C158C">
        <w:rPr>
          <w:b/>
        </w:rPr>
        <w:t>642</w:t>
      </w:r>
      <w:bookmarkStart w:id="0" w:name="_GoBack"/>
      <w:bookmarkEnd w:id="0"/>
      <w:r w:rsidR="00A804F0" w:rsidRPr="006B7BEC">
        <w:rPr>
          <w:b/>
        </w:rPr>
        <w:t xml:space="preserve"> </w:t>
      </w:r>
      <w:r w:rsidR="003934F0">
        <w:rPr>
          <w:b/>
        </w:rPr>
        <w:t xml:space="preserve">puestos </w:t>
      </w:r>
      <w:r w:rsidR="00FE4388" w:rsidRPr="006B7BEC">
        <w:rPr>
          <w:b/>
        </w:rPr>
        <w:t>ofertados</w:t>
      </w:r>
      <w:r w:rsidR="00A804F0" w:rsidRPr="006B7BEC">
        <w:rPr>
          <w:b/>
        </w:rPr>
        <w:t xml:space="preserve"> más</w:t>
      </w:r>
      <w:r w:rsidR="00A804F0">
        <w:t>.</w:t>
      </w:r>
    </w:p>
    <w:p w:rsidR="006D2596" w:rsidRDefault="006D2596" w:rsidP="007E065E">
      <w:pPr>
        <w:pStyle w:val="IJTextonormal"/>
      </w:pPr>
    </w:p>
    <w:p w:rsidR="009E5B68" w:rsidRDefault="009E5B68" w:rsidP="007E065E">
      <w:pPr>
        <w:pStyle w:val="IJTextonormal"/>
        <w:rPr>
          <w:b/>
        </w:rPr>
      </w:pPr>
      <w:r w:rsidRPr="00AE1CE6">
        <w:rPr>
          <w:b/>
        </w:rPr>
        <w:t xml:space="preserve">Tipología de las vacantes más ofertadas </w:t>
      </w:r>
      <w:r w:rsidR="008B7DDA">
        <w:rPr>
          <w:b/>
        </w:rPr>
        <w:t>en España</w:t>
      </w:r>
    </w:p>
    <w:p w:rsidR="00AF3DCB" w:rsidRDefault="00AF3DCB" w:rsidP="007E065E">
      <w:pPr>
        <w:pStyle w:val="IJTextonormal"/>
        <w:rPr>
          <w:b/>
        </w:rPr>
      </w:pPr>
    </w:p>
    <w:p w:rsidR="002B2AF4" w:rsidRDefault="000574A4" w:rsidP="005C456C">
      <w:pPr>
        <w:pStyle w:val="IJTextonormal"/>
      </w:pPr>
      <w:r>
        <w:t xml:space="preserve">Entre los puestos de trabajo </w:t>
      </w:r>
      <w:r w:rsidR="008B7DDA">
        <w:t>que se han ofertado</w:t>
      </w:r>
      <w:r>
        <w:t xml:space="preserve"> </w:t>
      </w:r>
      <w:r w:rsidR="00E4398B">
        <w:t xml:space="preserve">durante el mes de </w:t>
      </w:r>
      <w:r w:rsidR="008B7DDA">
        <w:t>septiembre</w:t>
      </w:r>
      <w:r w:rsidR="0009074A">
        <w:t>,</w:t>
      </w:r>
      <w:r>
        <w:t xml:space="preserve"> </w:t>
      </w:r>
      <w:r w:rsidR="0009074A">
        <w:t xml:space="preserve">se publicaron </w:t>
      </w:r>
      <w:r w:rsidR="00D42506">
        <w:t>un total de 55.648</w:t>
      </w:r>
      <w:r w:rsidR="0009074A">
        <w:t xml:space="preserve"> </w:t>
      </w:r>
      <w:r w:rsidR="00E4398B">
        <w:t>vacantes</w:t>
      </w:r>
      <w:r w:rsidR="0009074A">
        <w:t xml:space="preserve"> de </w:t>
      </w:r>
      <w:r w:rsidR="0009074A" w:rsidRPr="00E76FEF">
        <w:rPr>
          <w:b/>
        </w:rPr>
        <w:t>contratación indefinida</w:t>
      </w:r>
      <w:r w:rsidR="0009074A">
        <w:t xml:space="preserve">. Esta modalidad representa un </w:t>
      </w:r>
      <w:r w:rsidR="00D42506">
        <w:rPr>
          <w:b/>
        </w:rPr>
        <w:t>20,7</w:t>
      </w:r>
      <w:r w:rsidR="0009074A" w:rsidRPr="00C4005D">
        <w:rPr>
          <w:b/>
        </w:rPr>
        <w:t>%</w:t>
      </w:r>
      <w:r w:rsidR="0009074A">
        <w:t xml:space="preserve"> del total </w:t>
      </w:r>
      <w:r w:rsidR="00D42506">
        <w:t xml:space="preserve">de vacantes </w:t>
      </w:r>
      <w:r w:rsidR="00E4398B">
        <w:t>y es la segunda opción contractual más ofertada en InfoJobs</w:t>
      </w:r>
      <w:r w:rsidR="0009074A">
        <w:t xml:space="preserve">. Por su parte, los contratos de duración determinada </w:t>
      </w:r>
      <w:r w:rsidR="00E4398B">
        <w:t xml:space="preserve">representaban en </w:t>
      </w:r>
      <w:r w:rsidR="00D42506">
        <w:t>septiembre el 21,9</w:t>
      </w:r>
      <w:r w:rsidR="0009074A">
        <w:t>% del total de las ofertas (</w:t>
      </w:r>
      <w:r w:rsidR="00D42506">
        <w:t>58.988</w:t>
      </w:r>
      <w:r w:rsidR="0009074A">
        <w:t xml:space="preserve"> puestos d</w:t>
      </w:r>
      <w:r w:rsidR="00D42506">
        <w:t>e trabajo); mientras que el 12,2</w:t>
      </w:r>
      <w:r w:rsidR="00E4398B">
        <w:t>% correspondía</w:t>
      </w:r>
      <w:r w:rsidR="0009074A">
        <w:t xml:space="preserve"> a otras m</w:t>
      </w:r>
      <w:r w:rsidR="00D42506">
        <w:t>odalidades contractuales, con 32.934</w:t>
      </w:r>
      <w:r w:rsidR="0009074A">
        <w:t xml:space="preserve"> puestos.</w:t>
      </w:r>
    </w:p>
    <w:p w:rsidR="000574A4" w:rsidRDefault="000574A4" w:rsidP="005C456C">
      <w:pPr>
        <w:pStyle w:val="IJTextonormal"/>
      </w:pPr>
      <w:r>
        <w:t xml:space="preserve"> </w:t>
      </w:r>
    </w:p>
    <w:p w:rsidR="003F6274" w:rsidRDefault="00D42506" w:rsidP="005C456C">
      <w:pPr>
        <w:pStyle w:val="IJTextonormal"/>
      </w:pPr>
      <w:r w:rsidRPr="004B2B49">
        <w:t>En</w:t>
      </w:r>
      <w:r w:rsidR="009F0D60">
        <w:t xml:space="preserve"> cuanto</w:t>
      </w:r>
      <w:r w:rsidR="0009074A">
        <w:t xml:space="preserve"> al </w:t>
      </w:r>
      <w:r w:rsidR="0009074A" w:rsidRPr="00C4005D">
        <w:rPr>
          <w:b/>
        </w:rPr>
        <w:t>tipo de jornada</w:t>
      </w:r>
      <w:r w:rsidR="0009074A">
        <w:t xml:space="preserve"> a realizar, </w:t>
      </w:r>
      <w:r>
        <w:t>entre los puestos de trabajo ofertados en septiembre destaca</w:t>
      </w:r>
      <w:r w:rsidR="0009074A">
        <w:t xml:space="preserve"> el peso de la jornada a tiempo completo</w:t>
      </w:r>
      <w:r w:rsidR="009F0D60">
        <w:t>,</w:t>
      </w:r>
      <w:r w:rsidR="0009074A">
        <w:t xml:space="preserve"> que representa</w:t>
      </w:r>
      <w:r w:rsidR="009F0D60">
        <w:t>ba el 5</w:t>
      </w:r>
      <w:r>
        <w:t>6,</w:t>
      </w:r>
      <w:r w:rsidR="009F0D60">
        <w:t>5</w:t>
      </w:r>
      <w:r w:rsidR="0009074A">
        <w:t xml:space="preserve">% del total de vacantes publicadas en </w:t>
      </w:r>
      <w:r w:rsidR="009F0D60">
        <w:t>InfoJobs</w:t>
      </w:r>
      <w:r w:rsidR="0009074A">
        <w:t>. Las vacantes para empleo</w:t>
      </w:r>
      <w:r w:rsidR="009F0D60">
        <w:t>s a ti</w:t>
      </w:r>
      <w:r>
        <w:t xml:space="preserve">empo parcial representaban el 22,8% del total, mientras que el </w:t>
      </w:r>
      <w:r w:rsidR="009F0D60">
        <w:t>4</w:t>
      </w:r>
      <w:r>
        <w:t>,1</w:t>
      </w:r>
      <w:r w:rsidR="0009074A">
        <w:t>% de los puestos de trabajo planteaba realizar jornada intensiva.</w:t>
      </w:r>
    </w:p>
    <w:p w:rsidR="005C456C" w:rsidRDefault="005C456C" w:rsidP="005C456C">
      <w:pPr>
        <w:pStyle w:val="IJTextonormal"/>
      </w:pPr>
      <w:r>
        <w:t xml:space="preserve"> </w:t>
      </w:r>
    </w:p>
    <w:p w:rsidR="008B7DDA" w:rsidRDefault="009F0D60" w:rsidP="007E065E">
      <w:pPr>
        <w:pStyle w:val="IJTextonormal"/>
      </w:pPr>
      <w:r w:rsidRPr="004B2B49">
        <w:t>En lo</w:t>
      </w:r>
      <w:r w:rsidRPr="008B7DDA">
        <w:t xml:space="preserve"> que respecta</w:t>
      </w:r>
      <w:r w:rsidR="00031BA0">
        <w:t xml:space="preserve"> a la</w:t>
      </w:r>
      <w:r w:rsidR="007F0B2C">
        <w:t xml:space="preserve"> experiencia </w:t>
      </w:r>
      <w:r w:rsidR="00031BA0">
        <w:t xml:space="preserve">laboral </w:t>
      </w:r>
      <w:r>
        <w:t xml:space="preserve">del candidato, </w:t>
      </w:r>
      <w:r w:rsidR="00A76487">
        <w:t xml:space="preserve">el </w:t>
      </w:r>
      <w:r w:rsidR="008305DF">
        <w:t>37,1</w:t>
      </w:r>
      <w:r w:rsidR="00096559" w:rsidRPr="008B7DDA">
        <w:t>%</w:t>
      </w:r>
      <w:r w:rsidR="00096559">
        <w:t xml:space="preserve"> de los puestos de trabajo ofertados</w:t>
      </w:r>
      <w:r w:rsidR="00D81502">
        <w:t xml:space="preserve"> </w:t>
      </w:r>
      <w:r>
        <w:t xml:space="preserve">en </w:t>
      </w:r>
      <w:r w:rsidR="008305DF">
        <w:t>septiembre</w:t>
      </w:r>
      <w:r>
        <w:t xml:space="preserve"> </w:t>
      </w:r>
      <w:r w:rsidR="00D81502">
        <w:t>en InfoJobs</w:t>
      </w:r>
      <w:r w:rsidR="00096559">
        <w:t xml:space="preserve"> requería al</w:t>
      </w:r>
      <w:r w:rsidR="00031BA0">
        <w:t xml:space="preserve"> candidato </w:t>
      </w:r>
      <w:r w:rsidR="008305DF">
        <w:t>al menos</w:t>
      </w:r>
      <w:r w:rsidR="00031BA0">
        <w:t xml:space="preserve"> un </w:t>
      </w:r>
      <w:r w:rsidR="00096559">
        <w:t>año de experiencia</w:t>
      </w:r>
      <w:r w:rsidR="00D81502">
        <w:t xml:space="preserve"> laboral</w:t>
      </w:r>
      <w:r w:rsidR="00096559">
        <w:t xml:space="preserve"> previa</w:t>
      </w:r>
      <w:r w:rsidR="008305DF">
        <w:t xml:space="preserve"> (99</w:t>
      </w:r>
      <w:r w:rsidR="00982FF9">
        <w:t>.</w:t>
      </w:r>
      <w:r w:rsidR="008305DF">
        <w:t>850 puestos) y el 12,8% de las vacantes pedía dos años de experiencia.</w:t>
      </w:r>
      <w:r w:rsidR="00031BA0">
        <w:t xml:space="preserve"> </w:t>
      </w:r>
      <w:r w:rsidR="00D81502">
        <w:t xml:space="preserve">A la </w:t>
      </w:r>
      <w:r w:rsidR="00D81502">
        <w:lastRenderedPageBreak/>
        <w:t xml:space="preserve">vez, </w:t>
      </w:r>
      <w:r w:rsidR="008305DF">
        <w:t>cabe destacar que el 40</w:t>
      </w:r>
      <w:r w:rsidR="00A53D46">
        <w:t>% de l</w:t>
      </w:r>
      <w:r>
        <w:t>as vacante</w:t>
      </w:r>
      <w:r w:rsidR="00A76487">
        <w:t>s</w:t>
      </w:r>
      <w:r w:rsidR="00A53D46">
        <w:t xml:space="preserve"> no </w:t>
      </w:r>
      <w:r w:rsidR="00D81502">
        <w:t>exigía</w:t>
      </w:r>
      <w:r w:rsidR="00A53D46">
        <w:t xml:space="preserve"> </w:t>
      </w:r>
      <w:r w:rsidR="00D81502">
        <w:t>a</w:t>
      </w:r>
      <w:r w:rsidR="00A53D46">
        <w:t xml:space="preserve">l candidato </w:t>
      </w:r>
      <w:r w:rsidR="00D81502">
        <w:t>e</w:t>
      </w:r>
      <w:r w:rsidR="00A53D46">
        <w:t>xperiencia laboral p</w:t>
      </w:r>
      <w:r w:rsidR="000649D8">
        <w:t>revia</w:t>
      </w:r>
      <w:r w:rsidR="00D81502">
        <w:t>, así</w:t>
      </w:r>
      <w:r w:rsidR="000649D8">
        <w:t xml:space="preserve"> </w:t>
      </w:r>
      <w:r w:rsidR="00A53D46">
        <w:t>que las personas sin experiencia</w:t>
      </w:r>
      <w:r w:rsidR="006F12BE">
        <w:t xml:space="preserve"> previa pudiero</w:t>
      </w:r>
      <w:r w:rsidR="00A76487">
        <w:t>n optar</w:t>
      </w:r>
      <w:r>
        <w:t>,</w:t>
      </w:r>
      <w:r w:rsidR="00A76487">
        <w:t xml:space="preserve"> durante el pasado mes</w:t>
      </w:r>
      <w:r>
        <w:t>,</w:t>
      </w:r>
      <w:r w:rsidR="00A76487">
        <w:t xml:space="preserve"> </w:t>
      </w:r>
      <w:r w:rsidR="00D81502">
        <w:t xml:space="preserve">a </w:t>
      </w:r>
      <w:r>
        <w:t>un total de</w:t>
      </w:r>
      <w:r w:rsidR="000649D8">
        <w:t xml:space="preserve"> </w:t>
      </w:r>
      <w:r w:rsidR="008305DF">
        <w:t>107</w:t>
      </w:r>
      <w:r>
        <w:t>.</w:t>
      </w:r>
      <w:r w:rsidR="008305DF">
        <w:t>713</w:t>
      </w:r>
      <w:r w:rsidR="00A53D46">
        <w:t xml:space="preserve"> puestos de trabajo.</w:t>
      </w:r>
    </w:p>
    <w:p w:rsidR="00D81502" w:rsidRDefault="00D81502" w:rsidP="007E065E">
      <w:pPr>
        <w:pStyle w:val="IJTextonormal"/>
      </w:pPr>
    </w:p>
    <w:p w:rsidR="00A73806" w:rsidRDefault="00FF4452" w:rsidP="007E065E">
      <w:pPr>
        <w:pStyle w:val="IJTextonormal"/>
        <w:rPr>
          <w:b/>
        </w:rPr>
      </w:pPr>
      <w:bookmarkStart w:id="1" w:name="_Hlk482368311"/>
      <w:r w:rsidRPr="004B2B49">
        <w:rPr>
          <w:b/>
        </w:rPr>
        <w:t>Lo</w:t>
      </w:r>
      <w:r w:rsidR="009E5B68" w:rsidRPr="004B2B49">
        <w:rPr>
          <w:b/>
        </w:rPr>
        <w:t xml:space="preserve">s </w:t>
      </w:r>
      <w:r w:rsidRPr="004B2B49">
        <w:rPr>
          <w:b/>
        </w:rPr>
        <w:t>puesto</w:t>
      </w:r>
      <w:r w:rsidR="009E5B68" w:rsidRPr="004B2B49">
        <w:rPr>
          <w:b/>
        </w:rPr>
        <w:t>s con más opcio</w:t>
      </w:r>
      <w:r w:rsidR="009E5B68" w:rsidRPr="00B40717">
        <w:rPr>
          <w:b/>
        </w:rPr>
        <w:t>nes</w:t>
      </w:r>
    </w:p>
    <w:p w:rsidR="00AF3DCB" w:rsidRDefault="00AF3DCB" w:rsidP="007E065E">
      <w:pPr>
        <w:pStyle w:val="IJTextonormal"/>
        <w:rPr>
          <w:b/>
        </w:rPr>
      </w:pPr>
    </w:p>
    <w:p w:rsidR="00334490" w:rsidRPr="00C874FE" w:rsidRDefault="008B7DDA" w:rsidP="00334490">
      <w:pPr>
        <w:pStyle w:val="IJTextonormal"/>
      </w:pPr>
      <w:r>
        <w:t>Durante el mes de septiembre</w:t>
      </w:r>
      <w:r w:rsidR="003934F0">
        <w:t>,</w:t>
      </w:r>
      <w:r w:rsidR="006B7BEC">
        <w:t xml:space="preserve"> </w:t>
      </w:r>
      <w:r>
        <w:t xml:space="preserve">los sectores de </w:t>
      </w:r>
      <w:r w:rsidR="00334490" w:rsidRPr="008B7DDA">
        <w:rPr>
          <w:i/>
        </w:rPr>
        <w:t>Comercial y ventas</w:t>
      </w:r>
      <w:r w:rsidR="00334490" w:rsidRPr="00C874FE">
        <w:t xml:space="preserve">, </w:t>
      </w:r>
      <w:r>
        <w:t xml:space="preserve">Atención a Clientes e Informática y telecomunicaciones fueron los que más ofertas de trabajo ofrecieron a través de InfoJobs, representando casi 1 de cada 2 ofertas de empleo en la plataforma (el 47,9%).  En concreto, </w:t>
      </w:r>
      <w:r w:rsidRPr="00FD7B28">
        <w:rPr>
          <w:i/>
        </w:rPr>
        <w:t>Comercial</w:t>
      </w:r>
      <w:r w:rsidRPr="00C874FE">
        <w:rPr>
          <w:i/>
        </w:rPr>
        <w:t xml:space="preserve"> y ventas</w:t>
      </w:r>
      <w:r>
        <w:t xml:space="preserve"> concentró</w:t>
      </w:r>
      <w:r w:rsidRPr="00C874FE">
        <w:t xml:space="preserve"> el </w:t>
      </w:r>
      <w:r w:rsidRPr="00FD7B28">
        <w:t>23,</w:t>
      </w:r>
      <w:r>
        <w:t>1% del total;</w:t>
      </w:r>
      <w:r w:rsidRPr="00C874FE">
        <w:t xml:space="preserve"> </w:t>
      </w:r>
      <w:r w:rsidRPr="00C874FE">
        <w:rPr>
          <w:i/>
        </w:rPr>
        <w:t>Atención a clientes,</w:t>
      </w:r>
      <w:r>
        <w:t xml:space="preserve"> </w:t>
      </w:r>
      <w:r w:rsidRPr="00C874FE">
        <w:t xml:space="preserve">el </w:t>
      </w:r>
      <w:r w:rsidRPr="00FD7B28">
        <w:t>13,</w:t>
      </w:r>
      <w:r>
        <w:t xml:space="preserve">3%; e </w:t>
      </w:r>
      <w:r w:rsidRPr="00C874FE">
        <w:rPr>
          <w:i/>
        </w:rPr>
        <w:t>Informática y telecomunicaciones</w:t>
      </w:r>
      <w:r>
        <w:t xml:space="preserve">, </w:t>
      </w:r>
      <w:r w:rsidRPr="00C874FE">
        <w:t xml:space="preserve">el </w:t>
      </w:r>
      <w:r w:rsidRPr="00FD7B28">
        <w:t>1</w:t>
      </w:r>
      <w:r>
        <w:t>1</w:t>
      </w:r>
      <w:r w:rsidRPr="00FD7B28">
        <w:t>,</w:t>
      </w:r>
      <w:r>
        <w:t>4</w:t>
      </w:r>
      <w:r w:rsidRPr="00C874FE">
        <w:t>%</w:t>
      </w:r>
      <w:r>
        <w:t>.</w:t>
      </w:r>
    </w:p>
    <w:p w:rsidR="00D8735A" w:rsidRDefault="00D8735A" w:rsidP="007E065E">
      <w:pPr>
        <w:pStyle w:val="IJTextonormal"/>
      </w:pPr>
    </w:p>
    <w:p w:rsidR="00E277B2" w:rsidRDefault="00E277B2" w:rsidP="007E065E">
      <w:pPr>
        <w:pStyle w:val="IJTextonormal"/>
      </w:pPr>
      <w:r>
        <w:t>C</w:t>
      </w:r>
      <w:r w:rsidR="003934F0">
        <w:t>omparando la oferta de empleo en</w:t>
      </w:r>
      <w:r>
        <w:t xml:space="preserve"> </w:t>
      </w:r>
      <w:r w:rsidR="008B7DDA">
        <w:t>septiembre</w:t>
      </w:r>
      <w:r w:rsidR="00B46E83">
        <w:t xml:space="preserve"> con</w:t>
      </w:r>
      <w:r>
        <w:t xml:space="preserve"> </w:t>
      </w:r>
      <w:r w:rsidR="008B7DDA">
        <w:t xml:space="preserve">los niveles registrados el mismo mes </w:t>
      </w:r>
      <w:r w:rsidR="003934F0">
        <w:t>del año anterior, aumenta</w:t>
      </w:r>
      <w:r w:rsidR="00B46E83">
        <w:t xml:space="preserve"> el número el número de</w:t>
      </w:r>
      <w:r>
        <w:t xml:space="preserve"> vacantes en </w:t>
      </w:r>
      <w:r w:rsidR="00B46E83">
        <w:t>prácticamente</w:t>
      </w:r>
      <w:r>
        <w:t xml:space="preserve"> </w:t>
      </w:r>
      <w:r w:rsidR="00B46E83">
        <w:t>todos los sectores</w:t>
      </w:r>
      <w:r>
        <w:t xml:space="preserve">, </w:t>
      </w:r>
      <w:r w:rsidR="00334490">
        <w:t xml:space="preserve">especialmente </w:t>
      </w:r>
      <w:r w:rsidR="00B46E83">
        <w:t xml:space="preserve">para los puestos </w:t>
      </w:r>
      <w:r w:rsidR="00334490">
        <w:t xml:space="preserve">relacionados con </w:t>
      </w:r>
      <w:r w:rsidR="00B46E83">
        <w:rPr>
          <w:i/>
        </w:rPr>
        <w:t>Compras, logística y almacén</w:t>
      </w:r>
      <w:r w:rsidR="008B7DDA">
        <w:t>, con un significativo aumento del 206,7% (17.919</w:t>
      </w:r>
      <w:r w:rsidR="00B46E83">
        <w:t xml:space="preserve"> puestos más</w:t>
      </w:r>
      <w:r w:rsidR="008B7DDA">
        <w:t>).</w:t>
      </w:r>
    </w:p>
    <w:p w:rsidR="00E55E8A" w:rsidRDefault="00E55E8A" w:rsidP="007E065E">
      <w:pPr>
        <w:pStyle w:val="IJTextonormal"/>
      </w:pPr>
    </w:p>
    <w:bookmarkEnd w:id="1"/>
    <w:p w:rsidR="009E5B68" w:rsidRDefault="009E5B68" w:rsidP="007E065E">
      <w:pPr>
        <w:pStyle w:val="IJTextonormal"/>
        <w:rPr>
          <w:b/>
        </w:rPr>
      </w:pPr>
      <w:r w:rsidRPr="00823AA5">
        <w:rPr>
          <w:b/>
        </w:rPr>
        <w:t>Perfil de los candidatos</w:t>
      </w:r>
    </w:p>
    <w:p w:rsidR="00AF3DCB" w:rsidRPr="00823AA5" w:rsidRDefault="00AF3DCB" w:rsidP="007E065E">
      <w:pPr>
        <w:pStyle w:val="IJTextonormal"/>
        <w:rPr>
          <w:b/>
          <w:lang w:val="es-ES"/>
        </w:rPr>
      </w:pPr>
    </w:p>
    <w:p w:rsidR="009E5B68" w:rsidRPr="00160ADF" w:rsidRDefault="008305DF" w:rsidP="007E065E">
      <w:pPr>
        <w:pStyle w:val="IJTextonormal"/>
        <w:rPr>
          <w:color w:val="FF0000"/>
          <w:lang w:val="es-ES"/>
        </w:rPr>
      </w:pPr>
      <w:r w:rsidRPr="004B2B49">
        <w:t>Más de un</w:t>
      </w:r>
      <w:r>
        <w:t xml:space="preserve"> millón de candidatos se han inscrito en septiembre a las ofertas de trabajo publicadas en InfoJobs (1.062.791 personas inscritas). En cuanto a la cualificación en el mercado laboral, d</w:t>
      </w:r>
      <w:r w:rsidR="00F6628E">
        <w:t>e</w:t>
      </w:r>
      <w:r w:rsidR="00BC207A">
        <w:t>l total de personas inscritas</w:t>
      </w:r>
      <w:r w:rsidR="00651AF2">
        <w:t xml:space="preserve">, el </w:t>
      </w:r>
      <w:r w:rsidR="00651AF2" w:rsidRPr="006B7BEC">
        <w:rPr>
          <w:b/>
        </w:rPr>
        <w:t>4</w:t>
      </w:r>
      <w:r>
        <w:rPr>
          <w:b/>
        </w:rPr>
        <w:t>1,6</w:t>
      </w:r>
      <w:r w:rsidR="00F6628E" w:rsidRPr="006B7BEC">
        <w:rPr>
          <w:b/>
        </w:rPr>
        <w:t>%</w:t>
      </w:r>
      <w:r w:rsidR="00F6628E">
        <w:t xml:space="preserve"> </w:t>
      </w:r>
      <w:r w:rsidR="00EC0683">
        <w:t>indicaba tener</w:t>
      </w:r>
      <w:r w:rsidR="00F6628E">
        <w:t xml:space="preserve"> </w:t>
      </w:r>
      <w:r w:rsidR="00F6628E" w:rsidRPr="006B7BEC">
        <w:rPr>
          <w:b/>
        </w:rPr>
        <w:t>estudios univ</w:t>
      </w:r>
      <w:r w:rsidR="00262FF6" w:rsidRPr="006B7BEC">
        <w:rPr>
          <w:b/>
        </w:rPr>
        <w:t>ersitarios</w:t>
      </w:r>
      <w:r>
        <w:t xml:space="preserve"> y el 26,9</w:t>
      </w:r>
      <w:r w:rsidR="00BC207A">
        <w:t>%,</w:t>
      </w:r>
      <w:r w:rsidR="00F6628E">
        <w:t xml:space="preserve"> un ciclo formativo.</w:t>
      </w:r>
    </w:p>
    <w:p w:rsidR="009E5B68" w:rsidRPr="00651AF2" w:rsidRDefault="009E5B68" w:rsidP="007E065E">
      <w:pPr>
        <w:pStyle w:val="IJTextonormal"/>
        <w:rPr>
          <w:color w:val="FF0000"/>
          <w:lang w:val="es-ES"/>
        </w:rPr>
      </w:pPr>
    </w:p>
    <w:p w:rsidR="00093BA4" w:rsidRDefault="00EC0683" w:rsidP="007E065E">
      <w:pPr>
        <w:pStyle w:val="IJTextonormal"/>
      </w:pPr>
      <w:r w:rsidRPr="004B2B49">
        <w:t>En</w:t>
      </w:r>
      <w:r w:rsidRPr="008B7DDA">
        <w:t xml:space="preserve"> lo que respecta</w:t>
      </w:r>
      <w:r w:rsidR="00131E82">
        <w:t xml:space="preserve"> a las preferencias de los candidatos</w:t>
      </w:r>
      <w:r w:rsidR="00032C2A">
        <w:t xml:space="preserve">, </w:t>
      </w:r>
      <w:r w:rsidR="00093BA4">
        <w:t>los usuarios</w:t>
      </w:r>
      <w:r w:rsidR="00BF0661">
        <w:t xml:space="preserve"> de la plataforma</w:t>
      </w:r>
      <w:r w:rsidR="00093BA4">
        <w:t xml:space="preserve"> </w:t>
      </w:r>
      <w:r w:rsidR="008305DF">
        <w:t>manifiestan preferir</w:t>
      </w:r>
      <w:r>
        <w:t xml:space="preserve"> los puestos de trabajo de</w:t>
      </w:r>
      <w:r w:rsidR="00093BA4">
        <w:t xml:space="preserve"> </w:t>
      </w:r>
      <w:r w:rsidR="00093BA4" w:rsidRPr="00BF0661">
        <w:rPr>
          <w:b/>
        </w:rPr>
        <w:t>contratación indefinida</w:t>
      </w:r>
      <w:r w:rsidR="00093BA4">
        <w:t xml:space="preserve">. En concreto, en </w:t>
      </w:r>
      <w:r w:rsidR="008305DF">
        <w:t>septiembre</w:t>
      </w:r>
      <w:r w:rsidR="00093BA4">
        <w:t xml:space="preserve">, </w:t>
      </w:r>
      <w:r w:rsidR="00032C2A">
        <w:t>e</w:t>
      </w:r>
      <w:r w:rsidR="008305DF">
        <w:t>l 77,1</w:t>
      </w:r>
      <w:r w:rsidR="009E5B68" w:rsidRPr="006A52F6">
        <w:t>%</w:t>
      </w:r>
      <w:r w:rsidR="00BF0661">
        <w:t xml:space="preserve"> de los candidatos</w:t>
      </w:r>
      <w:r w:rsidR="009E5B68" w:rsidRPr="006A52F6">
        <w:t xml:space="preserve"> </w:t>
      </w:r>
      <w:r w:rsidR="00093BA4">
        <w:t>incluía entre sus preferencias esta modalidad contractual. E</w:t>
      </w:r>
      <w:r w:rsidR="009251B9">
        <w:t>n contraposición</w:t>
      </w:r>
      <w:r w:rsidR="00093BA4">
        <w:t>, sólo</w:t>
      </w:r>
      <w:r w:rsidR="008305DF">
        <w:t xml:space="preserve"> un 18,9</w:t>
      </w:r>
      <w:r w:rsidR="009251B9">
        <w:t xml:space="preserve">% </w:t>
      </w:r>
      <w:r>
        <w:t xml:space="preserve">de los usuarios de InfoJobs </w:t>
      </w:r>
      <w:r w:rsidR="00093BA4">
        <w:t>manifestaba</w:t>
      </w:r>
      <w:r w:rsidR="009251B9">
        <w:t xml:space="preserve"> </w:t>
      </w:r>
      <w:r>
        <w:t>preferir un contrato</w:t>
      </w:r>
      <w:r w:rsidR="009251B9">
        <w:t xml:space="preserve"> de duración determinada</w:t>
      </w:r>
      <w:r w:rsidR="00093BA4">
        <w:t>.</w:t>
      </w:r>
    </w:p>
    <w:p w:rsidR="00093BA4" w:rsidRDefault="00093BA4" w:rsidP="007E065E">
      <w:pPr>
        <w:pStyle w:val="IJTextonormal"/>
      </w:pPr>
    </w:p>
    <w:p w:rsidR="004B2B49" w:rsidRDefault="00301449" w:rsidP="007E065E">
      <w:pPr>
        <w:pStyle w:val="IJTextonormal"/>
      </w:pPr>
      <w:r w:rsidRPr="004B2B49">
        <w:t>Asimismo</w:t>
      </w:r>
      <w:r w:rsidR="009251B9">
        <w:t xml:space="preserve">, </w:t>
      </w:r>
      <w:r w:rsidR="00BF0661">
        <w:t xml:space="preserve">cuando los candidatos </w:t>
      </w:r>
      <w:r w:rsidR="008305DF">
        <w:t>tienen</w:t>
      </w:r>
      <w:r w:rsidR="00262FF6">
        <w:t xml:space="preserve"> alguna</w:t>
      </w:r>
      <w:r w:rsidR="00F6628E">
        <w:t xml:space="preserve"> preferencia en cuanto a la jornada laboral a realizar, la opción más </w:t>
      </w:r>
      <w:r w:rsidR="008305DF">
        <w:t>frecuente</w:t>
      </w:r>
      <w:r w:rsidR="00F6628E">
        <w:t xml:space="preserve"> es la jornada</w:t>
      </w:r>
      <w:r w:rsidR="008305DF">
        <w:t xml:space="preserve"> completa, elegida por</w:t>
      </w:r>
      <w:r>
        <w:t xml:space="preserve"> e</w:t>
      </w:r>
      <w:r w:rsidR="00093BA4">
        <w:t>l 35,</w:t>
      </w:r>
      <w:r>
        <w:t>2</w:t>
      </w:r>
      <w:r w:rsidR="00F6628E">
        <w:t xml:space="preserve">% de los </w:t>
      </w:r>
      <w:r w:rsidR="00093BA4">
        <w:t xml:space="preserve">candidatos </w:t>
      </w:r>
      <w:r w:rsidR="00F6628E">
        <w:t xml:space="preserve">inscritos en </w:t>
      </w:r>
      <w:r w:rsidR="008305DF">
        <w:t>septiembre. El</w:t>
      </w:r>
      <w:r w:rsidR="00F373CA">
        <w:t xml:space="preserve"> 12</w:t>
      </w:r>
      <w:r w:rsidR="008305DF">
        <w:t>,2</w:t>
      </w:r>
      <w:r>
        <w:t xml:space="preserve">% </w:t>
      </w:r>
      <w:r w:rsidR="00F373CA">
        <w:t>de las pers</w:t>
      </w:r>
      <w:r w:rsidR="008305DF">
        <w:t>onas inscritas en alguna oferta escogerían una jornada intensiva,</w:t>
      </w:r>
      <w:r w:rsidR="009251B9">
        <w:t xml:space="preserve"> </w:t>
      </w:r>
      <w:r w:rsidR="00093BA4">
        <w:t>en su mayoría</w:t>
      </w:r>
      <w:r w:rsidR="00262FF6">
        <w:t xml:space="preserve"> de mañanas</w:t>
      </w:r>
      <w:r w:rsidR="009251B9">
        <w:t xml:space="preserve">. </w:t>
      </w:r>
      <w:r w:rsidR="008305DF">
        <w:t>Mientras que el 8,9%</w:t>
      </w:r>
      <w:r w:rsidR="00F373CA">
        <w:t xml:space="preserve"> restante preferiría trabajar a tiempo parcial, prin</w:t>
      </w:r>
      <w:r w:rsidR="008305DF">
        <w:t>cipalmente en horario de mañana (4,3%).</w:t>
      </w:r>
    </w:p>
    <w:p w:rsidR="004B2B49" w:rsidRDefault="004B2B49" w:rsidP="007E065E">
      <w:pPr>
        <w:pStyle w:val="IJTextonormal"/>
      </w:pPr>
    </w:p>
    <w:p w:rsidR="00B95A19" w:rsidRPr="009251B9" w:rsidRDefault="00B95A19" w:rsidP="007E065E">
      <w:pPr>
        <w:pStyle w:val="IJTextonormal"/>
        <w:rPr>
          <w:color w:val="FF0000"/>
        </w:rPr>
      </w:pPr>
    </w:p>
    <w:p w:rsidR="00810590" w:rsidRDefault="00810590" w:rsidP="007E065E">
      <w:pPr>
        <w:pStyle w:val="IJTextonormal"/>
      </w:pPr>
    </w:p>
    <w:p w:rsidR="00D2448C" w:rsidRDefault="00AF3DCB" w:rsidP="00D2448C">
      <w:pPr>
        <w:pStyle w:val="IJTextonormal"/>
        <w:rPr>
          <w:b/>
        </w:rPr>
      </w:pPr>
      <w:r>
        <w:rPr>
          <w:b/>
        </w:rPr>
        <w:lastRenderedPageBreak/>
        <w:t>Cifras por Comunidades A</w:t>
      </w:r>
      <w:r w:rsidR="00D2448C">
        <w:rPr>
          <w:b/>
        </w:rPr>
        <w:t>utónomas</w:t>
      </w:r>
    </w:p>
    <w:p w:rsidR="00AF3DCB" w:rsidRDefault="00AF3DCB" w:rsidP="00D2448C">
      <w:pPr>
        <w:pStyle w:val="IJTextonormal"/>
        <w:rPr>
          <w:b/>
        </w:rPr>
      </w:pPr>
    </w:p>
    <w:p w:rsidR="008C51F3" w:rsidRDefault="00BC207A" w:rsidP="00D2448C">
      <w:pPr>
        <w:pStyle w:val="IJTextonormal"/>
        <w:rPr>
          <w:b/>
          <w:color w:val="FF0000"/>
        </w:rPr>
      </w:pPr>
      <w:r>
        <w:t xml:space="preserve">En </w:t>
      </w:r>
      <w:r w:rsidR="004B2B49">
        <w:t>el mes de septiembre, el 66,1</w:t>
      </w:r>
      <w:r>
        <w:t>% de las ofertas de empleo</w:t>
      </w:r>
      <w:r w:rsidR="004B2B49">
        <w:t xml:space="preserve"> canalizadas</w:t>
      </w:r>
      <w:r>
        <w:t xml:space="preserve"> </w:t>
      </w:r>
      <w:r w:rsidR="004B2B49">
        <w:t xml:space="preserve">a través de InfoJobs </w:t>
      </w:r>
      <w:r>
        <w:t xml:space="preserve">se </w:t>
      </w:r>
      <w:r w:rsidR="004B2B49">
        <w:t>ubicaban</w:t>
      </w:r>
      <w:r>
        <w:t xml:space="preserve"> en </w:t>
      </w:r>
      <w:r w:rsidR="004B2B49" w:rsidRPr="006B7BEC">
        <w:rPr>
          <w:b/>
        </w:rPr>
        <w:t>Cataluña</w:t>
      </w:r>
      <w:r w:rsidR="004B2B49" w:rsidRPr="00B26683">
        <w:t xml:space="preserve"> </w:t>
      </w:r>
      <w:r w:rsidR="004B2B49">
        <w:t xml:space="preserve">(con 79.039 puestos de trabajo ofertados), </w:t>
      </w:r>
      <w:r>
        <w:t>l</w:t>
      </w:r>
      <w:r w:rsidR="00F54D5C">
        <w:t xml:space="preserve">a </w:t>
      </w:r>
      <w:r w:rsidR="00F54D5C" w:rsidRPr="006B7BEC">
        <w:rPr>
          <w:b/>
        </w:rPr>
        <w:t>Comunidad</w:t>
      </w:r>
      <w:r w:rsidR="00093BA4" w:rsidRPr="006B7BEC">
        <w:rPr>
          <w:b/>
        </w:rPr>
        <w:t xml:space="preserve"> de Madrid</w:t>
      </w:r>
      <w:r w:rsidR="00093BA4">
        <w:t xml:space="preserve"> </w:t>
      </w:r>
      <w:r w:rsidR="00CF6E8E" w:rsidRPr="00B26683">
        <w:t>(</w:t>
      </w:r>
      <w:r w:rsidR="004B2B49">
        <w:t>77.381 vacantes</w:t>
      </w:r>
      <w:r w:rsidR="00CF6E8E" w:rsidRPr="00B26683">
        <w:t>)</w:t>
      </w:r>
      <w:r w:rsidR="00CF6E8E">
        <w:t xml:space="preserve">, </w:t>
      </w:r>
      <w:r w:rsidR="004234B8" w:rsidRPr="00B26683">
        <w:t xml:space="preserve">y </w:t>
      </w:r>
      <w:r w:rsidR="004234B8" w:rsidRPr="006B7BEC">
        <w:rPr>
          <w:b/>
        </w:rPr>
        <w:t>Andalucía</w:t>
      </w:r>
      <w:r w:rsidR="004234B8" w:rsidRPr="00B26683">
        <w:t xml:space="preserve"> (</w:t>
      </w:r>
      <w:r w:rsidR="004B2B49">
        <w:t>21.527</w:t>
      </w:r>
      <w:r w:rsidR="004234B8">
        <w:t xml:space="preserve"> </w:t>
      </w:r>
      <w:r w:rsidR="004234B8" w:rsidRPr="00B26683">
        <w:t>vacantes</w:t>
      </w:r>
      <w:r>
        <w:t>)</w:t>
      </w:r>
      <w:r w:rsidR="004234B8" w:rsidRPr="00B26683">
        <w:t xml:space="preserve">. </w:t>
      </w:r>
      <w:r w:rsidR="00F54D5C">
        <w:t>Al mismo tiempo, s</w:t>
      </w:r>
      <w:r w:rsidR="00C31019" w:rsidRPr="004A3547">
        <w:t>i</w:t>
      </w:r>
      <w:r w:rsidR="00F54D5C">
        <w:t xml:space="preserve"> analizamos la variación interanual</w:t>
      </w:r>
      <w:r w:rsidR="004234B8" w:rsidRPr="004A3547">
        <w:t xml:space="preserve">, son las comunidades de </w:t>
      </w:r>
      <w:r w:rsidR="008E2B45" w:rsidRPr="008E2B45">
        <w:t>Aragón y las Islas Canarias</w:t>
      </w:r>
      <w:r w:rsidR="008E2B45">
        <w:rPr>
          <w:color w:val="FF0000"/>
        </w:rPr>
        <w:t xml:space="preserve"> </w:t>
      </w:r>
      <w:r w:rsidR="004A3547" w:rsidRPr="004A3547">
        <w:t>las</w:t>
      </w:r>
      <w:r w:rsidR="004234B8" w:rsidRPr="004A3547">
        <w:t xml:space="preserve"> que h</w:t>
      </w:r>
      <w:r w:rsidR="004A3547" w:rsidRPr="004A3547">
        <w:t xml:space="preserve">an experimentado un </w:t>
      </w:r>
      <w:r w:rsidR="004234B8" w:rsidRPr="004A3547">
        <w:t>mayor</w:t>
      </w:r>
      <w:r w:rsidR="004A3547" w:rsidRPr="004A3547">
        <w:t xml:space="preserve"> crecimiento de vacantes</w:t>
      </w:r>
      <w:r w:rsidR="00F54D5C">
        <w:t xml:space="preserve"> respecto a </w:t>
      </w:r>
      <w:r w:rsidR="004B2B49">
        <w:t>septiembre</w:t>
      </w:r>
      <w:r w:rsidR="00F54D5C">
        <w:t xml:space="preserve"> de 2016</w:t>
      </w:r>
      <w:r w:rsidR="004234B8" w:rsidRPr="004A3547">
        <w:t>.</w:t>
      </w:r>
      <w:r w:rsidR="008E2B45">
        <w:t xml:space="preserve"> Mientras Aragón ha duplicado su número de vacantes, en el caso de Canarias el crecimiento ha sido del 77%. </w:t>
      </w:r>
    </w:p>
    <w:p w:rsidR="008C51F3" w:rsidRDefault="008C51F3" w:rsidP="00D2448C">
      <w:pPr>
        <w:pStyle w:val="IJTextonormal"/>
        <w:rPr>
          <w:b/>
          <w:color w:val="FF0000"/>
        </w:rPr>
      </w:pPr>
    </w:p>
    <w:p w:rsidR="008C51F3" w:rsidRDefault="008C51F3" w:rsidP="00D2448C">
      <w:pPr>
        <w:pStyle w:val="IJTextonormal"/>
      </w:pPr>
      <w:r>
        <w:t>Así han evolucionado los puestos de trabajo publicados en la totalidad de Comunidades Autónomas:</w:t>
      </w:r>
    </w:p>
    <w:p w:rsidR="008C51F3" w:rsidRDefault="008C51F3" w:rsidP="00D2448C">
      <w:pPr>
        <w:pStyle w:val="IJTextonormal"/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398"/>
        <w:gridCol w:w="2268"/>
        <w:gridCol w:w="1560"/>
      </w:tblGrid>
      <w:tr w:rsidR="008E2B45" w:rsidRPr="008E2B45" w:rsidTr="008E2B45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8E2B4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SEPT.</w:t>
            </w:r>
            <w:r w:rsidRPr="008E2B4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'16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SEPT.</w:t>
            </w:r>
            <w:r w:rsidRPr="008E2B4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'17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8E2B4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19.190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21.032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4.717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9.414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Canarias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3.542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6.284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2.971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3.315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4.123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5.133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8.783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10.420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64.034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78.643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362%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63.849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76.985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1.939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1.908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-2%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13.598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17.914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1.468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1.496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9.248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10.587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4.454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4.861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-2%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10.147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9.543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-6%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3.426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3.362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-2%</w:t>
            </w:r>
          </w:p>
        </w:tc>
      </w:tr>
      <w:tr w:rsidR="008E2B45" w:rsidRPr="008E2B45" w:rsidTr="008E2B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2.275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3.306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B45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8E2B45" w:rsidRPr="008E2B45" w:rsidTr="00E9779B">
        <w:trPr>
          <w:trHeight w:val="4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B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B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218639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B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265281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2B45" w:rsidRPr="008E2B45" w:rsidRDefault="008E2B45" w:rsidP="008E2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B45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</w:tbl>
    <w:p w:rsidR="00D2448C" w:rsidRPr="0047230A" w:rsidRDefault="00D2448C" w:rsidP="007E065E">
      <w:pPr>
        <w:pStyle w:val="IJTextonormal"/>
        <w:rPr>
          <w:color w:val="FF0000"/>
        </w:rPr>
      </w:pPr>
    </w:p>
    <w:p w:rsidR="00D2448C" w:rsidRDefault="00D2448C" w:rsidP="007E065E">
      <w:pPr>
        <w:pStyle w:val="IJTextonormal"/>
      </w:pPr>
    </w:p>
    <w:p w:rsidR="004A3547" w:rsidRDefault="004A3547" w:rsidP="007E065E">
      <w:pPr>
        <w:pStyle w:val="IJTextonormal"/>
      </w:pPr>
    </w:p>
    <w:p w:rsidR="009E5B68" w:rsidRPr="00B40717" w:rsidRDefault="009E5B68" w:rsidP="007E065E">
      <w:pPr>
        <w:pStyle w:val="IJTextonormal"/>
        <w:rPr>
          <w:b/>
          <w:lang w:val="es-ES"/>
        </w:rPr>
      </w:pPr>
      <w:r w:rsidRPr="00B40717">
        <w:rPr>
          <w:b/>
        </w:rPr>
        <w:t>Información adicional</w:t>
      </w:r>
    </w:p>
    <w:p w:rsidR="009E5B68" w:rsidRDefault="009E5B68" w:rsidP="007E065E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:rsidR="009E5B68" w:rsidRDefault="009E5B68" w:rsidP="00A84827">
      <w:pPr>
        <w:rPr>
          <w:rFonts w:ascii="Arial" w:hAnsi="Arial" w:cs="Arial"/>
          <w:sz w:val="22"/>
          <w:szCs w:val="22"/>
        </w:rPr>
      </w:pPr>
    </w:p>
    <w:p w:rsidR="004234B8" w:rsidRDefault="004234B8" w:rsidP="00A84827">
      <w:pPr>
        <w:rPr>
          <w:rFonts w:ascii="Arial" w:hAnsi="Arial" w:cs="Arial"/>
          <w:sz w:val="22"/>
          <w:szCs w:val="22"/>
        </w:rPr>
      </w:pPr>
    </w:p>
    <w:p w:rsidR="00E9779B" w:rsidRDefault="00E9779B" w:rsidP="00A84827">
      <w:pPr>
        <w:rPr>
          <w:rFonts w:ascii="Arial" w:hAnsi="Arial" w:cs="Arial"/>
          <w:sz w:val="22"/>
          <w:szCs w:val="22"/>
        </w:rPr>
      </w:pPr>
    </w:p>
    <w:p w:rsidR="00A0694A" w:rsidRPr="00DE1C7A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lastRenderedPageBreak/>
        <w:t>Sobre InfoJobs:</w:t>
      </w:r>
    </w:p>
    <w:p w:rsidR="00A0694A" w:rsidRPr="00DE1C7A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Plataforma 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líder de ofertas de empleo en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España. </w:t>
      </w:r>
      <w:r w:rsidR="00FF0313" w:rsidRPr="00FF0313">
        <w:rPr>
          <w:rFonts w:ascii="Arial" w:hAnsi="Arial" w:cs="Arial"/>
          <w:color w:val="808080" w:themeColor="background1" w:themeShade="80"/>
          <w:sz w:val="18"/>
          <w:szCs w:val="16"/>
        </w:rPr>
        <w:t xml:space="preserve">Nuestra misión es acompañar a las personas a lo largo de su vida laboral y ayudar a las empresas a encontrar el mejor talento.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Actualmente 7 de cada 10 ofertas publicadas en internet están en </w:t>
      </w:r>
      <w:hyperlink r:id="rId10" w:history="1">
        <w:r w:rsidRPr="00DE1C7A">
          <w:rPr>
            <w:rFonts w:ascii="Arial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, ascendiendo el último año a más de 2.000.000 </w:t>
      </w:r>
      <w:r w:rsidR="00C81FFE">
        <w:rPr>
          <w:rFonts w:ascii="Arial" w:hAnsi="Arial" w:cs="Arial"/>
          <w:color w:val="808080" w:themeColor="background1" w:themeShade="80"/>
          <w:sz w:val="18"/>
          <w:szCs w:val="16"/>
        </w:rPr>
        <w:t xml:space="preserve">de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empleos. Cuenta cada mes con más de 41 millones de visitas (más del 70% proceden de dispositivos móviles), 350 millones de páginas vistas y cada día la visitan un promedio de 780.000 usuarios únicos. (Fuente datos: AT Internet - Promedio mensual 2º trimestre 2016). </w:t>
      </w:r>
    </w:p>
    <w:p w:rsidR="00A0694A" w:rsidRPr="004A3547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6"/>
        </w:rPr>
      </w:pPr>
    </w:p>
    <w:p w:rsidR="00A0694A" w:rsidRPr="00DE1C7A" w:rsidRDefault="009C158C" w:rsidP="00A0694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</w:t>
      </w:r>
      <w:hyperlink r:id="rId18" w:history="1">
        <w:r w:rsidR="00A0694A" w:rsidRPr="00DE1C7A">
          <w:rPr>
            <w:rStyle w:val="Hipervnculo"/>
            <w:rFonts w:ascii="Arial" w:eastAsia="Times New Roman" w:hAnsi="Arial" w:cs="Arial"/>
            <w:sz w:val="18"/>
            <w:szCs w:val="16"/>
            <w:lang w:eastAsia="es-ES"/>
          </w:rPr>
          <w:t>milanuncios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20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:rsidR="00A0694A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:rsidR="009251B9" w:rsidRPr="00DE1C7A" w:rsidRDefault="009251B9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34B8">
        <w:rPr>
          <w:rFonts w:ascii="Arial" w:hAnsi="Arial" w:cs="Arial"/>
          <w:b/>
          <w:color w:val="808080" w:themeColor="background1" w:themeShade="80"/>
          <w:sz w:val="20"/>
          <w:szCs w:val="20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InfoJobs: Judith Monmany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Evercom: Ana Aguilar / Laura Gomez </w:t>
      </w:r>
    </w:p>
    <w:p w:rsidR="00A0694A" w:rsidRPr="004234B8" w:rsidRDefault="009C158C" w:rsidP="00A0694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1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A0694A" w:rsidRPr="004234B8">
        <w:rPr>
          <w:rFonts w:ascii="Arial" w:eastAsia="Calibri" w:hAnsi="Arial" w:cs="Arial"/>
          <w:color w:val="0563C1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2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:rsidR="00D334A0" w:rsidRPr="00D334A0" w:rsidRDefault="00A0694A" w:rsidP="003E31A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 72</w:t>
      </w: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DF" w:rsidRDefault="008305DF" w:rsidP="00261775">
      <w:r>
        <w:separator/>
      </w:r>
    </w:p>
  </w:endnote>
  <w:endnote w:type="continuationSeparator" w:id="0">
    <w:p w:rsidR="008305DF" w:rsidRDefault="008305DF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DF" w:rsidRDefault="009C15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6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<v:textbox>
            <w:txbxContent>
              <w:p w:rsidR="008305DF" w:rsidRPr="00246D8D" w:rsidRDefault="0047230A" w:rsidP="005650CE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C158C" w:rsidRPr="009C158C">
                  <w:rPr>
                    <w:rFonts w:ascii="Arial" w:hAnsi="Arial" w:cs="Arial"/>
                    <w:noProof/>
                    <w:color w:val="FFFFFF" w:themeColor="background1"/>
                    <w:sz w:val="20"/>
                  </w:rPr>
                  <w:t>4</w:t>
                </w:r>
                <w:r>
                  <w:rPr>
                    <w:rFonts w:ascii="Arial" w:hAnsi="Arial" w:cs="Arial"/>
                    <w:noProof/>
                    <w:color w:val="FFFFFF" w:themeColor="background1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DF" w:rsidRDefault="008305DF" w:rsidP="00261775">
      <w:r>
        <w:separator/>
      </w:r>
    </w:p>
  </w:footnote>
  <w:footnote w:type="continuationSeparator" w:id="0">
    <w:p w:rsidR="008305DF" w:rsidRDefault="008305DF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DF" w:rsidRDefault="008305DF"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-93345</wp:posOffset>
          </wp:positionV>
          <wp:extent cx="1275715" cy="614045"/>
          <wp:effectExtent l="0" t="0" r="0" b="0"/>
          <wp:wrapSquare wrapText="bothSides"/>
          <wp:docPr id="2" name="Imagen 2" descr="X:\CONSUMO\1. CLIENTES\6. INFOJOBS\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X:\CONSUMO\1. CLIENTES\6. INFOJOBS\Fotos\ij-logo_default_prim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/>
                  <a:stretch/>
                </pic:blipFill>
                <pic:spPr bwMode="auto">
                  <a:xfrm>
                    <a:off x="0" y="0"/>
                    <a:ext cx="12757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C15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83.7pt;margin-top:-6.15pt;width:139.5pt;height:35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26V+W94AAAAKAQAADwAAAAAAAAAAAAAAAABrBAAAZHJzL2Rvd25yZXYueG1sUEsFBgAAAAAEAAQA&#10;8wAAAHYFAAAAAA==&#10;" filled="f" stroked="f">
          <v:textbox style="mso-fit-shape-to-text:t">
            <w:txbxContent>
              <w:p w:rsidR="008305DF" w:rsidRPr="00E667C6" w:rsidRDefault="008305DF" w:rsidP="00E667C6">
                <w:pPr>
                  <w:rPr>
                    <w:smallCaps/>
                    <w:sz w:val="22"/>
                  </w:rPr>
                </w:pPr>
                <w:r w:rsidRPr="00E667C6">
                  <w:rPr>
                    <w:rFonts w:ascii="Arial" w:hAnsi="Arial" w:cs="Arial"/>
                    <w:smallCaps/>
                    <w:color w:val="BFBFBF" w:themeColor="background1" w:themeShade="BF"/>
                    <w:sz w:val="48"/>
                  </w:rPr>
                  <w:t xml:space="preserve">| </w:t>
                </w:r>
                <w:r w:rsidRPr="00E667C6">
                  <w:rPr>
                    <w:rFonts w:ascii="Arial" w:hAnsi="Arial" w:cs="Arial"/>
                    <w:smallCaps/>
                    <w:color w:val="BFBFBF" w:themeColor="background1" w:themeShade="BF"/>
                  </w:rPr>
                  <w:t>Nota de prensa</w:t>
                </w:r>
              </w:p>
            </w:txbxContent>
          </v:textbox>
        </v:shape>
      </w:pict>
    </w:r>
    <w:r w:rsidR="009C158C">
      <w:rPr>
        <w:noProof/>
      </w:rPr>
      <w:pict>
        <v:rect id="5 Rectángulo" o:spid="_x0000_s4097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" fillcolor="#f2f2f2 [3052]" stroked="f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>
      <o:colormru v:ext="edit" colors="#0057a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FF6"/>
    <w:rsid w:val="00024FC3"/>
    <w:rsid w:val="0002545F"/>
    <w:rsid w:val="00025FEE"/>
    <w:rsid w:val="000275FF"/>
    <w:rsid w:val="0003040F"/>
    <w:rsid w:val="00030958"/>
    <w:rsid w:val="0003124E"/>
    <w:rsid w:val="00031BA0"/>
    <w:rsid w:val="00032C2A"/>
    <w:rsid w:val="000332D2"/>
    <w:rsid w:val="0003392A"/>
    <w:rsid w:val="00033A06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723F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5D66"/>
    <w:rsid w:val="000A7479"/>
    <w:rsid w:val="000B2AD6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1CCA"/>
    <w:rsid w:val="00131E82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60ADF"/>
    <w:rsid w:val="00160CB2"/>
    <w:rsid w:val="001615E4"/>
    <w:rsid w:val="00162F14"/>
    <w:rsid w:val="001657F0"/>
    <w:rsid w:val="00171156"/>
    <w:rsid w:val="00172107"/>
    <w:rsid w:val="00173F48"/>
    <w:rsid w:val="001764FE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FB"/>
    <w:rsid w:val="001C1918"/>
    <w:rsid w:val="001C2A0C"/>
    <w:rsid w:val="001C6CAF"/>
    <w:rsid w:val="001C7061"/>
    <w:rsid w:val="001D3783"/>
    <w:rsid w:val="001D6E98"/>
    <w:rsid w:val="001E052D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69B5"/>
    <w:rsid w:val="00283152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CF3"/>
    <w:rsid w:val="002F5765"/>
    <w:rsid w:val="00300A68"/>
    <w:rsid w:val="0030144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5A1B"/>
    <w:rsid w:val="0031797D"/>
    <w:rsid w:val="00323819"/>
    <w:rsid w:val="00323913"/>
    <w:rsid w:val="00324148"/>
    <w:rsid w:val="00327C4D"/>
    <w:rsid w:val="00331706"/>
    <w:rsid w:val="00332C50"/>
    <w:rsid w:val="00334490"/>
    <w:rsid w:val="0033498D"/>
    <w:rsid w:val="00340EEA"/>
    <w:rsid w:val="00343119"/>
    <w:rsid w:val="0034345B"/>
    <w:rsid w:val="00343804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34F0"/>
    <w:rsid w:val="00393930"/>
    <w:rsid w:val="00393BD9"/>
    <w:rsid w:val="0039531A"/>
    <w:rsid w:val="0039678D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4012E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5402"/>
    <w:rsid w:val="00455E1F"/>
    <w:rsid w:val="004560C5"/>
    <w:rsid w:val="004567AB"/>
    <w:rsid w:val="004571E3"/>
    <w:rsid w:val="00457BB2"/>
    <w:rsid w:val="00462EB9"/>
    <w:rsid w:val="004646F5"/>
    <w:rsid w:val="00471C69"/>
    <w:rsid w:val="0047230A"/>
    <w:rsid w:val="00472DC7"/>
    <w:rsid w:val="00475014"/>
    <w:rsid w:val="00477A39"/>
    <w:rsid w:val="004810C3"/>
    <w:rsid w:val="00481C44"/>
    <w:rsid w:val="00482AA0"/>
    <w:rsid w:val="00483110"/>
    <w:rsid w:val="004854E1"/>
    <w:rsid w:val="004912A1"/>
    <w:rsid w:val="00493E9C"/>
    <w:rsid w:val="0049544F"/>
    <w:rsid w:val="004956E2"/>
    <w:rsid w:val="00495D44"/>
    <w:rsid w:val="0049656F"/>
    <w:rsid w:val="00496FD3"/>
    <w:rsid w:val="004974B5"/>
    <w:rsid w:val="004A3547"/>
    <w:rsid w:val="004A67FA"/>
    <w:rsid w:val="004A7BAC"/>
    <w:rsid w:val="004B2B49"/>
    <w:rsid w:val="004B4ADF"/>
    <w:rsid w:val="004B4D2B"/>
    <w:rsid w:val="004B609D"/>
    <w:rsid w:val="004B64B1"/>
    <w:rsid w:val="004C30CE"/>
    <w:rsid w:val="004C3AA7"/>
    <w:rsid w:val="004C5ACE"/>
    <w:rsid w:val="004D1A9E"/>
    <w:rsid w:val="004D424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485A"/>
    <w:rsid w:val="004F54EE"/>
    <w:rsid w:val="004F5A79"/>
    <w:rsid w:val="004F769F"/>
    <w:rsid w:val="005003EA"/>
    <w:rsid w:val="00501961"/>
    <w:rsid w:val="005020C9"/>
    <w:rsid w:val="00504169"/>
    <w:rsid w:val="00506B11"/>
    <w:rsid w:val="005103A7"/>
    <w:rsid w:val="00510A9C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4F5A"/>
    <w:rsid w:val="005377C7"/>
    <w:rsid w:val="00541788"/>
    <w:rsid w:val="005417D9"/>
    <w:rsid w:val="005423EF"/>
    <w:rsid w:val="00542575"/>
    <w:rsid w:val="0054347A"/>
    <w:rsid w:val="005442DB"/>
    <w:rsid w:val="0054540F"/>
    <w:rsid w:val="005461FA"/>
    <w:rsid w:val="00546B2E"/>
    <w:rsid w:val="00551E28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61A6"/>
    <w:rsid w:val="005A1FD9"/>
    <w:rsid w:val="005A22D4"/>
    <w:rsid w:val="005A25AF"/>
    <w:rsid w:val="005A34E9"/>
    <w:rsid w:val="005A3842"/>
    <w:rsid w:val="005A799C"/>
    <w:rsid w:val="005B1763"/>
    <w:rsid w:val="005B1947"/>
    <w:rsid w:val="005B2681"/>
    <w:rsid w:val="005B3A3F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6003B7"/>
    <w:rsid w:val="00604EEC"/>
    <w:rsid w:val="0060705C"/>
    <w:rsid w:val="0060774F"/>
    <w:rsid w:val="00607BD4"/>
    <w:rsid w:val="006110F6"/>
    <w:rsid w:val="006115EC"/>
    <w:rsid w:val="00613FF6"/>
    <w:rsid w:val="006145C5"/>
    <w:rsid w:val="00620FEA"/>
    <w:rsid w:val="0062302B"/>
    <w:rsid w:val="0062351F"/>
    <w:rsid w:val="00623D1B"/>
    <w:rsid w:val="00623DAE"/>
    <w:rsid w:val="0062430F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51AF2"/>
    <w:rsid w:val="006529DB"/>
    <w:rsid w:val="00656CDD"/>
    <w:rsid w:val="00663D0D"/>
    <w:rsid w:val="006647B7"/>
    <w:rsid w:val="00665F84"/>
    <w:rsid w:val="0067018A"/>
    <w:rsid w:val="00670A2C"/>
    <w:rsid w:val="006736E6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DA6"/>
    <w:rsid w:val="006A52F6"/>
    <w:rsid w:val="006A5834"/>
    <w:rsid w:val="006A6F0C"/>
    <w:rsid w:val="006B1BB7"/>
    <w:rsid w:val="006B2609"/>
    <w:rsid w:val="006B4F21"/>
    <w:rsid w:val="006B7791"/>
    <w:rsid w:val="006B7BEC"/>
    <w:rsid w:val="006C0E6C"/>
    <w:rsid w:val="006C17E1"/>
    <w:rsid w:val="006C2282"/>
    <w:rsid w:val="006C2EF1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45BA"/>
    <w:rsid w:val="00774A90"/>
    <w:rsid w:val="00777AB2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F5E"/>
    <w:rsid w:val="00823AA5"/>
    <w:rsid w:val="008305DF"/>
    <w:rsid w:val="00832ABD"/>
    <w:rsid w:val="008335C1"/>
    <w:rsid w:val="008357AA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816E3"/>
    <w:rsid w:val="008848A9"/>
    <w:rsid w:val="00884FCD"/>
    <w:rsid w:val="00896521"/>
    <w:rsid w:val="00896A0F"/>
    <w:rsid w:val="008A0722"/>
    <w:rsid w:val="008A0B98"/>
    <w:rsid w:val="008A1F07"/>
    <w:rsid w:val="008A46AF"/>
    <w:rsid w:val="008A4EEE"/>
    <w:rsid w:val="008A51AA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674E"/>
    <w:rsid w:val="008E2B45"/>
    <w:rsid w:val="008E5361"/>
    <w:rsid w:val="008F1758"/>
    <w:rsid w:val="008F35FE"/>
    <w:rsid w:val="008F7CF1"/>
    <w:rsid w:val="009002FA"/>
    <w:rsid w:val="009012BB"/>
    <w:rsid w:val="00901E92"/>
    <w:rsid w:val="00902128"/>
    <w:rsid w:val="009023C3"/>
    <w:rsid w:val="009034FA"/>
    <w:rsid w:val="0090453F"/>
    <w:rsid w:val="00904F72"/>
    <w:rsid w:val="00905DE9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50B16"/>
    <w:rsid w:val="00952E12"/>
    <w:rsid w:val="009562EC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81535"/>
    <w:rsid w:val="00982520"/>
    <w:rsid w:val="00982FF9"/>
    <w:rsid w:val="009835FB"/>
    <w:rsid w:val="009851D1"/>
    <w:rsid w:val="00985A8B"/>
    <w:rsid w:val="00987BB2"/>
    <w:rsid w:val="00991E2A"/>
    <w:rsid w:val="00996BC0"/>
    <w:rsid w:val="009973CD"/>
    <w:rsid w:val="009A0736"/>
    <w:rsid w:val="009A24F0"/>
    <w:rsid w:val="009A313B"/>
    <w:rsid w:val="009A5E69"/>
    <w:rsid w:val="009B57A8"/>
    <w:rsid w:val="009B7FFA"/>
    <w:rsid w:val="009C158C"/>
    <w:rsid w:val="009C1FFE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C1E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8FE"/>
    <w:rsid w:val="00B21C95"/>
    <w:rsid w:val="00B23C70"/>
    <w:rsid w:val="00B25271"/>
    <w:rsid w:val="00B272A4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141E"/>
    <w:rsid w:val="00B51FC0"/>
    <w:rsid w:val="00B540C4"/>
    <w:rsid w:val="00B601D1"/>
    <w:rsid w:val="00B60C43"/>
    <w:rsid w:val="00B61050"/>
    <w:rsid w:val="00B61409"/>
    <w:rsid w:val="00B624CB"/>
    <w:rsid w:val="00B63D62"/>
    <w:rsid w:val="00B66821"/>
    <w:rsid w:val="00B66D2B"/>
    <w:rsid w:val="00B70200"/>
    <w:rsid w:val="00B728AE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1701"/>
    <w:rsid w:val="00BB1D0B"/>
    <w:rsid w:val="00BB2FB5"/>
    <w:rsid w:val="00BB387D"/>
    <w:rsid w:val="00BC207A"/>
    <w:rsid w:val="00BC5536"/>
    <w:rsid w:val="00BC67FE"/>
    <w:rsid w:val="00BC7240"/>
    <w:rsid w:val="00BD2522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11932"/>
    <w:rsid w:val="00D1204D"/>
    <w:rsid w:val="00D150DB"/>
    <w:rsid w:val="00D16F28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4FEF"/>
    <w:rsid w:val="00D55E3E"/>
    <w:rsid w:val="00D6392B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A001A"/>
    <w:rsid w:val="00DA52F9"/>
    <w:rsid w:val="00DB1459"/>
    <w:rsid w:val="00DC38EB"/>
    <w:rsid w:val="00DC5706"/>
    <w:rsid w:val="00DC6A3E"/>
    <w:rsid w:val="00DC7D8B"/>
    <w:rsid w:val="00DD141B"/>
    <w:rsid w:val="00DD33E2"/>
    <w:rsid w:val="00DD3400"/>
    <w:rsid w:val="00DD37C8"/>
    <w:rsid w:val="00DD3F18"/>
    <w:rsid w:val="00DD6CC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E8A"/>
    <w:rsid w:val="00E56780"/>
    <w:rsid w:val="00E608FB"/>
    <w:rsid w:val="00E60B03"/>
    <w:rsid w:val="00E630B8"/>
    <w:rsid w:val="00E6528C"/>
    <w:rsid w:val="00E667C6"/>
    <w:rsid w:val="00E66BB5"/>
    <w:rsid w:val="00E67B40"/>
    <w:rsid w:val="00E71535"/>
    <w:rsid w:val="00E7408F"/>
    <w:rsid w:val="00E76FEF"/>
    <w:rsid w:val="00E8253D"/>
    <w:rsid w:val="00E90DFB"/>
    <w:rsid w:val="00E91606"/>
    <w:rsid w:val="00E91EE8"/>
    <w:rsid w:val="00E95E56"/>
    <w:rsid w:val="00E9779B"/>
    <w:rsid w:val="00E97E60"/>
    <w:rsid w:val="00EA4D02"/>
    <w:rsid w:val="00EA5470"/>
    <w:rsid w:val="00EA589F"/>
    <w:rsid w:val="00EA5A92"/>
    <w:rsid w:val="00EA68B6"/>
    <w:rsid w:val="00EA72B5"/>
    <w:rsid w:val="00EB1524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D17CD"/>
    <w:rsid w:val="00ED1E0D"/>
    <w:rsid w:val="00ED68B0"/>
    <w:rsid w:val="00ED697B"/>
    <w:rsid w:val="00ED74A4"/>
    <w:rsid w:val="00EE1ACB"/>
    <w:rsid w:val="00EE2DCF"/>
    <w:rsid w:val="00EE3145"/>
    <w:rsid w:val="00EE6CD8"/>
    <w:rsid w:val="00EF0A85"/>
    <w:rsid w:val="00EF372C"/>
    <w:rsid w:val="00EF5154"/>
    <w:rsid w:val="00EF5303"/>
    <w:rsid w:val="00EF7966"/>
    <w:rsid w:val="00F0053D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21398"/>
    <w:rsid w:val="00F22FB2"/>
    <w:rsid w:val="00F23902"/>
    <w:rsid w:val="00F25D42"/>
    <w:rsid w:val="00F27CFC"/>
    <w:rsid w:val="00F3401F"/>
    <w:rsid w:val="00F35CB9"/>
    <w:rsid w:val="00F373CA"/>
    <w:rsid w:val="00F41964"/>
    <w:rsid w:val="00F42976"/>
    <w:rsid w:val="00F43F87"/>
    <w:rsid w:val="00F46671"/>
    <w:rsid w:val="00F51B05"/>
    <w:rsid w:val="00F5249F"/>
    <w:rsid w:val="00F52876"/>
    <w:rsid w:val="00F537A8"/>
    <w:rsid w:val="00F54742"/>
    <w:rsid w:val="00F54D5C"/>
    <w:rsid w:val="00F62A12"/>
    <w:rsid w:val="00F63366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ru v:ext="edit" colors="#0057a5"/>
    </o:shapedefaults>
    <o:shapelayout v:ext="edit">
      <o:idmap v:ext="edit" data="1"/>
    </o:shapelayout>
  </w:shapeDefaults>
  <w:decimalSymbol w:val=","/>
  <w:listSeparator w:val=";"/>
  <w14:docId w14:val="63789D13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7E065E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7E065E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580A-2F27-4607-A895-B0CD8D84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59</TotalTime>
  <Pages>4</Pages>
  <Words>1158</Words>
  <Characters>6375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Daniel.Martinez@hkstrategies.com</dc:creator>
  <cp:lastModifiedBy>Ana Aguilar</cp:lastModifiedBy>
  <cp:revision>15</cp:revision>
  <cp:lastPrinted>2016-09-27T06:43:00Z</cp:lastPrinted>
  <dcterms:created xsi:type="dcterms:W3CDTF">2017-09-09T07:27:00Z</dcterms:created>
  <dcterms:modified xsi:type="dcterms:W3CDTF">2017-10-09T11:12:00Z</dcterms:modified>
</cp:coreProperties>
</file>